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BE" w:rsidRPr="005C78BE" w:rsidRDefault="005C78BE" w:rsidP="00AF7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516CE" w:rsidRDefault="003516CE" w:rsidP="0035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t-BR"/>
        </w:rPr>
      </w:pPr>
      <w:bookmarkStart w:id="0" w:name="_GoBack"/>
      <w:bookmarkEnd w:id="0"/>
    </w:p>
    <w:p w:rsidR="003516CE" w:rsidRPr="003516CE" w:rsidRDefault="003516CE" w:rsidP="0035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516CE">
        <w:rPr>
          <w:rFonts w:ascii="Times New Roman" w:eastAsia="Times New Roman" w:hAnsi="Times New Roman"/>
          <w:b/>
          <w:sz w:val="24"/>
          <w:szCs w:val="24"/>
          <w:lang w:eastAsia="pt-BR"/>
        </w:rPr>
        <w:t>ANEXO I</w:t>
      </w:r>
    </w:p>
    <w:p w:rsidR="003516CE" w:rsidRDefault="003516CE" w:rsidP="005C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6467"/>
      </w:tblGrid>
      <w:tr w:rsidR="003516CE" w:rsidRPr="003516CE" w:rsidTr="003516CE">
        <w:trPr>
          <w:trHeight w:val="425"/>
        </w:trPr>
        <w:tc>
          <w:tcPr>
            <w:tcW w:w="2817" w:type="dxa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16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Áreas de Concentração</w:t>
            </w:r>
          </w:p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16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Linhas de Pesquisa</w:t>
            </w:r>
          </w:p>
        </w:tc>
      </w:tr>
      <w:tr w:rsidR="003516CE" w:rsidRPr="003516CE" w:rsidTr="003516CE">
        <w:trPr>
          <w:cantSplit/>
          <w:trHeight w:val="458"/>
        </w:trPr>
        <w:tc>
          <w:tcPr>
            <w:tcW w:w="2817" w:type="dxa"/>
            <w:vMerge w:val="restart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schemas-houaiss/mini" w:element="verbetes">
              <w:r w:rsidRPr="003516CE">
                <w:rPr>
                  <w:rFonts w:ascii="Times New Roman" w:hAnsi="Times New Roman"/>
                  <w:sz w:val="24"/>
                  <w:szCs w:val="24"/>
                </w:rPr>
                <w:t>Nutrição</w:t>
              </w:r>
            </w:smartTag>
            <w:r w:rsidRPr="003516C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smartTag w:uri="schemas-houaiss/acao" w:element="dm">
              <w:r w:rsidRPr="003516CE">
                <w:rPr>
                  <w:rFonts w:ascii="Times New Roman" w:hAnsi="Times New Roman"/>
                  <w:sz w:val="24"/>
                  <w:szCs w:val="24"/>
                </w:rPr>
                <w:t>Produção</w:t>
              </w:r>
            </w:smartTag>
            <w:r w:rsidRPr="0035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smartTag w:uri="schemas-houaiss/mini" w:element="verbetes">
              <w:r w:rsidRPr="003516CE">
                <w:rPr>
                  <w:rFonts w:ascii="Times New Roman" w:hAnsi="Times New Roman"/>
                  <w:sz w:val="24"/>
                  <w:szCs w:val="24"/>
                </w:rPr>
                <w:t>Animal</w:t>
              </w:r>
            </w:smartTag>
            <w:proofErr w:type="gramEnd"/>
          </w:p>
        </w:tc>
        <w:tc>
          <w:tcPr>
            <w:tcW w:w="6467" w:type="dxa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CE">
              <w:rPr>
                <w:rFonts w:ascii="Times New Roman" w:hAnsi="Times New Roman"/>
                <w:sz w:val="24"/>
                <w:szCs w:val="24"/>
              </w:rPr>
              <w:t>Aquicultura</w:t>
            </w:r>
          </w:p>
        </w:tc>
      </w:tr>
      <w:tr w:rsidR="003516CE" w:rsidRPr="003516CE" w:rsidTr="003516CE">
        <w:trPr>
          <w:cantSplit/>
          <w:trHeight w:val="458"/>
        </w:trPr>
        <w:tc>
          <w:tcPr>
            <w:tcW w:w="2817" w:type="dxa"/>
            <w:vMerge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schemas-houaiss/mini" w:element="verbetes">
              <w:r w:rsidRPr="003516CE">
                <w:rPr>
                  <w:rFonts w:ascii="Times New Roman" w:hAnsi="Times New Roman"/>
                  <w:sz w:val="24"/>
                  <w:szCs w:val="24"/>
                </w:rPr>
                <w:t>Nutrição</w:t>
              </w:r>
            </w:smartTag>
            <w:r w:rsidRPr="003516C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smartTag w:uri="schemas-houaiss/acao" w:element="dm">
              <w:r w:rsidRPr="003516CE">
                <w:rPr>
                  <w:rFonts w:ascii="Times New Roman" w:hAnsi="Times New Roman"/>
                  <w:sz w:val="24"/>
                  <w:szCs w:val="24"/>
                </w:rPr>
                <w:t>Produção</w:t>
              </w:r>
            </w:smartTag>
            <w:r w:rsidRPr="003516CE">
              <w:rPr>
                <w:rFonts w:ascii="Times New Roman" w:hAnsi="Times New Roman"/>
                <w:sz w:val="24"/>
                <w:szCs w:val="24"/>
              </w:rPr>
              <w:t xml:space="preserve"> de Monogástricos</w:t>
            </w:r>
          </w:p>
        </w:tc>
      </w:tr>
      <w:tr w:rsidR="003516CE" w:rsidRPr="003516CE" w:rsidTr="003516CE">
        <w:trPr>
          <w:cantSplit/>
          <w:trHeight w:val="456"/>
        </w:trPr>
        <w:tc>
          <w:tcPr>
            <w:tcW w:w="2817" w:type="dxa"/>
            <w:vMerge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CE">
              <w:rPr>
                <w:rFonts w:ascii="Times New Roman" w:hAnsi="Times New Roman"/>
                <w:sz w:val="24"/>
                <w:szCs w:val="24"/>
              </w:rPr>
              <w:t xml:space="preserve">Nutrição e Produção de Ruminantes e </w:t>
            </w:r>
            <w:proofErr w:type="spellStart"/>
            <w:r w:rsidRPr="003516CE">
              <w:rPr>
                <w:rFonts w:ascii="Times New Roman" w:hAnsi="Times New Roman"/>
                <w:sz w:val="24"/>
                <w:szCs w:val="24"/>
              </w:rPr>
              <w:t>Forragicultura</w:t>
            </w:r>
            <w:proofErr w:type="spellEnd"/>
            <w:r w:rsidRPr="003516CE">
              <w:rPr>
                <w:rFonts w:ascii="Times New Roman" w:hAnsi="Times New Roman"/>
                <w:sz w:val="24"/>
                <w:szCs w:val="24"/>
              </w:rPr>
              <w:t xml:space="preserve"> e Pastagens</w:t>
            </w:r>
          </w:p>
        </w:tc>
      </w:tr>
      <w:tr w:rsidR="003516CE" w:rsidRPr="003516CE" w:rsidTr="003516CE">
        <w:trPr>
          <w:cantSplit/>
          <w:trHeight w:val="305"/>
        </w:trPr>
        <w:tc>
          <w:tcPr>
            <w:tcW w:w="2817" w:type="dxa"/>
            <w:vMerge w:val="restart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CE">
              <w:rPr>
                <w:rFonts w:ascii="Times New Roman" w:hAnsi="Times New Roman"/>
                <w:sz w:val="24"/>
                <w:szCs w:val="24"/>
              </w:rPr>
              <w:t xml:space="preserve">Melhoramento </w:t>
            </w:r>
            <w:smartTag w:uri="schemas-houaiss/mini" w:element="verbetes">
              <w:r w:rsidRPr="003516CE">
                <w:rPr>
                  <w:rFonts w:ascii="Times New Roman" w:hAnsi="Times New Roman"/>
                  <w:sz w:val="24"/>
                  <w:szCs w:val="24"/>
                </w:rPr>
                <w:t>Animal</w:t>
              </w:r>
            </w:smartTag>
            <w:r w:rsidRPr="003516C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smartTag w:uri="schemas-houaiss/dicionario" w:element="sinonimos">
              <w:r w:rsidRPr="003516CE">
                <w:rPr>
                  <w:rFonts w:ascii="Times New Roman" w:hAnsi="Times New Roman"/>
                  <w:sz w:val="24"/>
                  <w:szCs w:val="24"/>
                </w:rPr>
                <w:t>Biotecnologia</w:t>
              </w:r>
            </w:smartTag>
            <w:r w:rsidRPr="003516CE"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smartTag w:uri="schemas-houaiss/mini" w:element="verbetes">
              <w:r w:rsidRPr="003516CE">
                <w:rPr>
                  <w:rFonts w:ascii="Times New Roman" w:hAnsi="Times New Roman"/>
                  <w:sz w:val="24"/>
                  <w:szCs w:val="24"/>
                </w:rPr>
                <w:t>Reprodução</w:t>
              </w:r>
            </w:smartTag>
          </w:p>
        </w:tc>
        <w:tc>
          <w:tcPr>
            <w:tcW w:w="6467" w:type="dxa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CE">
              <w:rPr>
                <w:rFonts w:ascii="Times New Roman" w:hAnsi="Times New Roman"/>
                <w:sz w:val="24"/>
                <w:szCs w:val="24"/>
              </w:rPr>
              <w:t>Biotecnologia da Reprodução</w:t>
            </w:r>
          </w:p>
        </w:tc>
      </w:tr>
      <w:tr w:rsidR="003516CE" w:rsidRPr="003516CE" w:rsidTr="003516CE">
        <w:trPr>
          <w:cantSplit/>
          <w:trHeight w:val="304"/>
        </w:trPr>
        <w:tc>
          <w:tcPr>
            <w:tcW w:w="2817" w:type="dxa"/>
            <w:vMerge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CE">
              <w:rPr>
                <w:rFonts w:ascii="Times New Roman" w:hAnsi="Times New Roman"/>
                <w:sz w:val="24"/>
                <w:szCs w:val="24"/>
              </w:rPr>
              <w:t>Fisiologia e Melhoramento Genético Animal</w:t>
            </w:r>
          </w:p>
        </w:tc>
      </w:tr>
      <w:tr w:rsidR="003516CE" w:rsidRPr="003516CE" w:rsidTr="003516CE">
        <w:trPr>
          <w:cantSplit/>
          <w:trHeight w:val="355"/>
        </w:trPr>
        <w:tc>
          <w:tcPr>
            <w:tcW w:w="2817" w:type="dxa"/>
            <w:vMerge w:val="restart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CE">
              <w:rPr>
                <w:rFonts w:ascii="Times New Roman" w:hAnsi="Times New Roman"/>
                <w:sz w:val="24"/>
                <w:szCs w:val="24"/>
              </w:rPr>
              <w:t>Sanidade Animal</w:t>
            </w:r>
          </w:p>
        </w:tc>
        <w:tc>
          <w:tcPr>
            <w:tcW w:w="6467" w:type="dxa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CE">
              <w:rPr>
                <w:rFonts w:ascii="Times New Roman" w:hAnsi="Times New Roman"/>
                <w:sz w:val="24"/>
                <w:szCs w:val="24"/>
              </w:rPr>
              <w:t xml:space="preserve">Morfologia e </w:t>
            </w:r>
            <w:smartTag w:uri="schemas-houaiss/mini" w:element="verbetes">
              <w:r w:rsidRPr="003516CE">
                <w:rPr>
                  <w:rFonts w:ascii="Times New Roman" w:hAnsi="Times New Roman"/>
                  <w:sz w:val="24"/>
                  <w:szCs w:val="24"/>
                </w:rPr>
                <w:t>Patologia</w:t>
              </w:r>
            </w:smartTag>
            <w:r w:rsidRPr="003516CE">
              <w:rPr>
                <w:rFonts w:ascii="Times New Roman" w:hAnsi="Times New Roman"/>
                <w:sz w:val="24"/>
                <w:szCs w:val="24"/>
              </w:rPr>
              <w:t xml:space="preserve"> Animal</w:t>
            </w:r>
          </w:p>
        </w:tc>
      </w:tr>
      <w:tr w:rsidR="003516CE" w:rsidRPr="003516CE" w:rsidTr="003516CE">
        <w:trPr>
          <w:cantSplit/>
          <w:trHeight w:val="347"/>
        </w:trPr>
        <w:tc>
          <w:tcPr>
            <w:tcW w:w="2817" w:type="dxa"/>
            <w:vMerge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CE">
              <w:rPr>
                <w:rFonts w:ascii="Times New Roman" w:hAnsi="Times New Roman"/>
                <w:sz w:val="24"/>
                <w:szCs w:val="24"/>
              </w:rPr>
              <w:t>Enfermidades Infectocontagiosas e Parasitárias dos Animais</w:t>
            </w:r>
          </w:p>
        </w:tc>
      </w:tr>
      <w:tr w:rsidR="003516CE" w:rsidRPr="003516CE" w:rsidTr="003516CE">
        <w:trPr>
          <w:cantSplit/>
          <w:trHeight w:val="347"/>
        </w:trPr>
        <w:tc>
          <w:tcPr>
            <w:tcW w:w="2817" w:type="dxa"/>
            <w:vMerge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:rsidR="003516CE" w:rsidRPr="003516CE" w:rsidRDefault="003516CE" w:rsidP="00042350">
            <w:pPr>
              <w:pStyle w:val="Cabealho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6CE">
              <w:rPr>
                <w:rFonts w:ascii="Times New Roman" w:hAnsi="Times New Roman"/>
                <w:sz w:val="24"/>
                <w:szCs w:val="24"/>
              </w:rPr>
              <w:t>Ensaios Farmacológicos, Afecções Clínicas e Cirúrgicas dos Animais</w:t>
            </w:r>
          </w:p>
        </w:tc>
      </w:tr>
    </w:tbl>
    <w:p w:rsidR="00C47291" w:rsidRDefault="00C47291" w:rsidP="005C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516CE" w:rsidRDefault="00C47291" w:rsidP="000C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  <w:r w:rsidR="000C2080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ANEXO II</w:t>
      </w:r>
    </w:p>
    <w:p w:rsidR="000C2080" w:rsidRPr="003516CE" w:rsidRDefault="000C2080" w:rsidP="005C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2"/>
        <w:gridCol w:w="1277"/>
        <w:gridCol w:w="1275"/>
        <w:gridCol w:w="709"/>
        <w:gridCol w:w="283"/>
        <w:gridCol w:w="426"/>
        <w:gridCol w:w="2410"/>
      </w:tblGrid>
      <w:tr w:rsidR="005C78BE" w:rsidRPr="000C0505" w:rsidTr="00FB4003">
        <w:trPr>
          <w:trHeight w:val="14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78BE" w:rsidRPr="000C0505" w:rsidRDefault="00EB6CC3" w:rsidP="00EB6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br w:type="page"/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FO</w:t>
            </w:r>
            <w:r w:rsidR="005C78BE" w:rsidRPr="000C05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RMULÁRIO DE INSCRIÇÃO – BOLSA PNPD – 2016 </w:t>
            </w: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0C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DOCUMENTOS EXIGIDOS PARA APRESENTAÇÃO NA COORDENAÇÃO DO </w:t>
            </w:r>
            <w:r w:rsidR="00CF6578"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PROGRAMA DE PÓS-GRADUAÇÃO</w:t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5C78BE" w:rsidRPr="005C78BE" w:rsidTr="00B428B6">
        <w:trPr>
          <w:trHeight w:val="806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Default="000C0505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Formulário de inscrição;</w:t>
            </w:r>
          </w:p>
          <w:p w:rsidR="000C0505" w:rsidRPr="000C0505" w:rsidRDefault="000C0505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Formulário de pontuação do </w:t>
            </w:r>
            <w:r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Curriculum Vitae;</w:t>
            </w:r>
          </w:p>
          <w:p w:rsidR="005C78BE" w:rsidRPr="000C0505" w:rsidRDefault="005C78BE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Cópia do </w:t>
            </w:r>
            <w:r w:rsidR="00EB6CC3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histórico e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scolar </w:t>
            </w:r>
            <w:r w:rsidR="000C0505">
              <w:rPr>
                <w:rFonts w:ascii="Times New Roman" w:eastAsia="Times New Roman" w:hAnsi="Times New Roman"/>
                <w:color w:val="000000"/>
                <w:lang w:eastAsia="pt-BR"/>
              </w:rPr>
              <w:t>de doutorado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; </w:t>
            </w:r>
          </w:p>
          <w:p w:rsidR="005C78BE" w:rsidRPr="000C0505" w:rsidRDefault="00EB6CC3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Diploma de d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outorado ou </w:t>
            </w:r>
            <w:r w:rsidR="00B428B6">
              <w:rPr>
                <w:rFonts w:ascii="Times New Roman" w:eastAsia="Times New Roman" w:hAnsi="Times New Roman"/>
                <w:color w:val="000000"/>
                <w:lang w:eastAsia="pt-BR"/>
              </w:rPr>
              <w:t>documento equivalente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; </w:t>
            </w:r>
          </w:p>
          <w:p w:rsidR="005C78BE" w:rsidRDefault="005C78BE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Currículo Lattes impresso (para implementação da bolsa o candidato selecionado deverá entregar cópia </w:t>
            </w:r>
            <w:r w:rsidR="000C0505">
              <w:rPr>
                <w:rFonts w:ascii="Times New Roman" w:eastAsia="Times New Roman" w:hAnsi="Times New Roman"/>
                <w:color w:val="000000"/>
                <w:lang w:eastAsia="pt-BR"/>
              </w:rPr>
              <w:t>dos comprovantes curriculares);</w:t>
            </w:r>
          </w:p>
          <w:p w:rsidR="005C78BE" w:rsidRPr="000C0505" w:rsidRDefault="00EB6CC3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Projeto de p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esquisa, em uma das linhas de pesquisa do </w:t>
            </w:r>
            <w:r w:rsidR="00CF6578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programa de pós-graduação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em </w:t>
            </w:r>
            <w:r w:rsidR="00B428B6">
              <w:rPr>
                <w:rFonts w:ascii="Times New Roman" w:eastAsia="Times New Roman" w:hAnsi="Times New Roman"/>
                <w:color w:val="000000"/>
                <w:lang w:eastAsia="pt-BR"/>
              </w:rPr>
              <w:t>Ciência A</w:t>
            </w:r>
            <w:r w:rsidR="001D0A23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nimal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CCTA/UENF, plano de t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rabal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ho para período de dois anos e c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r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onograma de a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tividades. </w:t>
            </w:r>
          </w:p>
          <w:p w:rsidR="004B4CB0" w:rsidRPr="000C0505" w:rsidRDefault="004B4CB0" w:rsidP="000C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4B4CB0" w:rsidRPr="000C0505" w:rsidRDefault="004B4CB0" w:rsidP="000C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ATENÇÃO! </w:t>
            </w:r>
            <w:r w:rsidRPr="000C0505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Todas as informações solicitadas são indispensáveis à avaliação do candidato.</w:t>
            </w:r>
          </w:p>
        </w:tc>
      </w:tr>
      <w:tr w:rsidR="005C78BE" w:rsidRPr="005C78BE" w:rsidTr="00FB4003">
        <w:trPr>
          <w:trHeight w:val="8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IDENTIFICAÇÃO DO CANDIDATO </w:t>
            </w: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COMPLETO </w:t>
            </w:r>
          </w:p>
        </w:tc>
      </w:tr>
      <w:tr w:rsidR="008D3C28" w:rsidRPr="005C78BE" w:rsidTr="005D6C1A">
        <w:trPr>
          <w:trHeight w:val="41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B428B6" w:rsidRPr="005C78BE" w:rsidTr="005D6C1A">
        <w:trPr>
          <w:trHeight w:val="1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IDENTIDADE / ÓRGÃO EMISSOR / UF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</w:tr>
      <w:tr w:rsidR="00B428B6" w:rsidRPr="005C78BE" w:rsidTr="005D6C1A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7" w:rsidRPr="000C0505" w:rsidRDefault="00EE56A7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7" w:rsidRPr="000C0505" w:rsidRDefault="00EE56A7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7" w:rsidRPr="000C0505" w:rsidRDefault="00EE56A7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54E5F" w:rsidRPr="005C78BE" w:rsidTr="00B428B6">
        <w:trPr>
          <w:trHeight w:val="1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56A7" w:rsidRPr="000C0505" w:rsidRDefault="00EE56A7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ENDEREÇO COMPLETO</w:t>
            </w:r>
          </w:p>
        </w:tc>
      </w:tr>
      <w:tr w:rsidR="00EE56A7" w:rsidRPr="005C78BE" w:rsidTr="005D6C1A">
        <w:trPr>
          <w:trHeight w:val="86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7" w:rsidRPr="000C0505" w:rsidRDefault="00EE56A7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EE56A7" w:rsidRPr="005C78BE" w:rsidTr="00B428B6">
        <w:trPr>
          <w:trHeight w:val="160"/>
        </w:trPr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56A7" w:rsidRPr="000C0505" w:rsidRDefault="00EE56A7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56A7" w:rsidRPr="000C0505" w:rsidRDefault="00EE56A7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TELEFONE(S)</w:t>
            </w:r>
          </w:p>
        </w:tc>
      </w:tr>
      <w:tr w:rsidR="00EE56A7" w:rsidRPr="005C78BE" w:rsidTr="00FB4003">
        <w:trPr>
          <w:trHeight w:val="435"/>
        </w:trPr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6A7" w:rsidRPr="000C0505" w:rsidRDefault="00EE56A7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6A7" w:rsidRPr="000C0505" w:rsidRDefault="00EE56A7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8D3C28" w:rsidRPr="005C78BE" w:rsidTr="00FB4003">
        <w:trPr>
          <w:trHeight w:val="1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 DO CURSO DO DOUTORADO</w:t>
            </w:r>
          </w:p>
        </w:tc>
      </w:tr>
      <w:tr w:rsidR="008D3C28" w:rsidRPr="005C78BE" w:rsidTr="005D6C1A">
        <w:trPr>
          <w:trHeight w:val="43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54E5F" w:rsidRPr="005C78BE" w:rsidTr="005D6C1A">
        <w:trPr>
          <w:trHeight w:val="1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C1A" w:rsidRPr="000C0505" w:rsidRDefault="005D6C1A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LINHA DE PESQUISA</w:t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DO DOUTORADO</w:t>
            </w:r>
          </w:p>
        </w:tc>
      </w:tr>
      <w:tr w:rsidR="005D6C1A" w:rsidRPr="005C78BE" w:rsidTr="00B0534E">
        <w:trPr>
          <w:trHeight w:val="822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A" w:rsidRPr="000C0505" w:rsidRDefault="005D6C1A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B428B6" w:rsidRPr="005C78BE" w:rsidTr="00FB4003">
        <w:trPr>
          <w:trHeight w:val="162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INICIO DO DOUTORADO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DATA DA DEFESA DA TESE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C4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CR ACUMULADO </w:t>
            </w:r>
          </w:p>
        </w:tc>
      </w:tr>
      <w:tr w:rsidR="008D3C28" w:rsidRPr="005C78BE" w:rsidTr="005D6C1A">
        <w:trPr>
          <w:trHeight w:val="441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B42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B42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ENDEREÇO CURRÍCULO LATTES </w:t>
            </w:r>
          </w:p>
        </w:tc>
      </w:tr>
      <w:tr w:rsidR="00C47291" w:rsidRPr="005C78BE" w:rsidTr="005D6C1A">
        <w:trPr>
          <w:trHeight w:val="43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8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28B6" w:rsidRDefault="005C78BE" w:rsidP="00B4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2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RESUMO SOBRE O PROJETO</w:t>
            </w:r>
          </w:p>
          <w:p w:rsidR="005C78BE" w:rsidRPr="000C0505" w:rsidRDefault="005C78BE" w:rsidP="00B4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(Anexar o projeto com até 20 páginas e com normas de redação de tese da UENF</w:t>
            </w:r>
            <w:r w:rsidR="00B428B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/Ciência Animal</w:t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) </w:t>
            </w: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TÍTULO </w:t>
            </w:r>
          </w:p>
        </w:tc>
      </w:tr>
      <w:tr w:rsidR="00C47291" w:rsidRPr="005C78BE" w:rsidTr="00C554EA">
        <w:trPr>
          <w:trHeight w:val="173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lastRenderedPageBreak/>
              <w:t xml:space="preserve">OBJETIVOS DA PESQUISA </w:t>
            </w:r>
          </w:p>
        </w:tc>
      </w:tr>
      <w:tr w:rsidR="00C47291" w:rsidRPr="005C78BE" w:rsidTr="005D6C1A">
        <w:trPr>
          <w:trHeight w:val="282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MÉTODOS </w:t>
            </w:r>
          </w:p>
        </w:tc>
      </w:tr>
      <w:tr w:rsidR="00C47291" w:rsidRPr="005C78BE" w:rsidTr="005D6C1A">
        <w:trPr>
          <w:trHeight w:val="3002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ASPECTOS INOVADORES DA PESQUISA </w:t>
            </w:r>
          </w:p>
        </w:tc>
      </w:tr>
      <w:tr w:rsidR="00C47291" w:rsidRPr="005C78BE" w:rsidTr="005D6C1A">
        <w:trPr>
          <w:trHeight w:val="2276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FB4003" w:rsidRPr="000C0505" w:rsidTr="00FB4003">
        <w:trPr>
          <w:trHeight w:val="28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0505" w:rsidRPr="000C0505" w:rsidRDefault="000C0505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DECLARAÇÃO </w:t>
            </w:r>
          </w:p>
        </w:tc>
      </w:tr>
      <w:tr w:rsidR="000C0505" w:rsidRPr="000C0505" w:rsidTr="00B428B6">
        <w:trPr>
          <w:trHeight w:val="65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Pr="000C0505" w:rsidRDefault="000C0505" w:rsidP="00B42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DECLARO que este pedido contém informações completas e exatas, que aceito o sistema e os critérios adotados pela instituição para avaliá-lo no Edita</w:t>
            </w:r>
            <w:r w:rsid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l PNPD/2016 do Programa de Pós-g</w:t>
            </w: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raduação em </w:t>
            </w:r>
            <w:r w:rsidR="00B428B6" w:rsidRP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Ciência Animal</w:t>
            </w: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da UENF</w:t>
            </w:r>
            <w:r w:rsidR="00B428B6" w:rsidRP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e que tenho conhecimento da </w:t>
            </w:r>
            <w:r w:rsidR="00B428B6" w:rsidRPr="00B42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Portaria Capes nº 086, de 03 de Julho de 2013</w:t>
            </w:r>
            <w:r w:rsidR="00B42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que regulamenta o Programa Nacional de Pós-doutorado – PNPD e seus anexos</w:t>
            </w:r>
            <w:r w:rsidR="00B428B6" w:rsidRP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54E5F" w:rsidRPr="000C0505" w:rsidTr="005D6C1A">
        <w:trPr>
          <w:trHeight w:val="86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A" w:rsidRPr="000C0505" w:rsidRDefault="005D6C1A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LOCAL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A" w:rsidRPr="000C0505" w:rsidRDefault="005D6C1A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DATA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A" w:rsidRPr="000C0505" w:rsidRDefault="005D6C1A" w:rsidP="0065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ASSINATURA E CARIMBO</w:t>
            </w:r>
          </w:p>
        </w:tc>
      </w:tr>
      <w:tr w:rsidR="00FB4003" w:rsidRPr="000C0505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505" w:rsidRPr="000C0505" w:rsidRDefault="000C0505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DE ACORDO DO SUPERVISOR </w:t>
            </w:r>
          </w:p>
        </w:tc>
      </w:tr>
      <w:tr w:rsidR="000C0505" w:rsidRPr="000C0505" w:rsidTr="005D6C1A">
        <w:trPr>
          <w:trHeight w:val="86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Pr="000C0505" w:rsidRDefault="000C0505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LOCAL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Pr="000C0505" w:rsidRDefault="000C0505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DATA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Pr="000C0505" w:rsidRDefault="00B428B6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ASSINATURA E CARIMBO</w:t>
            </w:r>
          </w:p>
        </w:tc>
      </w:tr>
    </w:tbl>
    <w:p w:rsidR="000C0505" w:rsidRPr="000C0505" w:rsidRDefault="00EE56A7" w:rsidP="00EE56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0C0505">
        <w:rPr>
          <w:rFonts w:ascii="Times New Roman" w:hAnsi="Times New Roman"/>
          <w:b/>
          <w:sz w:val="28"/>
          <w:szCs w:val="28"/>
        </w:rPr>
        <w:lastRenderedPageBreak/>
        <w:t>ANEXO III</w:t>
      </w:r>
    </w:p>
    <w:p w:rsidR="00DF6DE3" w:rsidRPr="00DF6DE3" w:rsidRDefault="00DF6DE3" w:rsidP="00EE56A7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F6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 xml:space="preserve">PONTUAÇÃO DO </w:t>
      </w:r>
      <w:r w:rsidRPr="00DF6D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pt-BR"/>
        </w:rPr>
        <w:t xml:space="preserve">CURRICULUM VITAE </w:t>
      </w:r>
      <w:r w:rsidRPr="00DF6DE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– (deve ser preenchido pelo candidato)</w:t>
      </w:r>
    </w:p>
    <w:tbl>
      <w:tblPr>
        <w:tblW w:w="9606" w:type="dxa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417"/>
        <w:gridCol w:w="1418"/>
        <w:gridCol w:w="1417"/>
        <w:gridCol w:w="851"/>
      </w:tblGrid>
      <w:tr w:rsidR="00FB4003" w:rsidRPr="00DF6DE3" w:rsidTr="00FB4003">
        <w:trPr>
          <w:trHeight w:val="18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Item de avaliação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CRITÉRIO SELEÇÃO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Pontos obtidos</w:t>
            </w:r>
          </w:p>
        </w:tc>
      </w:tr>
      <w:tr w:rsidR="00BB6C5A" w:rsidRPr="00DF6DE3" w:rsidTr="00427007">
        <w:trPr>
          <w:trHeight w:val="22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FORMAÇÃO ACADÊMICA </w:t>
            </w:r>
          </w:p>
          <w:p w:rsidR="00554E5F" w:rsidRPr="00DF6DE3" w:rsidRDefault="00554E5F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 w:rsidR="00B45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</w:t>
            </w:r>
            <w:r w:rsidR="00B4536C"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= 20 </w:t>
            </w:r>
            <w:r w:rsidR="001A27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1.1 Doutorado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Curso CAPES 5, 6 ou 7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10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C5A" w:rsidRPr="00DF6DE3" w:rsidTr="00427007">
        <w:trPr>
          <w:trHeight w:val="81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</w:tcBorders>
          </w:tcPr>
          <w:p w:rsidR="00554E5F" w:rsidRPr="00DF6DE3" w:rsidRDefault="00554E5F" w:rsidP="00E3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Curso CAPES = 4 </w:t>
            </w:r>
          </w:p>
        </w:tc>
        <w:tc>
          <w:tcPr>
            <w:tcW w:w="1417" w:type="dxa"/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33652" w:rsidRPr="00DF6DE3" w:rsidTr="00427007">
        <w:trPr>
          <w:trHeight w:val="87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54E5F" w:rsidRPr="00DF6DE3" w:rsidRDefault="00554E5F" w:rsidP="00E3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Curso CAPES = 3 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54E5F" w:rsidRPr="00DF6DE3" w:rsidRDefault="00874804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33652" w:rsidRPr="00DF6DE3" w:rsidTr="00427007">
        <w:trPr>
          <w:trHeight w:val="186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554E5F" w:rsidRPr="00DF6DE3" w:rsidRDefault="00554E5F" w:rsidP="00E3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Coeficiente de rendimento acumulado no Doutorado 9 a 10</w:t>
            </w:r>
            <w:r w:rsidRPr="00DF6DE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(*)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C5A" w:rsidRPr="00DF6DE3" w:rsidTr="00427007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</w:tcBorders>
          </w:tcPr>
          <w:p w:rsidR="00554E5F" w:rsidRPr="00DF6DE3" w:rsidRDefault="00554E5F" w:rsidP="00E3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Coeficiente de rendimento acumulado no Doutorado de 8 a 8,9</w:t>
            </w:r>
            <w:r w:rsidRPr="00DF6DE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(*) </w:t>
            </w:r>
          </w:p>
        </w:tc>
        <w:tc>
          <w:tcPr>
            <w:tcW w:w="1417" w:type="dxa"/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33652" w:rsidRPr="00DF6DE3" w:rsidTr="00427007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54E5F" w:rsidRPr="00DF6DE3" w:rsidRDefault="00554E5F" w:rsidP="00E3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Coeficiente de rendimento acumulado no Doutorado de </w:t>
            </w: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 7,9</w:t>
            </w:r>
            <w:r w:rsidRPr="00DF6DE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(*) 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A27AE" w:rsidRPr="00DF6DE3" w:rsidTr="001A27AE">
        <w:trPr>
          <w:trHeight w:val="293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1A27AE" w:rsidRPr="00DF6DE3" w:rsidRDefault="001A27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EXPERIÊNCIA ACADÊMICA </w:t>
            </w:r>
          </w:p>
          <w:p w:rsidR="001A27AE" w:rsidRPr="00DF6DE3" w:rsidRDefault="001A27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= 1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 p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2.2. Bolsista de IC durante a graduação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por pelo menos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ano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A27AE" w:rsidRPr="00DF6DE3" w:rsidTr="00427007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7AE" w:rsidRPr="00DF6DE3" w:rsidRDefault="001A27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2.3 Estágios no exterior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durante a pós-graduação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0,02/h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Até 14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141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PUBLICAÇÕES </w:t>
            </w:r>
          </w:p>
          <w:p w:rsidR="0010016D" w:rsidRPr="00DF6DE3" w:rsidRDefault="0010016D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 = 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3.1 Artigos científicos publicados ou </w:t>
            </w:r>
            <w:r w:rsidRPr="00DF6D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no prelo 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(aceito) em periódicos cie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ntíficos com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/Capes A ou B1.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1º, 2º ou 3º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autor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</w:tcPr>
          <w:p w:rsidR="0010016D" w:rsidRPr="00DF6DE3" w:rsidRDefault="0010016D" w:rsidP="0010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140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3,0/artigo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140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2,5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4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Demais posições de autoria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2,0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43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1417" w:type="dxa"/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1,5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43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1,0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10016D">
        <w:trPr>
          <w:trHeight w:val="46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3.2 Artigos científicos publicados ou </w:t>
            </w:r>
            <w:r w:rsidRPr="00DF6D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no prelo 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(aceito) em periódicos cie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ntíficos com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/Capes B2. Livros indexados.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0,5/artigo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:rsidTr="00D77E12">
        <w:trPr>
          <w:trHeight w:val="636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3.3 Artigos, capítulo de livros e resumos expandidos publicados em eventos científicos e artigos científicos em periódicos com </w:t>
            </w:r>
            <w:proofErr w:type="spell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/Capes abaixo de B2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,2/publicação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83EAE" w:rsidRPr="00DF6DE3" w:rsidTr="00427007">
        <w:trPr>
          <w:trHeight w:val="47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OUTROS </w:t>
            </w:r>
          </w:p>
          <w:p w:rsidR="00683EAE" w:rsidRPr="00DF6DE3" w:rsidRDefault="00683E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 w:rsidR="00B45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= 10 p</w:t>
            </w:r>
            <w:r w:rsidR="001A27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4.1) Apresentador de trabalho em evento nacional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Por trabalho apresentado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83EAE" w:rsidRPr="00DF6DE3" w:rsidRDefault="00683EAE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0,</w:t>
            </w:r>
            <w:r w:rsidR="00874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83EAE" w:rsidRPr="00DF6DE3" w:rsidTr="00427007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83EAE" w:rsidRPr="00DF6DE3" w:rsidRDefault="00683EAE" w:rsidP="0068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EAE" w:rsidRPr="00DF6DE3" w:rsidRDefault="00683EAE" w:rsidP="0068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4.2) Apresentador de trabalho em evento internacional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Por trabalho apresentado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0,7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83EAE" w:rsidRPr="00DF6DE3" w:rsidTr="0010016D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EAE" w:rsidRPr="00DF6DE3" w:rsidRDefault="00683E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4.3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Aulas ministradas em disciplinas </w:t>
            </w:r>
            <w:r w:rsidR="00874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 graduação e pós-graduação</w:t>
            </w:r>
            <w:r w:rsidR="001A27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1A27AE" w:rsidRPr="001A27A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t-BR"/>
              </w:rPr>
              <w:t>stricto sensu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Por </w:t>
            </w:r>
            <w:r w:rsidR="008748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hora/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aula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0,05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3EAE" w:rsidRPr="00DF6DE3" w:rsidRDefault="00683E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22ED1" w:rsidRPr="00DF6DE3" w:rsidTr="00874804">
        <w:trPr>
          <w:trHeight w:val="46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2ED1" w:rsidRPr="00DF6DE3" w:rsidRDefault="00C22ED1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C22ED1" w:rsidRPr="00DF6DE3" w:rsidRDefault="00C22ED1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4.4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 Tese def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endida no prazo de ate 48 meses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C22ED1" w:rsidRPr="00DF6DE3" w:rsidRDefault="00C22ED1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2ED1" w:rsidRPr="00DF6DE3" w:rsidRDefault="00C22ED1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4E5F" w:rsidRDefault="00554E5F" w:rsidP="005C78BE">
      <w:pPr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DF6DE3" w:rsidRPr="006250CE" w:rsidRDefault="00554E5F" w:rsidP="005C78BE">
      <w:pPr>
        <w:rPr>
          <w:rFonts w:ascii="Times New Roman" w:hAnsi="Times New Roman"/>
        </w:rPr>
      </w:pPr>
      <w:r w:rsidRPr="00DF6DE3">
        <w:rPr>
          <w:rFonts w:ascii="Times New Roman" w:eastAsia="Times New Roman" w:hAnsi="Times New Roman"/>
          <w:color w:val="000000"/>
          <w:sz w:val="12"/>
          <w:szCs w:val="12"/>
          <w:lang w:eastAsia="pt-BR"/>
        </w:rPr>
        <w:t xml:space="preserve">(*) </w:t>
      </w:r>
      <w:r w:rsidRPr="00DF6DE3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Obs.: Caso a instituição de titulação do candidato adote outra escala de notas, os valores limites serão obtidos por regra de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t</w:t>
      </w:r>
      <w:r w:rsidRPr="00DF6DE3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rês.</w:t>
      </w:r>
    </w:p>
    <w:sectPr w:rsidR="00DF6DE3" w:rsidRPr="006250CE" w:rsidSect="00554E5F">
      <w:headerReference w:type="default" r:id="rId9"/>
      <w:footerReference w:type="default" r:id="rId10"/>
      <w:pgSz w:w="11906" w:h="16838"/>
      <w:pgMar w:top="1955" w:right="849" w:bottom="1417" w:left="1701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76" w:rsidRDefault="00500A76" w:rsidP="0009249A">
      <w:pPr>
        <w:spacing w:after="0" w:line="240" w:lineRule="auto"/>
      </w:pPr>
      <w:r>
        <w:separator/>
      </w:r>
    </w:p>
  </w:endnote>
  <w:endnote w:type="continuationSeparator" w:id="0">
    <w:p w:rsidR="00500A76" w:rsidRDefault="00500A76" w:rsidP="000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3D" w:rsidRPr="00FF313D" w:rsidRDefault="00FF313D">
    <w:pPr>
      <w:pStyle w:val="Rodap"/>
      <w:jc w:val="right"/>
      <w:rPr>
        <w:rFonts w:ascii="Times New Roman" w:hAnsi="Times New Roman"/>
        <w:b/>
        <w:sz w:val="18"/>
        <w:szCs w:val="18"/>
      </w:rPr>
    </w:pPr>
    <w:proofErr w:type="gramStart"/>
    <w:r w:rsidRPr="00FF313D">
      <w:rPr>
        <w:rFonts w:ascii="Times New Roman" w:hAnsi="Times New Roman"/>
        <w:b/>
        <w:sz w:val="18"/>
        <w:szCs w:val="18"/>
      </w:rPr>
      <w:t>folha</w:t>
    </w:r>
    <w:proofErr w:type="gramEnd"/>
    <w:r w:rsidRPr="00FF313D">
      <w:rPr>
        <w:rFonts w:ascii="Times New Roman" w:hAnsi="Times New Roman"/>
        <w:b/>
        <w:sz w:val="18"/>
        <w:szCs w:val="18"/>
      </w:rPr>
      <w:t xml:space="preserve"> </w:t>
    </w:r>
    <w:r w:rsidRPr="00FF313D">
      <w:rPr>
        <w:rFonts w:ascii="Times New Roman" w:hAnsi="Times New Roman"/>
        <w:b/>
        <w:bCs/>
        <w:sz w:val="18"/>
        <w:szCs w:val="18"/>
      </w:rPr>
      <w:fldChar w:fldCharType="begin"/>
    </w:r>
    <w:r w:rsidRPr="00FF313D">
      <w:rPr>
        <w:rFonts w:ascii="Times New Roman" w:hAnsi="Times New Roman"/>
        <w:b/>
        <w:bCs/>
        <w:sz w:val="18"/>
        <w:szCs w:val="18"/>
      </w:rPr>
      <w:instrText>PAGE</w:instrText>
    </w:r>
    <w:r w:rsidRPr="00FF313D">
      <w:rPr>
        <w:rFonts w:ascii="Times New Roman" w:hAnsi="Times New Roman"/>
        <w:b/>
        <w:bCs/>
        <w:sz w:val="18"/>
        <w:szCs w:val="18"/>
      </w:rPr>
      <w:fldChar w:fldCharType="separate"/>
    </w:r>
    <w:r w:rsidR="004F09E2">
      <w:rPr>
        <w:rFonts w:ascii="Times New Roman" w:hAnsi="Times New Roman"/>
        <w:b/>
        <w:bCs/>
        <w:noProof/>
        <w:sz w:val="18"/>
        <w:szCs w:val="18"/>
      </w:rPr>
      <w:t>3</w:t>
    </w:r>
    <w:r w:rsidRPr="00FF313D">
      <w:rPr>
        <w:rFonts w:ascii="Times New Roman" w:hAnsi="Times New Roman"/>
        <w:b/>
        <w:bCs/>
        <w:sz w:val="18"/>
        <w:szCs w:val="18"/>
      </w:rPr>
      <w:fldChar w:fldCharType="end"/>
    </w:r>
    <w:r w:rsidRPr="00FF313D">
      <w:rPr>
        <w:rFonts w:ascii="Times New Roman" w:hAnsi="Times New Roman"/>
        <w:b/>
        <w:sz w:val="18"/>
        <w:szCs w:val="18"/>
      </w:rPr>
      <w:t xml:space="preserve"> de </w:t>
    </w:r>
    <w:r w:rsidRPr="00FF313D">
      <w:rPr>
        <w:rFonts w:ascii="Times New Roman" w:hAnsi="Times New Roman"/>
        <w:b/>
        <w:bCs/>
        <w:sz w:val="18"/>
        <w:szCs w:val="18"/>
      </w:rPr>
      <w:fldChar w:fldCharType="begin"/>
    </w:r>
    <w:r w:rsidRPr="00FF313D">
      <w:rPr>
        <w:rFonts w:ascii="Times New Roman" w:hAnsi="Times New Roman"/>
        <w:b/>
        <w:bCs/>
        <w:sz w:val="18"/>
        <w:szCs w:val="18"/>
      </w:rPr>
      <w:instrText>NUMPAGES</w:instrText>
    </w:r>
    <w:r w:rsidRPr="00FF313D">
      <w:rPr>
        <w:rFonts w:ascii="Times New Roman" w:hAnsi="Times New Roman"/>
        <w:b/>
        <w:bCs/>
        <w:sz w:val="18"/>
        <w:szCs w:val="18"/>
      </w:rPr>
      <w:fldChar w:fldCharType="separate"/>
    </w:r>
    <w:r w:rsidR="004F09E2">
      <w:rPr>
        <w:rFonts w:ascii="Times New Roman" w:hAnsi="Times New Roman"/>
        <w:b/>
        <w:bCs/>
        <w:noProof/>
        <w:sz w:val="18"/>
        <w:szCs w:val="18"/>
      </w:rPr>
      <w:t>4</w:t>
    </w:r>
    <w:r w:rsidRPr="00FF313D">
      <w:rPr>
        <w:rFonts w:ascii="Times New Roman" w:hAnsi="Times New Roman"/>
        <w:b/>
        <w:bCs/>
        <w:sz w:val="18"/>
        <w:szCs w:val="18"/>
      </w:rPr>
      <w:fldChar w:fldCharType="end"/>
    </w:r>
  </w:p>
  <w:p w:rsidR="00FF313D" w:rsidRDefault="00FF313D" w:rsidP="00FF313D">
    <w:pPr>
      <w:pStyle w:val="Rodap"/>
      <w:jc w:val="center"/>
      <w:rPr>
        <w:rFonts w:ascii="Times New Roman" w:hAnsi="Times New Roman"/>
        <w:sz w:val="18"/>
        <w:szCs w:val="18"/>
      </w:rPr>
    </w:pPr>
  </w:p>
  <w:p w:rsidR="00FF313D" w:rsidRPr="00024DC8" w:rsidRDefault="00FF313D" w:rsidP="00FF313D">
    <w:pPr>
      <w:pStyle w:val="Rodap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Av. Alberto Lamego, 2000</w:t>
    </w:r>
    <w:r>
      <w:rPr>
        <w:rFonts w:ascii="Times New Roman" w:hAnsi="Times New Roman"/>
        <w:sz w:val="18"/>
        <w:szCs w:val="18"/>
      </w:rPr>
      <w:t xml:space="preserve">/CCTA/Sala 206 </w:t>
    </w:r>
    <w:r w:rsidRPr="00024DC8">
      <w:rPr>
        <w:rFonts w:ascii="Times New Roman" w:hAnsi="Times New Roman"/>
        <w:sz w:val="18"/>
        <w:szCs w:val="18"/>
      </w:rPr>
      <w:t>- Parque Califórnia - Campos dos Goytacazes/ RJ - 28013-</w:t>
    </w:r>
    <w:proofErr w:type="gramStart"/>
    <w:r w:rsidRPr="00024DC8">
      <w:rPr>
        <w:rFonts w:ascii="Times New Roman" w:hAnsi="Times New Roman"/>
        <w:sz w:val="18"/>
        <w:szCs w:val="18"/>
      </w:rPr>
      <w:t>602</w:t>
    </w:r>
    <w:proofErr w:type="gramEnd"/>
  </w:p>
  <w:p w:rsidR="00FF313D" w:rsidRPr="00024DC8" w:rsidRDefault="00FF313D" w:rsidP="00FF313D">
    <w:pPr>
      <w:pStyle w:val="Rodap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Tel.: (22) 2739–</w:t>
    </w:r>
    <w:r>
      <w:rPr>
        <w:rFonts w:ascii="Times New Roman" w:hAnsi="Times New Roman"/>
        <w:sz w:val="18"/>
        <w:szCs w:val="18"/>
      </w:rPr>
      <w:t>7278 e (22)2748-6176</w:t>
    </w:r>
    <w:r w:rsidRPr="00024DC8">
      <w:rPr>
        <w:rFonts w:ascii="Times New Roman" w:hAnsi="Times New Roman"/>
        <w:sz w:val="18"/>
        <w:szCs w:val="18"/>
      </w:rPr>
      <w:t xml:space="preserve"> - correio eletrônico: </w:t>
    </w:r>
    <w:r>
      <w:rPr>
        <w:rFonts w:ascii="Times New Roman" w:hAnsi="Times New Roman"/>
        <w:sz w:val="18"/>
        <w:szCs w:val="18"/>
      </w:rPr>
      <w:t>pga</w:t>
    </w:r>
    <w:r w:rsidRPr="00024DC8">
      <w:rPr>
        <w:rFonts w:ascii="Times New Roman" w:hAnsi="Times New Roman"/>
        <w:sz w:val="18"/>
        <w:szCs w:val="18"/>
      </w:rPr>
      <w:t>@uenf.br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76" w:rsidRDefault="00500A76" w:rsidP="0009249A">
      <w:pPr>
        <w:spacing w:after="0" w:line="240" w:lineRule="auto"/>
      </w:pPr>
      <w:r>
        <w:separator/>
      </w:r>
    </w:p>
  </w:footnote>
  <w:footnote w:type="continuationSeparator" w:id="0">
    <w:p w:rsidR="00500A76" w:rsidRDefault="00500A76" w:rsidP="0009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9A" w:rsidRPr="00024DC8" w:rsidRDefault="00500A76" w:rsidP="0009249A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pacing w:val="-2"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Brasão PB menor" style="width:29.9pt;height:36.45pt;visibility:visible">
          <v:imagedata r:id="rId1" o:title="Brasão PB menor"/>
        </v:shape>
      </w:pict>
    </w:r>
  </w:p>
  <w:p w:rsidR="0009249A" w:rsidRDefault="0009249A" w:rsidP="0009249A">
    <w:pPr>
      <w:spacing w:after="0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Universidade Estadual do Norte Fluminense Darcy Ribeiro</w:t>
    </w:r>
  </w:p>
  <w:p w:rsidR="00277568" w:rsidRPr="00024DC8" w:rsidRDefault="00277568" w:rsidP="0009249A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Centro de Ciências e Tecnologias Agropecuárias</w:t>
    </w:r>
  </w:p>
  <w:p w:rsidR="0009249A" w:rsidRPr="00024DC8" w:rsidRDefault="0009249A" w:rsidP="0009249A">
    <w:pPr>
      <w:spacing w:after="0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Programa de Pós-graduação em Ciência Animal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C78"/>
    <w:multiLevelType w:val="hybridMultilevel"/>
    <w:tmpl w:val="BAFCC6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A7655"/>
    <w:multiLevelType w:val="hybridMultilevel"/>
    <w:tmpl w:val="BBA8B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215DD"/>
    <w:multiLevelType w:val="hybridMultilevel"/>
    <w:tmpl w:val="832A7D3C"/>
    <w:lvl w:ilvl="0" w:tplc="E2F6B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089A"/>
    <w:multiLevelType w:val="hybridMultilevel"/>
    <w:tmpl w:val="60761B3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556D"/>
    <w:multiLevelType w:val="hybridMultilevel"/>
    <w:tmpl w:val="CF767D52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7D1D"/>
    <w:multiLevelType w:val="hybridMultilevel"/>
    <w:tmpl w:val="0A465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305D"/>
    <w:multiLevelType w:val="hybridMultilevel"/>
    <w:tmpl w:val="8A2EA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02B1"/>
    <w:multiLevelType w:val="hybridMultilevel"/>
    <w:tmpl w:val="B55AEE9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D5B77"/>
    <w:multiLevelType w:val="hybridMultilevel"/>
    <w:tmpl w:val="5CC2E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3C01"/>
    <w:multiLevelType w:val="hybridMultilevel"/>
    <w:tmpl w:val="C7546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C86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13533"/>
    <w:multiLevelType w:val="hybridMultilevel"/>
    <w:tmpl w:val="54EEC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24854"/>
    <w:multiLevelType w:val="hybridMultilevel"/>
    <w:tmpl w:val="DF82F8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A1513"/>
    <w:multiLevelType w:val="hybridMultilevel"/>
    <w:tmpl w:val="0C58025E"/>
    <w:lvl w:ilvl="0" w:tplc="C930F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B60A1"/>
    <w:multiLevelType w:val="hybridMultilevel"/>
    <w:tmpl w:val="CF1CE91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92B09"/>
    <w:multiLevelType w:val="hybridMultilevel"/>
    <w:tmpl w:val="4D344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C66EB"/>
    <w:multiLevelType w:val="hybridMultilevel"/>
    <w:tmpl w:val="2F3ED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F6F0B"/>
    <w:multiLevelType w:val="hybridMultilevel"/>
    <w:tmpl w:val="A496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50EEF"/>
    <w:multiLevelType w:val="hybridMultilevel"/>
    <w:tmpl w:val="2370F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41BE1"/>
    <w:multiLevelType w:val="hybridMultilevel"/>
    <w:tmpl w:val="705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144A3"/>
    <w:multiLevelType w:val="hybridMultilevel"/>
    <w:tmpl w:val="B7802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3464B"/>
    <w:multiLevelType w:val="hybridMultilevel"/>
    <w:tmpl w:val="02FA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E3BD0"/>
    <w:multiLevelType w:val="hybridMultilevel"/>
    <w:tmpl w:val="9606F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4279C"/>
    <w:multiLevelType w:val="hybridMultilevel"/>
    <w:tmpl w:val="7BFAB3E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A723C"/>
    <w:multiLevelType w:val="hybridMultilevel"/>
    <w:tmpl w:val="79B8FFC0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32400"/>
    <w:multiLevelType w:val="hybridMultilevel"/>
    <w:tmpl w:val="76E0D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334B1"/>
    <w:multiLevelType w:val="hybridMultilevel"/>
    <w:tmpl w:val="65C23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ED8"/>
    <w:multiLevelType w:val="hybridMultilevel"/>
    <w:tmpl w:val="70307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7"/>
  </w:num>
  <w:num w:numId="8">
    <w:abstractNumId w:val="23"/>
  </w:num>
  <w:num w:numId="9">
    <w:abstractNumId w:val="13"/>
  </w:num>
  <w:num w:numId="10">
    <w:abstractNumId w:val="20"/>
  </w:num>
  <w:num w:numId="11">
    <w:abstractNumId w:val="21"/>
  </w:num>
  <w:num w:numId="12">
    <w:abstractNumId w:val="3"/>
  </w:num>
  <w:num w:numId="13">
    <w:abstractNumId w:val="0"/>
  </w:num>
  <w:num w:numId="14">
    <w:abstractNumId w:val="9"/>
  </w:num>
  <w:num w:numId="15">
    <w:abstractNumId w:val="4"/>
  </w:num>
  <w:num w:numId="16">
    <w:abstractNumId w:val="22"/>
  </w:num>
  <w:num w:numId="17">
    <w:abstractNumId w:val="5"/>
  </w:num>
  <w:num w:numId="18">
    <w:abstractNumId w:val="18"/>
  </w:num>
  <w:num w:numId="19">
    <w:abstractNumId w:val="6"/>
  </w:num>
  <w:num w:numId="20">
    <w:abstractNumId w:val="14"/>
  </w:num>
  <w:num w:numId="21">
    <w:abstractNumId w:val="2"/>
  </w:num>
  <w:num w:numId="22">
    <w:abstractNumId w:val="15"/>
  </w:num>
  <w:num w:numId="23">
    <w:abstractNumId w:val="19"/>
  </w:num>
  <w:num w:numId="24">
    <w:abstractNumId w:val="8"/>
  </w:num>
  <w:num w:numId="25">
    <w:abstractNumId w:val="17"/>
  </w:num>
  <w:num w:numId="26">
    <w:abstractNumId w:val="26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E22"/>
    <w:rsid w:val="00000DD3"/>
    <w:rsid w:val="00001FC6"/>
    <w:rsid w:val="00007E22"/>
    <w:rsid w:val="00023447"/>
    <w:rsid w:val="00030C17"/>
    <w:rsid w:val="00031632"/>
    <w:rsid w:val="00040919"/>
    <w:rsid w:val="0004216F"/>
    <w:rsid w:val="00042350"/>
    <w:rsid w:val="00053C3F"/>
    <w:rsid w:val="00060B00"/>
    <w:rsid w:val="00064B81"/>
    <w:rsid w:val="00074EE2"/>
    <w:rsid w:val="00090A6D"/>
    <w:rsid w:val="0009249A"/>
    <w:rsid w:val="00092C10"/>
    <w:rsid w:val="00093B34"/>
    <w:rsid w:val="000A2821"/>
    <w:rsid w:val="000A5FE7"/>
    <w:rsid w:val="000B3105"/>
    <w:rsid w:val="000C0505"/>
    <w:rsid w:val="000C2080"/>
    <w:rsid w:val="000C7ABF"/>
    <w:rsid w:val="000D0C48"/>
    <w:rsid w:val="000D12BD"/>
    <w:rsid w:val="000D4210"/>
    <w:rsid w:val="000E171C"/>
    <w:rsid w:val="000E17AC"/>
    <w:rsid w:val="000E669B"/>
    <w:rsid w:val="000F270D"/>
    <w:rsid w:val="000F5AD6"/>
    <w:rsid w:val="0010016D"/>
    <w:rsid w:val="00105C56"/>
    <w:rsid w:val="00105D9A"/>
    <w:rsid w:val="00115958"/>
    <w:rsid w:val="00121EB6"/>
    <w:rsid w:val="001232FF"/>
    <w:rsid w:val="00126CAE"/>
    <w:rsid w:val="00132A05"/>
    <w:rsid w:val="0014048F"/>
    <w:rsid w:val="0015221B"/>
    <w:rsid w:val="001739C3"/>
    <w:rsid w:val="00181E96"/>
    <w:rsid w:val="00183BFD"/>
    <w:rsid w:val="001A1A6A"/>
    <w:rsid w:val="001A27AE"/>
    <w:rsid w:val="001A3CBC"/>
    <w:rsid w:val="001A78A3"/>
    <w:rsid w:val="001C1C64"/>
    <w:rsid w:val="001C4118"/>
    <w:rsid w:val="001D0A23"/>
    <w:rsid w:val="001D3CC8"/>
    <w:rsid w:val="001D5E64"/>
    <w:rsid w:val="001E0BE0"/>
    <w:rsid w:val="001E1DA4"/>
    <w:rsid w:val="001E4258"/>
    <w:rsid w:val="001E6947"/>
    <w:rsid w:val="001E758B"/>
    <w:rsid w:val="0020070A"/>
    <w:rsid w:val="00206C52"/>
    <w:rsid w:val="002146EA"/>
    <w:rsid w:val="0022306C"/>
    <w:rsid w:val="00232C82"/>
    <w:rsid w:val="00232E12"/>
    <w:rsid w:val="00233652"/>
    <w:rsid w:val="00246259"/>
    <w:rsid w:val="00247268"/>
    <w:rsid w:val="00247CDD"/>
    <w:rsid w:val="00264318"/>
    <w:rsid w:val="0026781A"/>
    <w:rsid w:val="00267B35"/>
    <w:rsid w:val="00272260"/>
    <w:rsid w:val="002729B7"/>
    <w:rsid w:val="00273BEC"/>
    <w:rsid w:val="00277568"/>
    <w:rsid w:val="0028046D"/>
    <w:rsid w:val="00284279"/>
    <w:rsid w:val="00292DBB"/>
    <w:rsid w:val="0029311B"/>
    <w:rsid w:val="002A6924"/>
    <w:rsid w:val="002B108F"/>
    <w:rsid w:val="002B3CA5"/>
    <w:rsid w:val="002B51A2"/>
    <w:rsid w:val="002B5AFF"/>
    <w:rsid w:val="002C0787"/>
    <w:rsid w:val="002C1E5C"/>
    <w:rsid w:val="002C732F"/>
    <w:rsid w:val="002E240B"/>
    <w:rsid w:val="002E6F1E"/>
    <w:rsid w:val="002F1188"/>
    <w:rsid w:val="002F75CC"/>
    <w:rsid w:val="00304E49"/>
    <w:rsid w:val="0031368C"/>
    <w:rsid w:val="0032483D"/>
    <w:rsid w:val="00326DF9"/>
    <w:rsid w:val="003516CE"/>
    <w:rsid w:val="0035596C"/>
    <w:rsid w:val="00363E7E"/>
    <w:rsid w:val="00365B89"/>
    <w:rsid w:val="00365E7C"/>
    <w:rsid w:val="0038352E"/>
    <w:rsid w:val="00386A83"/>
    <w:rsid w:val="00391474"/>
    <w:rsid w:val="003A1F64"/>
    <w:rsid w:val="003A4223"/>
    <w:rsid w:val="003B0678"/>
    <w:rsid w:val="003B4088"/>
    <w:rsid w:val="003C1153"/>
    <w:rsid w:val="003D04AA"/>
    <w:rsid w:val="003D10D8"/>
    <w:rsid w:val="003D1257"/>
    <w:rsid w:val="003D35D1"/>
    <w:rsid w:val="003D3C4E"/>
    <w:rsid w:val="003D6E3C"/>
    <w:rsid w:val="003E0BCE"/>
    <w:rsid w:val="003E2641"/>
    <w:rsid w:val="003E2D7B"/>
    <w:rsid w:val="003E4924"/>
    <w:rsid w:val="003F5133"/>
    <w:rsid w:val="003F6C18"/>
    <w:rsid w:val="004016C7"/>
    <w:rsid w:val="004018D3"/>
    <w:rsid w:val="00402058"/>
    <w:rsid w:val="004148A6"/>
    <w:rsid w:val="0042532E"/>
    <w:rsid w:val="0042608F"/>
    <w:rsid w:val="00427007"/>
    <w:rsid w:val="004306A4"/>
    <w:rsid w:val="00431244"/>
    <w:rsid w:val="0044021D"/>
    <w:rsid w:val="00440B5E"/>
    <w:rsid w:val="00464CB4"/>
    <w:rsid w:val="00465559"/>
    <w:rsid w:val="004A03C2"/>
    <w:rsid w:val="004A08C4"/>
    <w:rsid w:val="004A5C35"/>
    <w:rsid w:val="004A6800"/>
    <w:rsid w:val="004A6D9E"/>
    <w:rsid w:val="004B0291"/>
    <w:rsid w:val="004B4CB0"/>
    <w:rsid w:val="004C1062"/>
    <w:rsid w:val="004D47C1"/>
    <w:rsid w:val="004D5FEC"/>
    <w:rsid w:val="004D62C5"/>
    <w:rsid w:val="004E2CBD"/>
    <w:rsid w:val="004F09E2"/>
    <w:rsid w:val="004F1C97"/>
    <w:rsid w:val="00500A76"/>
    <w:rsid w:val="005017B9"/>
    <w:rsid w:val="005132E9"/>
    <w:rsid w:val="00522A97"/>
    <w:rsid w:val="0052390C"/>
    <w:rsid w:val="0052742A"/>
    <w:rsid w:val="005305EB"/>
    <w:rsid w:val="005313E4"/>
    <w:rsid w:val="0053678B"/>
    <w:rsid w:val="00540CF6"/>
    <w:rsid w:val="00545204"/>
    <w:rsid w:val="00554E5F"/>
    <w:rsid w:val="005601DA"/>
    <w:rsid w:val="0056377B"/>
    <w:rsid w:val="00580B18"/>
    <w:rsid w:val="005B1F35"/>
    <w:rsid w:val="005B2940"/>
    <w:rsid w:val="005B4C6B"/>
    <w:rsid w:val="005C11E5"/>
    <w:rsid w:val="005C1A7B"/>
    <w:rsid w:val="005C44FF"/>
    <w:rsid w:val="005C4D2D"/>
    <w:rsid w:val="005C7147"/>
    <w:rsid w:val="005C78BE"/>
    <w:rsid w:val="005D6C1A"/>
    <w:rsid w:val="005E1FD9"/>
    <w:rsid w:val="005E5C38"/>
    <w:rsid w:val="005F0979"/>
    <w:rsid w:val="005F2E2B"/>
    <w:rsid w:val="00606744"/>
    <w:rsid w:val="006119FE"/>
    <w:rsid w:val="006146BA"/>
    <w:rsid w:val="00616A71"/>
    <w:rsid w:val="006178BF"/>
    <w:rsid w:val="00622F32"/>
    <w:rsid w:val="0062445C"/>
    <w:rsid w:val="006250CE"/>
    <w:rsid w:val="006329F0"/>
    <w:rsid w:val="006351DE"/>
    <w:rsid w:val="00640315"/>
    <w:rsid w:val="006570B9"/>
    <w:rsid w:val="006615DE"/>
    <w:rsid w:val="006677CB"/>
    <w:rsid w:val="00680AED"/>
    <w:rsid w:val="00680F58"/>
    <w:rsid w:val="00683EAE"/>
    <w:rsid w:val="006979BB"/>
    <w:rsid w:val="006A3D89"/>
    <w:rsid w:val="006A5A95"/>
    <w:rsid w:val="006B6619"/>
    <w:rsid w:val="006C195E"/>
    <w:rsid w:val="006C4400"/>
    <w:rsid w:val="006C591B"/>
    <w:rsid w:val="006C761E"/>
    <w:rsid w:val="006D12AE"/>
    <w:rsid w:val="006E518F"/>
    <w:rsid w:val="006F0F88"/>
    <w:rsid w:val="006F2B7E"/>
    <w:rsid w:val="00701BB5"/>
    <w:rsid w:val="007039AC"/>
    <w:rsid w:val="00703EF7"/>
    <w:rsid w:val="00706073"/>
    <w:rsid w:val="007077FE"/>
    <w:rsid w:val="00713510"/>
    <w:rsid w:val="00721E52"/>
    <w:rsid w:val="00723D08"/>
    <w:rsid w:val="0073035B"/>
    <w:rsid w:val="007373A6"/>
    <w:rsid w:val="00743B53"/>
    <w:rsid w:val="00744494"/>
    <w:rsid w:val="00761B36"/>
    <w:rsid w:val="00763AC2"/>
    <w:rsid w:val="00765EC3"/>
    <w:rsid w:val="0077482D"/>
    <w:rsid w:val="007761AF"/>
    <w:rsid w:val="0078021A"/>
    <w:rsid w:val="00785181"/>
    <w:rsid w:val="00785226"/>
    <w:rsid w:val="00790F25"/>
    <w:rsid w:val="007A060D"/>
    <w:rsid w:val="007B700E"/>
    <w:rsid w:val="007B777E"/>
    <w:rsid w:val="007C492D"/>
    <w:rsid w:val="007C646C"/>
    <w:rsid w:val="007D1978"/>
    <w:rsid w:val="007D2E98"/>
    <w:rsid w:val="007E2FD9"/>
    <w:rsid w:val="007E42ED"/>
    <w:rsid w:val="007F1D2D"/>
    <w:rsid w:val="007F6618"/>
    <w:rsid w:val="007F788B"/>
    <w:rsid w:val="00803984"/>
    <w:rsid w:val="00804E01"/>
    <w:rsid w:val="00806812"/>
    <w:rsid w:val="00812F52"/>
    <w:rsid w:val="00831BED"/>
    <w:rsid w:val="008416CE"/>
    <w:rsid w:val="008460C9"/>
    <w:rsid w:val="00847980"/>
    <w:rsid w:val="00851C7A"/>
    <w:rsid w:val="0085576E"/>
    <w:rsid w:val="00856110"/>
    <w:rsid w:val="00874804"/>
    <w:rsid w:val="00876BE3"/>
    <w:rsid w:val="008901AF"/>
    <w:rsid w:val="00894AA6"/>
    <w:rsid w:val="008972C6"/>
    <w:rsid w:val="008A383E"/>
    <w:rsid w:val="008A3933"/>
    <w:rsid w:val="008A4C56"/>
    <w:rsid w:val="008A7555"/>
    <w:rsid w:val="008B1258"/>
    <w:rsid w:val="008B471F"/>
    <w:rsid w:val="008B536C"/>
    <w:rsid w:val="008B5C85"/>
    <w:rsid w:val="008B6235"/>
    <w:rsid w:val="008C780F"/>
    <w:rsid w:val="008D0A90"/>
    <w:rsid w:val="008D3C28"/>
    <w:rsid w:val="008E72DE"/>
    <w:rsid w:val="0091005D"/>
    <w:rsid w:val="009130D2"/>
    <w:rsid w:val="00925629"/>
    <w:rsid w:val="00947194"/>
    <w:rsid w:val="00947786"/>
    <w:rsid w:val="00951329"/>
    <w:rsid w:val="009668EC"/>
    <w:rsid w:val="00972C45"/>
    <w:rsid w:val="00975C49"/>
    <w:rsid w:val="0099237B"/>
    <w:rsid w:val="00992920"/>
    <w:rsid w:val="00995E6B"/>
    <w:rsid w:val="0099791E"/>
    <w:rsid w:val="009A5F46"/>
    <w:rsid w:val="009B001C"/>
    <w:rsid w:val="009C408D"/>
    <w:rsid w:val="009C5B72"/>
    <w:rsid w:val="009D1B3D"/>
    <w:rsid w:val="009D2857"/>
    <w:rsid w:val="009D4EA6"/>
    <w:rsid w:val="009E01EC"/>
    <w:rsid w:val="009E1E18"/>
    <w:rsid w:val="009E7F4A"/>
    <w:rsid w:val="009F260F"/>
    <w:rsid w:val="009F42C2"/>
    <w:rsid w:val="009F6729"/>
    <w:rsid w:val="00A012D2"/>
    <w:rsid w:val="00A0498B"/>
    <w:rsid w:val="00A14927"/>
    <w:rsid w:val="00A16D5A"/>
    <w:rsid w:val="00A27EA4"/>
    <w:rsid w:val="00A304D5"/>
    <w:rsid w:val="00A338F5"/>
    <w:rsid w:val="00A40D92"/>
    <w:rsid w:val="00A4199F"/>
    <w:rsid w:val="00A447EE"/>
    <w:rsid w:val="00A702B8"/>
    <w:rsid w:val="00A71418"/>
    <w:rsid w:val="00A82F34"/>
    <w:rsid w:val="00A85FA4"/>
    <w:rsid w:val="00A93A8C"/>
    <w:rsid w:val="00A95C80"/>
    <w:rsid w:val="00AA1A54"/>
    <w:rsid w:val="00AA5AFC"/>
    <w:rsid w:val="00AB535E"/>
    <w:rsid w:val="00AC0B0E"/>
    <w:rsid w:val="00AF5751"/>
    <w:rsid w:val="00AF7D81"/>
    <w:rsid w:val="00B0466B"/>
    <w:rsid w:val="00B0534E"/>
    <w:rsid w:val="00B12E79"/>
    <w:rsid w:val="00B214F3"/>
    <w:rsid w:val="00B21E74"/>
    <w:rsid w:val="00B3319D"/>
    <w:rsid w:val="00B4126B"/>
    <w:rsid w:val="00B428B6"/>
    <w:rsid w:val="00B42A61"/>
    <w:rsid w:val="00B4536C"/>
    <w:rsid w:val="00B55A65"/>
    <w:rsid w:val="00B5668F"/>
    <w:rsid w:val="00B67B8A"/>
    <w:rsid w:val="00B716F5"/>
    <w:rsid w:val="00B7256F"/>
    <w:rsid w:val="00B75FB2"/>
    <w:rsid w:val="00B81253"/>
    <w:rsid w:val="00B867C7"/>
    <w:rsid w:val="00B95ADF"/>
    <w:rsid w:val="00BA3DD8"/>
    <w:rsid w:val="00BA5F6D"/>
    <w:rsid w:val="00BB6C5A"/>
    <w:rsid w:val="00BB7B7E"/>
    <w:rsid w:val="00BC5283"/>
    <w:rsid w:val="00BD0164"/>
    <w:rsid w:val="00BE0A3D"/>
    <w:rsid w:val="00BF517F"/>
    <w:rsid w:val="00BF55C5"/>
    <w:rsid w:val="00C03540"/>
    <w:rsid w:val="00C11FE5"/>
    <w:rsid w:val="00C12D21"/>
    <w:rsid w:val="00C22ED1"/>
    <w:rsid w:val="00C23A36"/>
    <w:rsid w:val="00C26C5D"/>
    <w:rsid w:val="00C403AB"/>
    <w:rsid w:val="00C40670"/>
    <w:rsid w:val="00C44766"/>
    <w:rsid w:val="00C45225"/>
    <w:rsid w:val="00C45E0B"/>
    <w:rsid w:val="00C47291"/>
    <w:rsid w:val="00C47B6A"/>
    <w:rsid w:val="00C554EA"/>
    <w:rsid w:val="00C568C4"/>
    <w:rsid w:val="00C8039B"/>
    <w:rsid w:val="00C82DCB"/>
    <w:rsid w:val="00C85EFF"/>
    <w:rsid w:val="00C9470D"/>
    <w:rsid w:val="00C94B57"/>
    <w:rsid w:val="00CA1132"/>
    <w:rsid w:val="00CA2620"/>
    <w:rsid w:val="00CA3398"/>
    <w:rsid w:val="00CA3B7A"/>
    <w:rsid w:val="00CB5E6A"/>
    <w:rsid w:val="00CC3D9C"/>
    <w:rsid w:val="00CC7DE9"/>
    <w:rsid w:val="00CF0BFD"/>
    <w:rsid w:val="00CF2434"/>
    <w:rsid w:val="00CF6578"/>
    <w:rsid w:val="00D04326"/>
    <w:rsid w:val="00D13EB1"/>
    <w:rsid w:val="00D167A2"/>
    <w:rsid w:val="00D227A6"/>
    <w:rsid w:val="00D24A4A"/>
    <w:rsid w:val="00D370CE"/>
    <w:rsid w:val="00D37887"/>
    <w:rsid w:val="00D52E0B"/>
    <w:rsid w:val="00D53F64"/>
    <w:rsid w:val="00D64D7E"/>
    <w:rsid w:val="00D65556"/>
    <w:rsid w:val="00D732C6"/>
    <w:rsid w:val="00D774DC"/>
    <w:rsid w:val="00D80E86"/>
    <w:rsid w:val="00D82E7E"/>
    <w:rsid w:val="00D83CD0"/>
    <w:rsid w:val="00D84510"/>
    <w:rsid w:val="00D94A52"/>
    <w:rsid w:val="00DA338B"/>
    <w:rsid w:val="00DB178F"/>
    <w:rsid w:val="00DC1EA4"/>
    <w:rsid w:val="00DC4A59"/>
    <w:rsid w:val="00DC56E9"/>
    <w:rsid w:val="00DD091D"/>
    <w:rsid w:val="00DD2685"/>
    <w:rsid w:val="00DE0077"/>
    <w:rsid w:val="00DE6D2D"/>
    <w:rsid w:val="00DF14B3"/>
    <w:rsid w:val="00DF6DE3"/>
    <w:rsid w:val="00E0020F"/>
    <w:rsid w:val="00E0276E"/>
    <w:rsid w:val="00E0449E"/>
    <w:rsid w:val="00E06108"/>
    <w:rsid w:val="00E10533"/>
    <w:rsid w:val="00E1200E"/>
    <w:rsid w:val="00E217CB"/>
    <w:rsid w:val="00E223DE"/>
    <w:rsid w:val="00E24945"/>
    <w:rsid w:val="00E264DD"/>
    <w:rsid w:val="00E30EF6"/>
    <w:rsid w:val="00E3134D"/>
    <w:rsid w:val="00E33112"/>
    <w:rsid w:val="00E3419D"/>
    <w:rsid w:val="00E41F28"/>
    <w:rsid w:val="00E447F4"/>
    <w:rsid w:val="00E548FE"/>
    <w:rsid w:val="00E579B6"/>
    <w:rsid w:val="00E62255"/>
    <w:rsid w:val="00E644A5"/>
    <w:rsid w:val="00E65BBA"/>
    <w:rsid w:val="00E66213"/>
    <w:rsid w:val="00E73FF1"/>
    <w:rsid w:val="00E75E74"/>
    <w:rsid w:val="00E82D31"/>
    <w:rsid w:val="00E8562A"/>
    <w:rsid w:val="00E87913"/>
    <w:rsid w:val="00EB42C4"/>
    <w:rsid w:val="00EB53B0"/>
    <w:rsid w:val="00EB6CC3"/>
    <w:rsid w:val="00EB7947"/>
    <w:rsid w:val="00EC3D72"/>
    <w:rsid w:val="00EC3E67"/>
    <w:rsid w:val="00ED230F"/>
    <w:rsid w:val="00ED3047"/>
    <w:rsid w:val="00EE17F2"/>
    <w:rsid w:val="00EE4D5E"/>
    <w:rsid w:val="00EE56A7"/>
    <w:rsid w:val="00F108E4"/>
    <w:rsid w:val="00F14D64"/>
    <w:rsid w:val="00F23ED1"/>
    <w:rsid w:val="00F31EF5"/>
    <w:rsid w:val="00F33A43"/>
    <w:rsid w:val="00F36231"/>
    <w:rsid w:val="00F44A69"/>
    <w:rsid w:val="00F50249"/>
    <w:rsid w:val="00F6003C"/>
    <w:rsid w:val="00F668E5"/>
    <w:rsid w:val="00F73911"/>
    <w:rsid w:val="00F74280"/>
    <w:rsid w:val="00F80253"/>
    <w:rsid w:val="00F80882"/>
    <w:rsid w:val="00F92C24"/>
    <w:rsid w:val="00FA03D4"/>
    <w:rsid w:val="00FB4003"/>
    <w:rsid w:val="00FB69C1"/>
    <w:rsid w:val="00FC09D4"/>
    <w:rsid w:val="00FC1CFC"/>
    <w:rsid w:val="00FC5451"/>
    <w:rsid w:val="00FC60AD"/>
    <w:rsid w:val="00FD4E2D"/>
    <w:rsid w:val="00FE6B86"/>
    <w:rsid w:val="00FE7457"/>
    <w:rsid w:val="00FF052E"/>
    <w:rsid w:val="00FF2F63"/>
    <w:rsid w:val="00FF313D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2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62255"/>
    <w:pPr>
      <w:keepNext/>
      <w:spacing w:after="0" w:line="240" w:lineRule="auto"/>
      <w:jc w:val="center"/>
      <w:outlineLvl w:val="0"/>
    </w:pPr>
    <w:rPr>
      <w:rFonts w:ascii="Arial Unicode MS" w:eastAsia="Times New Roman" w:hAnsi="Arial Unicode MS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01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50C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249A"/>
  </w:style>
  <w:style w:type="paragraph" w:styleId="Rodap">
    <w:name w:val="footer"/>
    <w:basedOn w:val="Normal"/>
    <w:link w:val="RodapChar"/>
    <w:uiPriority w:val="99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49A"/>
  </w:style>
  <w:style w:type="paragraph" w:styleId="Textodebalo">
    <w:name w:val="Balloon Text"/>
    <w:basedOn w:val="Normal"/>
    <w:link w:val="TextodebaloChar"/>
    <w:uiPriority w:val="99"/>
    <w:semiHidden/>
    <w:unhideWhenUsed/>
    <w:rsid w:val="000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4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62255"/>
    <w:rPr>
      <w:rFonts w:ascii="Arial Unicode MS" w:hAnsi="Arial Unicode MS" w:cs="Arial Unicode MS"/>
      <w:b/>
      <w:bCs/>
      <w:sz w:val="24"/>
      <w:szCs w:val="24"/>
    </w:rPr>
  </w:style>
  <w:style w:type="paragraph" w:styleId="Textodenotadefim">
    <w:name w:val="endnote text"/>
    <w:basedOn w:val="Normal"/>
    <w:link w:val="TextodenotadefimChar"/>
    <w:unhideWhenUsed/>
    <w:rsid w:val="00E57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TextodenotadefimChar">
    <w:name w:val="Texto de nota de fim Char"/>
    <w:link w:val="Textodenotadefim"/>
    <w:rsid w:val="00E579B6"/>
    <w:rPr>
      <w:rFonts w:ascii="Courier New" w:hAnsi="Courier New" w:cs="Courier New"/>
      <w:szCs w:val="24"/>
    </w:rPr>
  </w:style>
  <w:style w:type="character" w:customStyle="1" w:styleId="apple-converted-space">
    <w:name w:val="apple-converted-space"/>
    <w:rsid w:val="00947786"/>
  </w:style>
  <w:style w:type="paragraph" w:styleId="NormalWeb">
    <w:name w:val="Normal (Web)"/>
    <w:basedOn w:val="Normal"/>
    <w:semiHidden/>
    <w:rsid w:val="00F92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5601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5C78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6250CE"/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ana\AppData\Roaming\Microsoft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79EA-8E09-4B9D-92A0-EF095BE4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1</TotalTime>
  <Pages>4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cp:lastPrinted>2016-07-08T15:37:00Z</cp:lastPrinted>
  <dcterms:created xsi:type="dcterms:W3CDTF">2016-07-08T15:38:00Z</dcterms:created>
  <dcterms:modified xsi:type="dcterms:W3CDTF">2016-07-08T15:38:00Z</dcterms:modified>
</cp:coreProperties>
</file>