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CE" w:rsidRDefault="000C2080" w:rsidP="000C2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:rsidR="000C2080" w:rsidRPr="003516CE" w:rsidRDefault="000C2080" w:rsidP="005C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2"/>
        <w:gridCol w:w="1277"/>
        <w:gridCol w:w="1275"/>
        <w:gridCol w:w="709"/>
        <w:gridCol w:w="283"/>
        <w:gridCol w:w="426"/>
        <w:gridCol w:w="2410"/>
      </w:tblGrid>
      <w:tr w:rsidR="005C78BE" w:rsidRPr="000C0505" w:rsidTr="00FB4003">
        <w:trPr>
          <w:trHeight w:val="14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78BE" w:rsidRPr="000C0505" w:rsidRDefault="00EB6CC3" w:rsidP="00D2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br w:type="page"/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FO</w:t>
            </w:r>
            <w:r w:rsidR="005C78BE"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RMULÁRIO DE INSCRIÇÃO – BOLSA PNPD – 201</w:t>
            </w:r>
            <w:r w:rsidR="00D215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  <w:r w:rsidR="005C78BE" w:rsidRPr="000C05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DOCUMENTOS EXIGIDOS PARA APRESENTAÇÃO NA COORDENAÇÃO DO </w:t>
            </w:r>
            <w:r w:rsidR="00CF6578"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PROGRAMA DE PÓS-GRADUAÇÃO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5C78BE" w:rsidRPr="005C78BE" w:rsidTr="00B428B6">
        <w:trPr>
          <w:trHeight w:val="80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Formulário de inscrição;</w:t>
            </w:r>
          </w:p>
          <w:p w:rsidR="000C0505" w:rsidRPr="000C0505" w:rsidRDefault="000C0505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Formulário de pontuação do </w:t>
            </w:r>
            <w:r>
              <w:rPr>
                <w:rFonts w:ascii="Times New Roman" w:eastAsia="Times New Roman" w:hAnsi="Times New Roman"/>
                <w:i/>
                <w:color w:val="000000"/>
                <w:lang w:eastAsia="pt-BR"/>
              </w:rPr>
              <w:t>Curriculum Vitae;</w:t>
            </w:r>
          </w:p>
          <w:p w:rsidR="005C78BE" w:rsidRPr="000C0505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Cópia do </w:t>
            </w:r>
            <w:r w:rsidR="00EB6CC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histórico e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scolar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de doutorado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:rsidR="005C78BE" w:rsidRPr="000C0505" w:rsidRDefault="00EB6CC3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Diploma de d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outorado ou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documento equivalente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; </w:t>
            </w:r>
          </w:p>
          <w:p w:rsidR="005C78BE" w:rsidRDefault="005C78BE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Currículo Lattes impresso (para </w:t>
            </w:r>
            <w:proofErr w:type="gramStart"/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implementação</w:t>
            </w:r>
            <w:proofErr w:type="gramEnd"/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da bolsa o candidato selecionado deverá entregar cópia </w:t>
            </w:r>
            <w:r w:rsidR="000C0505">
              <w:rPr>
                <w:rFonts w:ascii="Times New Roman" w:eastAsia="Times New Roman" w:hAnsi="Times New Roman"/>
                <w:color w:val="000000"/>
                <w:lang w:eastAsia="pt-BR"/>
              </w:rPr>
              <w:t>dos comprovantes curriculares);</w:t>
            </w:r>
          </w:p>
          <w:p w:rsidR="005C78BE" w:rsidRPr="000C0505" w:rsidRDefault="00EB6CC3" w:rsidP="000C05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Projeto de p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esquisa, em uma das linhas de pesquisa do </w:t>
            </w:r>
            <w:r w:rsidR="00CF6578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programa de pós-graduação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em </w:t>
            </w:r>
            <w:r w:rsidR="00B428B6">
              <w:rPr>
                <w:rFonts w:ascii="Times New Roman" w:eastAsia="Times New Roman" w:hAnsi="Times New Roman"/>
                <w:color w:val="000000"/>
                <w:lang w:eastAsia="pt-BR"/>
              </w:rPr>
              <w:t>Ciência A</w:t>
            </w:r>
            <w:r w:rsidR="001D0A23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nimal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CCTA/UENF, plano de t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rabal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ho para período de dois anos e c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r</w:t>
            </w:r>
            <w:r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>onograma de a</w:t>
            </w:r>
            <w:r w:rsidR="005C78BE" w:rsidRPr="000C0505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tividades. </w:t>
            </w:r>
          </w:p>
          <w:p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4B4CB0" w:rsidRPr="000C0505" w:rsidRDefault="004B4CB0" w:rsidP="000C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ATENÇÃO! </w:t>
            </w:r>
            <w:r w:rsidRPr="000C0505"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Todas as informações solicitadas são indispensáveis à avaliação do candidato.</w:t>
            </w:r>
          </w:p>
        </w:tc>
      </w:tr>
      <w:tr w:rsidR="005C78BE" w:rsidRPr="005C78BE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IDENTIFICAÇÃO DO CANDIDATO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NOME COMPLETO </w:t>
            </w:r>
          </w:p>
        </w:tc>
      </w:tr>
      <w:tr w:rsidR="008D3C28" w:rsidRPr="005C78BE" w:rsidTr="005D6C1A">
        <w:trPr>
          <w:trHeight w:val="419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:rsidTr="005D6C1A">
        <w:trPr>
          <w:trHeight w:val="1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IDENTIDADE / ÓRGÃO EMISSOR / 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</w:tr>
      <w:tr w:rsidR="00B428B6" w:rsidRPr="005C78BE" w:rsidTr="005D6C1A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54E5F" w:rsidRPr="005C78BE" w:rsidTr="00B428B6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EE56A7" w:rsidRPr="005C78BE" w:rsidTr="005D6C1A">
        <w:trPr>
          <w:trHeight w:val="86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EE56A7" w:rsidRPr="005C78BE" w:rsidTr="00B428B6">
        <w:trPr>
          <w:trHeight w:val="160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TELEFONE(S)</w:t>
            </w:r>
          </w:p>
        </w:tc>
      </w:tr>
      <w:tr w:rsidR="00EE56A7" w:rsidRPr="005C78BE" w:rsidTr="00FB4003">
        <w:trPr>
          <w:trHeight w:val="435"/>
        </w:trPr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6A7" w:rsidRPr="000C0505" w:rsidRDefault="00EE56A7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8D3C28" w:rsidRPr="005C78BE" w:rsidTr="00FB4003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 DO CURSO DO DOUTORADO</w:t>
            </w:r>
          </w:p>
        </w:tc>
      </w:tr>
      <w:tr w:rsidR="008D3C28" w:rsidRPr="005C78BE" w:rsidTr="005D6C1A">
        <w:trPr>
          <w:trHeight w:val="43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54E5F" w:rsidRPr="005C78BE" w:rsidTr="005D6C1A">
        <w:trPr>
          <w:trHeight w:val="14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LINHA DE PESQUISA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DO DOUTORADO</w:t>
            </w:r>
          </w:p>
        </w:tc>
      </w:tr>
      <w:tr w:rsidR="005D6C1A" w:rsidRPr="005C78BE" w:rsidTr="00B0534E">
        <w:trPr>
          <w:trHeight w:val="822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B428B6" w:rsidRPr="005C78BE" w:rsidTr="00FB4003">
        <w:trPr>
          <w:trHeight w:val="162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INICIO DO DOUTORADO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DA DEFESA DA TESE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8B6" w:rsidRPr="000C0505" w:rsidRDefault="00B428B6" w:rsidP="00C4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CR ACUMULADO </w:t>
            </w:r>
          </w:p>
        </w:tc>
      </w:tr>
      <w:tr w:rsidR="008D3C28" w:rsidRPr="005C78BE" w:rsidTr="005D6C1A">
        <w:trPr>
          <w:trHeight w:val="441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B4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8" w:rsidRPr="000C0505" w:rsidRDefault="008D3C28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ENDEREÇO CURRÍCULO LATTES </w:t>
            </w:r>
          </w:p>
        </w:tc>
      </w:tr>
      <w:tr w:rsidR="00C47291" w:rsidRPr="005C78BE" w:rsidTr="005D6C1A">
        <w:trPr>
          <w:trHeight w:val="43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428B6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2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RESUMO SOBRE O PROJETO</w:t>
            </w:r>
          </w:p>
          <w:p w:rsidR="005C78BE" w:rsidRPr="000C0505" w:rsidRDefault="005C78BE" w:rsidP="00B4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(Anexar o projeto com até 20 páginas e com normas de redação de tese da UENF</w:t>
            </w:r>
            <w:r w:rsidR="00B428B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/Ciência Animal</w:t>
            </w: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) </w:t>
            </w: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TÍTULO </w:t>
            </w:r>
          </w:p>
        </w:tc>
      </w:tr>
      <w:tr w:rsidR="00C47291" w:rsidRPr="005C78BE" w:rsidTr="00C554EA">
        <w:trPr>
          <w:trHeight w:val="173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lastRenderedPageBreak/>
              <w:t xml:space="preserve">OBJETIVOS DA PESQUISA </w:t>
            </w:r>
          </w:p>
        </w:tc>
      </w:tr>
      <w:tr w:rsidR="00C47291" w:rsidRPr="005C78BE" w:rsidTr="005D6C1A">
        <w:trPr>
          <w:trHeight w:val="282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MÉTODOS </w:t>
            </w:r>
          </w:p>
        </w:tc>
      </w:tr>
      <w:tr w:rsidR="00C47291" w:rsidRPr="005C78BE" w:rsidTr="005D6C1A">
        <w:trPr>
          <w:trHeight w:val="3002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5C78BE" w:rsidRPr="005C78BE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78BE" w:rsidRPr="000C0505" w:rsidRDefault="005C78BE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ASPECTOS INOVADORES DA PESQUISA </w:t>
            </w:r>
          </w:p>
        </w:tc>
      </w:tr>
      <w:tr w:rsidR="00C47291" w:rsidRPr="005C78BE" w:rsidTr="005D6C1A">
        <w:trPr>
          <w:trHeight w:val="227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1" w:rsidRPr="000C0505" w:rsidRDefault="00C47291" w:rsidP="005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</w:p>
        </w:tc>
      </w:tr>
      <w:tr w:rsidR="00FB4003" w:rsidRPr="000C0505" w:rsidTr="00FB4003">
        <w:trPr>
          <w:trHeight w:val="28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DECLARAÇÃO </w:t>
            </w:r>
          </w:p>
        </w:tc>
      </w:tr>
      <w:tr w:rsidR="000C0505" w:rsidRPr="000C0505" w:rsidTr="00B428B6">
        <w:trPr>
          <w:trHeight w:val="65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D2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DECLARO que este pedido contém informações completas e exatas, que aceito o sistema e os critérios adotados pela instituição para avaliá-lo no Edita</w:t>
            </w:r>
            <w:r w:rsid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l PNPD/201</w:t>
            </w:r>
            <w:r w:rsidR="00D215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do Programa de Pós-g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raduação em 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Ciência Animal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da UENF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e que tenho conhecimento da </w:t>
            </w:r>
            <w:r w:rsidR="00B428B6" w:rsidRP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Portaria </w:t>
            </w:r>
            <w:r w:rsidR="008D4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CAPES</w:t>
            </w:r>
            <w:r w:rsidR="00B428B6" w:rsidRP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nº 086, de 03 de Julho de 2013</w:t>
            </w:r>
            <w:r w:rsidR="00B42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 que regulamenta o Programa Nacional de Pós-doutorado – PNPD e seus anexos</w:t>
            </w:r>
            <w:r w:rsidR="00B428B6" w:rsidRPr="00B428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0C05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54E5F" w:rsidRPr="000C0505" w:rsidTr="005D6C1A">
        <w:trPr>
          <w:trHeight w:val="86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5D6C1A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A" w:rsidRPr="000C0505" w:rsidRDefault="00090CA1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FB4003" w:rsidRPr="000C0505" w:rsidTr="00FB4003">
        <w:trPr>
          <w:trHeight w:val="7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DE ACORDO DO SUPERVISOR </w:t>
            </w:r>
          </w:p>
        </w:tc>
      </w:tr>
      <w:tr w:rsidR="000C0505" w:rsidRPr="000C0505" w:rsidTr="005D6C1A">
        <w:trPr>
          <w:trHeight w:val="86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LOCAL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0C0505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C05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DATA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05" w:rsidRPr="000C0505" w:rsidRDefault="00B428B6" w:rsidP="000C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ASSINATURA E CARIMBO</w:t>
            </w:r>
          </w:p>
        </w:tc>
      </w:tr>
    </w:tbl>
    <w:p w:rsidR="00DF6DE3" w:rsidRPr="006250CE" w:rsidRDefault="00DF6DE3" w:rsidP="007C0CDD">
      <w:pPr>
        <w:rPr>
          <w:rFonts w:ascii="Times New Roman" w:hAnsi="Times New Roman"/>
        </w:rPr>
      </w:pPr>
      <w:bookmarkStart w:id="0" w:name="_GoBack"/>
      <w:bookmarkEnd w:id="0"/>
    </w:p>
    <w:sectPr w:rsidR="00DF6DE3" w:rsidRPr="006250CE" w:rsidSect="00D215E5">
      <w:headerReference w:type="default" r:id="rId9"/>
      <w:footerReference w:type="default" r:id="rId10"/>
      <w:pgSz w:w="11906" w:h="16838"/>
      <w:pgMar w:top="1955" w:right="849" w:bottom="1417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E5" w:rsidRDefault="00C964E5" w:rsidP="0009249A">
      <w:pPr>
        <w:spacing w:after="0" w:line="240" w:lineRule="auto"/>
      </w:pPr>
      <w:r>
        <w:separator/>
      </w:r>
    </w:p>
  </w:endnote>
  <w:endnote w:type="continuationSeparator" w:id="0">
    <w:p w:rsidR="00C964E5" w:rsidRDefault="00C964E5" w:rsidP="000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8" w:rsidRPr="00FF313D" w:rsidRDefault="00A37038">
    <w:pPr>
      <w:pStyle w:val="Rodap"/>
      <w:jc w:val="right"/>
      <w:rPr>
        <w:rFonts w:ascii="Times New Roman" w:hAnsi="Times New Roman"/>
        <w:b/>
        <w:sz w:val="18"/>
        <w:szCs w:val="18"/>
      </w:rPr>
    </w:pPr>
    <w:proofErr w:type="gramStart"/>
    <w:r w:rsidRPr="00FF313D">
      <w:rPr>
        <w:rFonts w:ascii="Times New Roman" w:hAnsi="Times New Roman"/>
        <w:b/>
        <w:sz w:val="18"/>
        <w:szCs w:val="18"/>
      </w:rPr>
      <w:t>folha</w:t>
    </w:r>
    <w:proofErr w:type="gramEnd"/>
    <w:r w:rsidRPr="00FF313D">
      <w:rPr>
        <w:rFonts w:ascii="Times New Roman" w:hAnsi="Times New Roman"/>
        <w:b/>
        <w:sz w:val="18"/>
        <w:szCs w:val="18"/>
      </w:rPr>
      <w:t xml:space="preserve">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PAGE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7C0CDD">
      <w:rPr>
        <w:rFonts w:ascii="Times New Roman" w:hAnsi="Times New Roman"/>
        <w:b/>
        <w:bCs/>
        <w:noProof/>
        <w:sz w:val="18"/>
        <w:szCs w:val="18"/>
      </w:rPr>
      <w:t>2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  <w:r w:rsidRPr="00FF313D">
      <w:rPr>
        <w:rFonts w:ascii="Times New Roman" w:hAnsi="Times New Roman"/>
        <w:b/>
        <w:sz w:val="18"/>
        <w:szCs w:val="18"/>
      </w:rPr>
      <w:t xml:space="preserve"> de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NUMPAGES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7C0CDD">
      <w:rPr>
        <w:rFonts w:ascii="Times New Roman" w:hAnsi="Times New Roman"/>
        <w:b/>
        <w:bCs/>
        <w:noProof/>
        <w:sz w:val="18"/>
        <w:szCs w:val="18"/>
      </w:rPr>
      <w:t>2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</w:p>
  <w:p w:rsidR="00A3703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</w:p>
  <w:p w:rsidR="00A37038" w:rsidRPr="00024DC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Av. Alberto Lamego, 2000</w:t>
    </w:r>
    <w:r>
      <w:rPr>
        <w:rFonts w:ascii="Times New Roman" w:hAnsi="Times New Roman"/>
        <w:sz w:val="18"/>
        <w:szCs w:val="18"/>
      </w:rPr>
      <w:t xml:space="preserve">/CCTA/Sala 206 </w:t>
    </w:r>
    <w:r w:rsidRPr="00024DC8">
      <w:rPr>
        <w:rFonts w:ascii="Times New Roman" w:hAnsi="Times New Roman"/>
        <w:sz w:val="18"/>
        <w:szCs w:val="18"/>
      </w:rPr>
      <w:t>- Parque Califórnia - Campos dos Goytacazes/ RJ - 28013-</w:t>
    </w:r>
    <w:proofErr w:type="gramStart"/>
    <w:r w:rsidRPr="00024DC8">
      <w:rPr>
        <w:rFonts w:ascii="Times New Roman" w:hAnsi="Times New Roman"/>
        <w:sz w:val="18"/>
        <w:szCs w:val="18"/>
      </w:rPr>
      <w:t>602</w:t>
    </w:r>
    <w:proofErr w:type="gramEnd"/>
  </w:p>
  <w:p w:rsidR="00A37038" w:rsidRPr="00024DC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Tel.: (22) 2739–</w:t>
    </w:r>
    <w:r>
      <w:rPr>
        <w:rFonts w:ascii="Times New Roman" w:hAnsi="Times New Roman"/>
        <w:sz w:val="18"/>
        <w:szCs w:val="18"/>
      </w:rPr>
      <w:t>7278 e (22)2748-6176</w:t>
    </w:r>
    <w:r w:rsidRPr="00024DC8">
      <w:rPr>
        <w:rFonts w:ascii="Times New Roman" w:hAnsi="Times New Roman"/>
        <w:sz w:val="18"/>
        <w:szCs w:val="18"/>
      </w:rPr>
      <w:t xml:space="preserve"> - correio eletrônico: </w:t>
    </w:r>
    <w:r>
      <w:rPr>
        <w:rFonts w:ascii="Times New Roman" w:hAnsi="Times New Roman"/>
        <w:sz w:val="18"/>
        <w:szCs w:val="18"/>
      </w:rPr>
      <w:t>pga</w:t>
    </w:r>
    <w:r w:rsidRPr="00024DC8">
      <w:rPr>
        <w:rFonts w:ascii="Times New Roman" w:hAnsi="Times New Roman"/>
        <w:sz w:val="18"/>
        <w:szCs w:val="18"/>
      </w:rPr>
      <w:t>@uenf.br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E5" w:rsidRDefault="00C964E5" w:rsidP="0009249A">
      <w:pPr>
        <w:spacing w:after="0" w:line="240" w:lineRule="auto"/>
      </w:pPr>
      <w:r>
        <w:separator/>
      </w:r>
    </w:p>
  </w:footnote>
  <w:footnote w:type="continuationSeparator" w:id="0">
    <w:p w:rsidR="00C964E5" w:rsidRDefault="00C964E5" w:rsidP="0009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38" w:rsidRPr="00024DC8" w:rsidRDefault="00C964E5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pacing w:val="-2"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Brasão PB menor" style="width:30.05pt;height:36.3pt;visibility:visible">
          <v:imagedata r:id="rId1" o:title="Brasão PB menor"/>
        </v:shape>
      </w:pict>
    </w:r>
  </w:p>
  <w:p w:rsidR="00A3703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Universidade Estadual do Norte Fluminense Darcy Ribeiro</w:t>
    </w:r>
  </w:p>
  <w:p w:rsidR="00A37038" w:rsidRPr="00024DC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Centro de Ciências e Tecnologias Agropecuárias</w:t>
    </w:r>
  </w:p>
  <w:p w:rsidR="00A37038" w:rsidRPr="00024DC8" w:rsidRDefault="00A37038" w:rsidP="0009249A">
    <w:pPr>
      <w:spacing w:after="0"/>
      <w:jc w:val="center"/>
      <w:rPr>
        <w:rFonts w:ascii="Times New Roman" w:hAnsi="Times New Roman"/>
        <w:sz w:val="18"/>
        <w:szCs w:val="18"/>
      </w:rPr>
    </w:pPr>
    <w:r w:rsidRPr="00024DC8">
      <w:rPr>
        <w:rFonts w:ascii="Times New Roman" w:hAnsi="Times New Roman"/>
        <w:sz w:val="18"/>
        <w:szCs w:val="18"/>
      </w:rPr>
      <w:t>Programa de Pós-graduação em Ciência Animal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C78"/>
    <w:multiLevelType w:val="hybridMultilevel"/>
    <w:tmpl w:val="BAFCC6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A7655"/>
    <w:multiLevelType w:val="hybridMultilevel"/>
    <w:tmpl w:val="BBA8B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215DD"/>
    <w:multiLevelType w:val="hybridMultilevel"/>
    <w:tmpl w:val="832A7D3C"/>
    <w:lvl w:ilvl="0" w:tplc="E2F6B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89A"/>
    <w:multiLevelType w:val="hybridMultilevel"/>
    <w:tmpl w:val="60761B3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1EA"/>
    <w:multiLevelType w:val="hybridMultilevel"/>
    <w:tmpl w:val="D2AE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56D"/>
    <w:multiLevelType w:val="hybridMultilevel"/>
    <w:tmpl w:val="CF767D52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7D1D"/>
    <w:multiLevelType w:val="hybridMultilevel"/>
    <w:tmpl w:val="0A465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0CCE"/>
    <w:multiLevelType w:val="multilevel"/>
    <w:tmpl w:val="C56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4305D"/>
    <w:multiLevelType w:val="hybridMultilevel"/>
    <w:tmpl w:val="8A2E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02B1"/>
    <w:multiLevelType w:val="hybridMultilevel"/>
    <w:tmpl w:val="B55AEE9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1727"/>
    <w:multiLevelType w:val="multilevel"/>
    <w:tmpl w:val="D85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D5B77"/>
    <w:multiLevelType w:val="hybridMultilevel"/>
    <w:tmpl w:val="5CC2E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13C01"/>
    <w:multiLevelType w:val="hybridMultilevel"/>
    <w:tmpl w:val="C75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C86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533"/>
    <w:multiLevelType w:val="hybridMultilevel"/>
    <w:tmpl w:val="54EEC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4854"/>
    <w:multiLevelType w:val="hybridMultilevel"/>
    <w:tmpl w:val="DF82F8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A1513"/>
    <w:multiLevelType w:val="hybridMultilevel"/>
    <w:tmpl w:val="0C58025E"/>
    <w:lvl w:ilvl="0" w:tplc="C930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B60A1"/>
    <w:multiLevelType w:val="hybridMultilevel"/>
    <w:tmpl w:val="CF1CE91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92B09"/>
    <w:multiLevelType w:val="hybridMultilevel"/>
    <w:tmpl w:val="4D344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C66EB"/>
    <w:multiLevelType w:val="hybridMultilevel"/>
    <w:tmpl w:val="2F3ED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6F0B"/>
    <w:multiLevelType w:val="hybridMultilevel"/>
    <w:tmpl w:val="A496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50EEF"/>
    <w:multiLevelType w:val="hybridMultilevel"/>
    <w:tmpl w:val="2370F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B3940"/>
    <w:multiLevelType w:val="multilevel"/>
    <w:tmpl w:val="F4C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41BE1"/>
    <w:multiLevelType w:val="hybridMultilevel"/>
    <w:tmpl w:val="705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144A3"/>
    <w:multiLevelType w:val="hybridMultilevel"/>
    <w:tmpl w:val="B78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464B"/>
    <w:multiLevelType w:val="hybridMultilevel"/>
    <w:tmpl w:val="02FA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E3BD0"/>
    <w:multiLevelType w:val="hybridMultilevel"/>
    <w:tmpl w:val="9606F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279C"/>
    <w:multiLevelType w:val="hybridMultilevel"/>
    <w:tmpl w:val="7BFAB3E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5704"/>
    <w:multiLevelType w:val="multilevel"/>
    <w:tmpl w:val="103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A723C"/>
    <w:multiLevelType w:val="hybridMultilevel"/>
    <w:tmpl w:val="79B8FFC0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32400"/>
    <w:multiLevelType w:val="hybridMultilevel"/>
    <w:tmpl w:val="76E0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334B1"/>
    <w:multiLevelType w:val="hybridMultilevel"/>
    <w:tmpl w:val="65C2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B3ED8"/>
    <w:multiLevelType w:val="hybridMultilevel"/>
    <w:tmpl w:val="70307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5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26"/>
  </w:num>
  <w:num w:numId="17">
    <w:abstractNumId w:val="6"/>
  </w:num>
  <w:num w:numId="18">
    <w:abstractNumId w:val="22"/>
  </w:num>
  <w:num w:numId="19">
    <w:abstractNumId w:val="8"/>
  </w:num>
  <w:num w:numId="20">
    <w:abstractNumId w:val="17"/>
  </w:num>
  <w:num w:numId="21">
    <w:abstractNumId w:val="2"/>
  </w:num>
  <w:num w:numId="22">
    <w:abstractNumId w:val="18"/>
  </w:num>
  <w:num w:numId="23">
    <w:abstractNumId w:val="23"/>
  </w:num>
  <w:num w:numId="24">
    <w:abstractNumId w:val="11"/>
  </w:num>
  <w:num w:numId="25">
    <w:abstractNumId w:val="20"/>
  </w:num>
  <w:num w:numId="26">
    <w:abstractNumId w:val="31"/>
  </w:num>
  <w:num w:numId="27">
    <w:abstractNumId w:val="13"/>
  </w:num>
  <w:num w:numId="28">
    <w:abstractNumId w:val="29"/>
  </w:num>
  <w:num w:numId="29">
    <w:abstractNumId w:val="4"/>
  </w:num>
  <w:num w:numId="30">
    <w:abstractNumId w:val="10"/>
  </w:num>
  <w:num w:numId="31">
    <w:abstractNumId w:val="2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22"/>
    <w:rsid w:val="00000DD3"/>
    <w:rsid w:val="00001FC6"/>
    <w:rsid w:val="00007E22"/>
    <w:rsid w:val="0001209C"/>
    <w:rsid w:val="00023447"/>
    <w:rsid w:val="00030C17"/>
    <w:rsid w:val="00031632"/>
    <w:rsid w:val="00040919"/>
    <w:rsid w:val="0004216F"/>
    <w:rsid w:val="00042350"/>
    <w:rsid w:val="00053C3F"/>
    <w:rsid w:val="00060B00"/>
    <w:rsid w:val="00064B81"/>
    <w:rsid w:val="00074EE2"/>
    <w:rsid w:val="00090A6D"/>
    <w:rsid w:val="00090CA1"/>
    <w:rsid w:val="00090FB1"/>
    <w:rsid w:val="0009249A"/>
    <w:rsid w:val="00092C10"/>
    <w:rsid w:val="00093B34"/>
    <w:rsid w:val="000A2821"/>
    <w:rsid w:val="000A5FE7"/>
    <w:rsid w:val="000B3105"/>
    <w:rsid w:val="000C0505"/>
    <w:rsid w:val="000C2080"/>
    <w:rsid w:val="000C7ABF"/>
    <w:rsid w:val="000D0C48"/>
    <w:rsid w:val="000D12BD"/>
    <w:rsid w:val="000D4210"/>
    <w:rsid w:val="000E171C"/>
    <w:rsid w:val="000E17AC"/>
    <w:rsid w:val="000E669B"/>
    <w:rsid w:val="000F270D"/>
    <w:rsid w:val="000F5AD6"/>
    <w:rsid w:val="0010016D"/>
    <w:rsid w:val="00105C56"/>
    <w:rsid w:val="00105D9A"/>
    <w:rsid w:val="00115958"/>
    <w:rsid w:val="00121EB6"/>
    <w:rsid w:val="001232FF"/>
    <w:rsid w:val="00126CAE"/>
    <w:rsid w:val="00132A05"/>
    <w:rsid w:val="0014048F"/>
    <w:rsid w:val="0015221B"/>
    <w:rsid w:val="001665EF"/>
    <w:rsid w:val="00166B65"/>
    <w:rsid w:val="001739C3"/>
    <w:rsid w:val="00181E96"/>
    <w:rsid w:val="00183BFD"/>
    <w:rsid w:val="001A1A6A"/>
    <w:rsid w:val="001A27AE"/>
    <w:rsid w:val="001A3CBC"/>
    <w:rsid w:val="001A78A3"/>
    <w:rsid w:val="001C1C64"/>
    <w:rsid w:val="001C4118"/>
    <w:rsid w:val="001D0A23"/>
    <w:rsid w:val="001D3CC8"/>
    <w:rsid w:val="001D5E64"/>
    <w:rsid w:val="001E0BE0"/>
    <w:rsid w:val="001E1DA4"/>
    <w:rsid w:val="001E4258"/>
    <w:rsid w:val="001E6947"/>
    <w:rsid w:val="001E758B"/>
    <w:rsid w:val="0020070A"/>
    <w:rsid w:val="00206C52"/>
    <w:rsid w:val="002146EA"/>
    <w:rsid w:val="002220A4"/>
    <w:rsid w:val="0022306C"/>
    <w:rsid w:val="00232C82"/>
    <w:rsid w:val="00232E12"/>
    <w:rsid w:val="00233652"/>
    <w:rsid w:val="00246259"/>
    <w:rsid w:val="00247268"/>
    <w:rsid w:val="00247CDD"/>
    <w:rsid w:val="00255564"/>
    <w:rsid w:val="00264318"/>
    <w:rsid w:val="0026781A"/>
    <w:rsid w:val="00267B35"/>
    <w:rsid w:val="00272260"/>
    <w:rsid w:val="002729B7"/>
    <w:rsid w:val="00273BEC"/>
    <w:rsid w:val="00277568"/>
    <w:rsid w:val="0028046D"/>
    <w:rsid w:val="00284279"/>
    <w:rsid w:val="00292DBB"/>
    <w:rsid w:val="0029311B"/>
    <w:rsid w:val="002A6924"/>
    <w:rsid w:val="002B108F"/>
    <w:rsid w:val="002B3CA5"/>
    <w:rsid w:val="002B51A2"/>
    <w:rsid w:val="002B5AFF"/>
    <w:rsid w:val="002C0787"/>
    <w:rsid w:val="002C1E5C"/>
    <w:rsid w:val="002C5F28"/>
    <w:rsid w:val="002C732F"/>
    <w:rsid w:val="002E240B"/>
    <w:rsid w:val="002E6F1E"/>
    <w:rsid w:val="002F1188"/>
    <w:rsid w:val="002F75CC"/>
    <w:rsid w:val="00304E49"/>
    <w:rsid w:val="0031368C"/>
    <w:rsid w:val="0032483D"/>
    <w:rsid w:val="00326DF9"/>
    <w:rsid w:val="00343774"/>
    <w:rsid w:val="003516CE"/>
    <w:rsid w:val="0035281B"/>
    <w:rsid w:val="003547BD"/>
    <w:rsid w:val="0035596C"/>
    <w:rsid w:val="00363E7E"/>
    <w:rsid w:val="00365B89"/>
    <w:rsid w:val="00365E7C"/>
    <w:rsid w:val="0038352E"/>
    <w:rsid w:val="00386A83"/>
    <w:rsid w:val="00391474"/>
    <w:rsid w:val="003A1F64"/>
    <w:rsid w:val="003A4223"/>
    <w:rsid w:val="003A6639"/>
    <w:rsid w:val="003B0678"/>
    <w:rsid w:val="003B4088"/>
    <w:rsid w:val="003C1153"/>
    <w:rsid w:val="003D04AA"/>
    <w:rsid w:val="003D10D8"/>
    <w:rsid w:val="003D1257"/>
    <w:rsid w:val="003D35D1"/>
    <w:rsid w:val="003D3C4E"/>
    <w:rsid w:val="003D6E3C"/>
    <w:rsid w:val="003E0BCE"/>
    <w:rsid w:val="003E2641"/>
    <w:rsid w:val="003E2D7B"/>
    <w:rsid w:val="003E4924"/>
    <w:rsid w:val="003F5133"/>
    <w:rsid w:val="003F6C18"/>
    <w:rsid w:val="004016C7"/>
    <w:rsid w:val="004018D3"/>
    <w:rsid w:val="00402058"/>
    <w:rsid w:val="004148A6"/>
    <w:rsid w:val="0042532E"/>
    <w:rsid w:val="0042608F"/>
    <w:rsid w:val="00427007"/>
    <w:rsid w:val="004306A4"/>
    <w:rsid w:val="00431244"/>
    <w:rsid w:val="0044021D"/>
    <w:rsid w:val="00440B5E"/>
    <w:rsid w:val="00464CB4"/>
    <w:rsid w:val="00465559"/>
    <w:rsid w:val="00483A03"/>
    <w:rsid w:val="004A03C2"/>
    <w:rsid w:val="004A08C4"/>
    <w:rsid w:val="004A5C35"/>
    <w:rsid w:val="004A6800"/>
    <w:rsid w:val="004A6D9E"/>
    <w:rsid w:val="004B0291"/>
    <w:rsid w:val="004B08C7"/>
    <w:rsid w:val="004B4CB0"/>
    <w:rsid w:val="004C1062"/>
    <w:rsid w:val="004D47C1"/>
    <w:rsid w:val="004D5FEC"/>
    <w:rsid w:val="004D62C5"/>
    <w:rsid w:val="004E2CBD"/>
    <w:rsid w:val="004F16B1"/>
    <w:rsid w:val="004F1C97"/>
    <w:rsid w:val="005017B9"/>
    <w:rsid w:val="005132E9"/>
    <w:rsid w:val="00522A97"/>
    <w:rsid w:val="0052390C"/>
    <w:rsid w:val="0052742A"/>
    <w:rsid w:val="005305EB"/>
    <w:rsid w:val="005313E4"/>
    <w:rsid w:val="0053678B"/>
    <w:rsid w:val="00540CF6"/>
    <w:rsid w:val="00545204"/>
    <w:rsid w:val="00554E5F"/>
    <w:rsid w:val="005601DA"/>
    <w:rsid w:val="0056377B"/>
    <w:rsid w:val="00580B18"/>
    <w:rsid w:val="005B1F35"/>
    <w:rsid w:val="005B2940"/>
    <w:rsid w:val="005B4C6B"/>
    <w:rsid w:val="005C11E5"/>
    <w:rsid w:val="005C1A7B"/>
    <w:rsid w:val="005C44FF"/>
    <w:rsid w:val="005C4D2D"/>
    <w:rsid w:val="005C7147"/>
    <w:rsid w:val="005C78BE"/>
    <w:rsid w:val="005D6C1A"/>
    <w:rsid w:val="005E1FD9"/>
    <w:rsid w:val="005E5C38"/>
    <w:rsid w:val="005F0979"/>
    <w:rsid w:val="005F2316"/>
    <w:rsid w:val="00606744"/>
    <w:rsid w:val="006119FE"/>
    <w:rsid w:val="006146BA"/>
    <w:rsid w:val="00616A71"/>
    <w:rsid w:val="006178BF"/>
    <w:rsid w:val="00622F32"/>
    <w:rsid w:val="0062445C"/>
    <w:rsid w:val="006250CE"/>
    <w:rsid w:val="006329F0"/>
    <w:rsid w:val="006351DE"/>
    <w:rsid w:val="00640315"/>
    <w:rsid w:val="006570B9"/>
    <w:rsid w:val="006615DE"/>
    <w:rsid w:val="006677CB"/>
    <w:rsid w:val="00680AED"/>
    <w:rsid w:val="00680F58"/>
    <w:rsid w:val="00683EAE"/>
    <w:rsid w:val="006979BB"/>
    <w:rsid w:val="006A3D89"/>
    <w:rsid w:val="006A5A95"/>
    <w:rsid w:val="006B6619"/>
    <w:rsid w:val="006C195E"/>
    <w:rsid w:val="006C4400"/>
    <w:rsid w:val="006C591B"/>
    <w:rsid w:val="006C761E"/>
    <w:rsid w:val="006D12AE"/>
    <w:rsid w:val="006D217C"/>
    <w:rsid w:val="006E40DF"/>
    <w:rsid w:val="006E518F"/>
    <w:rsid w:val="006F0F88"/>
    <w:rsid w:val="006F2B7E"/>
    <w:rsid w:val="00701BB5"/>
    <w:rsid w:val="007039AC"/>
    <w:rsid w:val="00703EF7"/>
    <w:rsid w:val="00706073"/>
    <w:rsid w:val="007077FE"/>
    <w:rsid w:val="00713510"/>
    <w:rsid w:val="00721E52"/>
    <w:rsid w:val="00723D08"/>
    <w:rsid w:val="0073035B"/>
    <w:rsid w:val="007373A6"/>
    <w:rsid w:val="00743B53"/>
    <w:rsid w:val="00744494"/>
    <w:rsid w:val="00750A5F"/>
    <w:rsid w:val="00761B36"/>
    <w:rsid w:val="00763AC2"/>
    <w:rsid w:val="00765EC3"/>
    <w:rsid w:val="0077482D"/>
    <w:rsid w:val="007761AF"/>
    <w:rsid w:val="0078021A"/>
    <w:rsid w:val="00785181"/>
    <w:rsid w:val="00785226"/>
    <w:rsid w:val="00790F25"/>
    <w:rsid w:val="007A060D"/>
    <w:rsid w:val="007B700E"/>
    <w:rsid w:val="007B777E"/>
    <w:rsid w:val="007C0CDD"/>
    <w:rsid w:val="007C283D"/>
    <w:rsid w:val="007C492D"/>
    <w:rsid w:val="007C646C"/>
    <w:rsid w:val="007D1978"/>
    <w:rsid w:val="007D2E98"/>
    <w:rsid w:val="007E2FD9"/>
    <w:rsid w:val="007E42ED"/>
    <w:rsid w:val="007F1D2D"/>
    <w:rsid w:val="007F6618"/>
    <w:rsid w:val="007F788B"/>
    <w:rsid w:val="00800172"/>
    <w:rsid w:val="00803984"/>
    <w:rsid w:val="00804A14"/>
    <w:rsid w:val="00804E01"/>
    <w:rsid w:val="00806812"/>
    <w:rsid w:val="00812F52"/>
    <w:rsid w:val="00831BED"/>
    <w:rsid w:val="008416CE"/>
    <w:rsid w:val="008460C9"/>
    <w:rsid w:val="00847980"/>
    <w:rsid w:val="00851C7A"/>
    <w:rsid w:val="0085576E"/>
    <w:rsid w:val="00856110"/>
    <w:rsid w:val="00874804"/>
    <w:rsid w:val="00876BE3"/>
    <w:rsid w:val="008868C3"/>
    <w:rsid w:val="008901AF"/>
    <w:rsid w:val="00894AA6"/>
    <w:rsid w:val="008972C6"/>
    <w:rsid w:val="008A383E"/>
    <w:rsid w:val="008A3933"/>
    <w:rsid w:val="008A4C56"/>
    <w:rsid w:val="008A7555"/>
    <w:rsid w:val="008B1258"/>
    <w:rsid w:val="008B471F"/>
    <w:rsid w:val="008B536C"/>
    <w:rsid w:val="008B5C85"/>
    <w:rsid w:val="008B6235"/>
    <w:rsid w:val="008C780F"/>
    <w:rsid w:val="008D0A90"/>
    <w:rsid w:val="008D3C28"/>
    <w:rsid w:val="008D4316"/>
    <w:rsid w:val="008E72DE"/>
    <w:rsid w:val="0091005D"/>
    <w:rsid w:val="009130D2"/>
    <w:rsid w:val="00925629"/>
    <w:rsid w:val="00947194"/>
    <w:rsid w:val="00947786"/>
    <w:rsid w:val="00951329"/>
    <w:rsid w:val="009668EC"/>
    <w:rsid w:val="00972C45"/>
    <w:rsid w:val="00975C49"/>
    <w:rsid w:val="0099237B"/>
    <w:rsid w:val="00992920"/>
    <w:rsid w:val="00995E6B"/>
    <w:rsid w:val="0099791E"/>
    <w:rsid w:val="009A5F46"/>
    <w:rsid w:val="009B001C"/>
    <w:rsid w:val="009C408D"/>
    <w:rsid w:val="009C5B72"/>
    <w:rsid w:val="009D02FF"/>
    <w:rsid w:val="009D1B3D"/>
    <w:rsid w:val="009D2857"/>
    <w:rsid w:val="009D4EA6"/>
    <w:rsid w:val="009E01EC"/>
    <w:rsid w:val="009E1E18"/>
    <w:rsid w:val="009E7D6B"/>
    <w:rsid w:val="009E7F4A"/>
    <w:rsid w:val="009F260F"/>
    <w:rsid w:val="009F42C2"/>
    <w:rsid w:val="009F6729"/>
    <w:rsid w:val="00A012D2"/>
    <w:rsid w:val="00A0498B"/>
    <w:rsid w:val="00A14927"/>
    <w:rsid w:val="00A16D5A"/>
    <w:rsid w:val="00A22F10"/>
    <w:rsid w:val="00A27EA4"/>
    <w:rsid w:val="00A304D5"/>
    <w:rsid w:val="00A338F5"/>
    <w:rsid w:val="00A37038"/>
    <w:rsid w:val="00A40D92"/>
    <w:rsid w:val="00A4199F"/>
    <w:rsid w:val="00A447EE"/>
    <w:rsid w:val="00A5048A"/>
    <w:rsid w:val="00A702B8"/>
    <w:rsid w:val="00A71418"/>
    <w:rsid w:val="00A82F34"/>
    <w:rsid w:val="00A85FA4"/>
    <w:rsid w:val="00A86700"/>
    <w:rsid w:val="00A93A8C"/>
    <w:rsid w:val="00A9542C"/>
    <w:rsid w:val="00A95C80"/>
    <w:rsid w:val="00AA1A54"/>
    <w:rsid w:val="00AA5AFC"/>
    <w:rsid w:val="00AB535E"/>
    <w:rsid w:val="00AC0B0E"/>
    <w:rsid w:val="00AF5751"/>
    <w:rsid w:val="00AF7D81"/>
    <w:rsid w:val="00B0466B"/>
    <w:rsid w:val="00B0534E"/>
    <w:rsid w:val="00B12E79"/>
    <w:rsid w:val="00B214F3"/>
    <w:rsid w:val="00B21E74"/>
    <w:rsid w:val="00B3319D"/>
    <w:rsid w:val="00B4126B"/>
    <w:rsid w:val="00B428B6"/>
    <w:rsid w:val="00B42A61"/>
    <w:rsid w:val="00B4536C"/>
    <w:rsid w:val="00B55A65"/>
    <w:rsid w:val="00B5668F"/>
    <w:rsid w:val="00B67B8A"/>
    <w:rsid w:val="00B716F5"/>
    <w:rsid w:val="00B7256F"/>
    <w:rsid w:val="00B75FB2"/>
    <w:rsid w:val="00B81253"/>
    <w:rsid w:val="00B867C7"/>
    <w:rsid w:val="00B95ADF"/>
    <w:rsid w:val="00BA3DD8"/>
    <w:rsid w:val="00BA5F6D"/>
    <w:rsid w:val="00BA7FA7"/>
    <w:rsid w:val="00BB6C5A"/>
    <w:rsid w:val="00BB7B7E"/>
    <w:rsid w:val="00BC1C33"/>
    <w:rsid w:val="00BC5283"/>
    <w:rsid w:val="00BD0164"/>
    <w:rsid w:val="00BE0A3D"/>
    <w:rsid w:val="00BF517F"/>
    <w:rsid w:val="00BF55C5"/>
    <w:rsid w:val="00C03540"/>
    <w:rsid w:val="00C11FE5"/>
    <w:rsid w:val="00C12D21"/>
    <w:rsid w:val="00C22ED1"/>
    <w:rsid w:val="00C23A36"/>
    <w:rsid w:val="00C26C5D"/>
    <w:rsid w:val="00C403AB"/>
    <w:rsid w:val="00C40670"/>
    <w:rsid w:val="00C44766"/>
    <w:rsid w:val="00C45225"/>
    <w:rsid w:val="00C45E0B"/>
    <w:rsid w:val="00C47291"/>
    <w:rsid w:val="00C47B6A"/>
    <w:rsid w:val="00C554EA"/>
    <w:rsid w:val="00C568C4"/>
    <w:rsid w:val="00C72D81"/>
    <w:rsid w:val="00C8039B"/>
    <w:rsid w:val="00C82DCB"/>
    <w:rsid w:val="00C85EFF"/>
    <w:rsid w:val="00C927E1"/>
    <w:rsid w:val="00C9470D"/>
    <w:rsid w:val="00C94B57"/>
    <w:rsid w:val="00C964E5"/>
    <w:rsid w:val="00CA1132"/>
    <w:rsid w:val="00CA2620"/>
    <w:rsid w:val="00CA3398"/>
    <w:rsid w:val="00CA3B7A"/>
    <w:rsid w:val="00CB5E6A"/>
    <w:rsid w:val="00CC3D9C"/>
    <w:rsid w:val="00CC7DE9"/>
    <w:rsid w:val="00CF0BFD"/>
    <w:rsid w:val="00CF2434"/>
    <w:rsid w:val="00CF6578"/>
    <w:rsid w:val="00D04326"/>
    <w:rsid w:val="00D13EB1"/>
    <w:rsid w:val="00D167A2"/>
    <w:rsid w:val="00D215E5"/>
    <w:rsid w:val="00D227A6"/>
    <w:rsid w:val="00D24A4A"/>
    <w:rsid w:val="00D370CE"/>
    <w:rsid w:val="00D37887"/>
    <w:rsid w:val="00D52E0B"/>
    <w:rsid w:val="00D53F64"/>
    <w:rsid w:val="00D64D7E"/>
    <w:rsid w:val="00D65556"/>
    <w:rsid w:val="00D732C6"/>
    <w:rsid w:val="00D774DC"/>
    <w:rsid w:val="00D80E86"/>
    <w:rsid w:val="00D82E7E"/>
    <w:rsid w:val="00D835DF"/>
    <w:rsid w:val="00D83CD0"/>
    <w:rsid w:val="00D84510"/>
    <w:rsid w:val="00D94A52"/>
    <w:rsid w:val="00DA338B"/>
    <w:rsid w:val="00DB178F"/>
    <w:rsid w:val="00DC1EA4"/>
    <w:rsid w:val="00DC2343"/>
    <w:rsid w:val="00DC4A59"/>
    <w:rsid w:val="00DC56E9"/>
    <w:rsid w:val="00DC7F94"/>
    <w:rsid w:val="00DD091D"/>
    <w:rsid w:val="00DD2685"/>
    <w:rsid w:val="00DD5856"/>
    <w:rsid w:val="00DE0077"/>
    <w:rsid w:val="00DE6D2D"/>
    <w:rsid w:val="00DF14B3"/>
    <w:rsid w:val="00DF6DE3"/>
    <w:rsid w:val="00E0020F"/>
    <w:rsid w:val="00E0276E"/>
    <w:rsid w:val="00E0449E"/>
    <w:rsid w:val="00E06108"/>
    <w:rsid w:val="00E10533"/>
    <w:rsid w:val="00E1200E"/>
    <w:rsid w:val="00E217CB"/>
    <w:rsid w:val="00E223DE"/>
    <w:rsid w:val="00E24945"/>
    <w:rsid w:val="00E264DD"/>
    <w:rsid w:val="00E30EF6"/>
    <w:rsid w:val="00E3134D"/>
    <w:rsid w:val="00E33112"/>
    <w:rsid w:val="00E3419D"/>
    <w:rsid w:val="00E41F28"/>
    <w:rsid w:val="00E447F4"/>
    <w:rsid w:val="00E548FE"/>
    <w:rsid w:val="00E579B6"/>
    <w:rsid w:val="00E62255"/>
    <w:rsid w:val="00E644A5"/>
    <w:rsid w:val="00E65BBA"/>
    <w:rsid w:val="00E66213"/>
    <w:rsid w:val="00E73FF1"/>
    <w:rsid w:val="00E75E74"/>
    <w:rsid w:val="00E82D31"/>
    <w:rsid w:val="00E8562A"/>
    <w:rsid w:val="00E87913"/>
    <w:rsid w:val="00EB42C4"/>
    <w:rsid w:val="00EB53B0"/>
    <w:rsid w:val="00EB6CC3"/>
    <w:rsid w:val="00EB7947"/>
    <w:rsid w:val="00EC3D72"/>
    <w:rsid w:val="00EC3E67"/>
    <w:rsid w:val="00ED230F"/>
    <w:rsid w:val="00ED3047"/>
    <w:rsid w:val="00EE17F2"/>
    <w:rsid w:val="00EE2F90"/>
    <w:rsid w:val="00EE4D5E"/>
    <w:rsid w:val="00EE56A7"/>
    <w:rsid w:val="00F108E4"/>
    <w:rsid w:val="00F14D64"/>
    <w:rsid w:val="00F17065"/>
    <w:rsid w:val="00F23ED1"/>
    <w:rsid w:val="00F31EF5"/>
    <w:rsid w:val="00F33A43"/>
    <w:rsid w:val="00F36231"/>
    <w:rsid w:val="00F44A69"/>
    <w:rsid w:val="00F50249"/>
    <w:rsid w:val="00F54B64"/>
    <w:rsid w:val="00F6003C"/>
    <w:rsid w:val="00F668E5"/>
    <w:rsid w:val="00F73911"/>
    <w:rsid w:val="00F73E6D"/>
    <w:rsid w:val="00F74280"/>
    <w:rsid w:val="00F75BD0"/>
    <w:rsid w:val="00F80253"/>
    <w:rsid w:val="00F80882"/>
    <w:rsid w:val="00F92C24"/>
    <w:rsid w:val="00FA03D4"/>
    <w:rsid w:val="00FB4003"/>
    <w:rsid w:val="00FB69C1"/>
    <w:rsid w:val="00FC09D4"/>
    <w:rsid w:val="00FC1CFC"/>
    <w:rsid w:val="00FC5451"/>
    <w:rsid w:val="00FC60AD"/>
    <w:rsid w:val="00FD4E2D"/>
    <w:rsid w:val="00FE6B86"/>
    <w:rsid w:val="00FE7457"/>
    <w:rsid w:val="00FF052E"/>
    <w:rsid w:val="00FF2F63"/>
    <w:rsid w:val="00FF31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62255"/>
    <w:pPr>
      <w:keepNext/>
      <w:spacing w:after="0" w:line="240" w:lineRule="auto"/>
      <w:jc w:val="center"/>
      <w:outlineLvl w:val="0"/>
    </w:pPr>
    <w:rPr>
      <w:rFonts w:ascii="Arial Unicode MS" w:eastAsia="Times New Roman" w:hAnsi="Arial Unicode MS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1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0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49A"/>
  </w:style>
  <w:style w:type="paragraph" w:styleId="Rodap">
    <w:name w:val="footer"/>
    <w:basedOn w:val="Normal"/>
    <w:link w:val="RodapChar"/>
    <w:uiPriority w:val="99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9A"/>
  </w:style>
  <w:style w:type="paragraph" w:styleId="Textodebalo">
    <w:name w:val="Balloon Text"/>
    <w:basedOn w:val="Normal"/>
    <w:link w:val="Textodebalo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4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2255"/>
    <w:rPr>
      <w:rFonts w:ascii="Arial Unicode MS" w:hAnsi="Arial Unicode MS" w:cs="Arial Unicode MS"/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E5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E579B6"/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rsid w:val="00947786"/>
  </w:style>
  <w:style w:type="paragraph" w:styleId="NormalWeb">
    <w:name w:val="Normal (Web)"/>
    <w:basedOn w:val="Normal"/>
    <w:semiHidden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601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C7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6250CE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7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6040-46B9-41D0-A240-09F515C6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cp:lastPrinted>2018-12-06T21:19:00Z</cp:lastPrinted>
  <dcterms:created xsi:type="dcterms:W3CDTF">2018-12-06T21:20:00Z</dcterms:created>
  <dcterms:modified xsi:type="dcterms:W3CDTF">2018-12-06T21:21:00Z</dcterms:modified>
</cp:coreProperties>
</file>