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05" w:rsidRPr="000C0505" w:rsidRDefault="000C0505" w:rsidP="00EE56A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ANEXO III</w:t>
      </w:r>
    </w:p>
    <w:p w:rsidR="00DF6DE3" w:rsidRPr="00DF6DE3" w:rsidRDefault="00DF6DE3" w:rsidP="00EE56A7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F6D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 xml:space="preserve">PONTUAÇÃO DO </w:t>
      </w:r>
      <w:r w:rsidRPr="00DF6DE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pt-BR"/>
        </w:rPr>
        <w:t xml:space="preserve">CURRICULUM VITAE </w:t>
      </w:r>
      <w:r w:rsidRPr="00DF6DE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– (deve ser preenchido pelo candidato)</w:t>
      </w:r>
    </w:p>
    <w:tbl>
      <w:tblPr>
        <w:tblW w:w="9606" w:type="dxa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417"/>
        <w:gridCol w:w="1418"/>
        <w:gridCol w:w="1417"/>
        <w:gridCol w:w="851"/>
      </w:tblGrid>
      <w:tr w:rsidR="00FB4003" w:rsidRPr="00DF6DE3" w:rsidTr="00FB4003">
        <w:trPr>
          <w:trHeight w:val="18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33652" w:rsidRPr="00DF6DE3" w:rsidRDefault="00233652" w:rsidP="00BB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Item de avaliação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33652" w:rsidRPr="00DF6DE3" w:rsidRDefault="00233652" w:rsidP="00BB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CRITÉRIO SELEÇÃO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33652" w:rsidRPr="00DF6DE3" w:rsidRDefault="00233652" w:rsidP="00BB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33652" w:rsidRPr="00DF6DE3" w:rsidRDefault="00233652" w:rsidP="00BB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Pontos obtidos</w:t>
            </w:r>
          </w:p>
        </w:tc>
      </w:tr>
      <w:tr w:rsidR="00BB6C5A" w:rsidRPr="00DF6DE3" w:rsidTr="00427007">
        <w:trPr>
          <w:trHeight w:val="222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FORMAÇÃO ACADÊMICA </w:t>
            </w:r>
          </w:p>
          <w:p w:rsidR="00554E5F" w:rsidRPr="00DF6DE3" w:rsidRDefault="00554E5F" w:rsidP="001A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</w:t>
            </w:r>
            <w:r w:rsidR="00B45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máximo</w:t>
            </w:r>
            <w:r w:rsidR="00B4536C"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= 20 </w:t>
            </w:r>
            <w:r w:rsidR="001A27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pontos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)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1.1 Doutorado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Curso </w:t>
            </w:r>
            <w:r w:rsidR="008D43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CAPES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5, 6 ou </w:t>
            </w:r>
            <w:proofErr w:type="gramStart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10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C5A" w:rsidRPr="00DF6DE3" w:rsidTr="00427007">
        <w:trPr>
          <w:trHeight w:val="81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auto"/>
            </w:tcBorders>
          </w:tcPr>
          <w:p w:rsidR="00554E5F" w:rsidRPr="00DF6DE3" w:rsidRDefault="00554E5F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Curso </w:t>
            </w:r>
            <w:r w:rsidR="008D43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CAPES</w:t>
            </w:r>
            <w:proofErr w:type="gramEnd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= 4 </w:t>
            </w:r>
          </w:p>
        </w:tc>
        <w:tc>
          <w:tcPr>
            <w:tcW w:w="1417" w:type="dxa"/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554E5F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33652" w:rsidRPr="00DF6DE3" w:rsidTr="00427007">
        <w:trPr>
          <w:trHeight w:val="87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554E5F" w:rsidRPr="00DF6DE3" w:rsidRDefault="00554E5F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Curso </w:t>
            </w:r>
            <w:r w:rsidR="008D43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CAPES</w:t>
            </w:r>
            <w:proofErr w:type="gramEnd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= 3 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54E5F" w:rsidRPr="00DF6DE3" w:rsidRDefault="00874804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554E5F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33652" w:rsidRPr="00DF6DE3" w:rsidTr="00427007">
        <w:trPr>
          <w:trHeight w:val="186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554E5F" w:rsidRPr="00DF6DE3" w:rsidRDefault="00554E5F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Coeficiente de rendimento acumulado no Doutorado 9 a 10</w:t>
            </w:r>
            <w:r w:rsidRPr="00DF6DE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(*) 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554E5F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C5A" w:rsidRPr="00DF6DE3" w:rsidTr="00427007">
        <w:trPr>
          <w:trHeight w:val="185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auto"/>
            </w:tcBorders>
          </w:tcPr>
          <w:p w:rsidR="00554E5F" w:rsidRPr="00DF6DE3" w:rsidRDefault="00554E5F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Coeficiente de rendimento acumulado no Doutorado de </w:t>
            </w:r>
            <w:proofErr w:type="gramStart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a 8,9</w:t>
            </w:r>
            <w:r w:rsidRPr="00DF6DE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(*) </w:t>
            </w:r>
          </w:p>
        </w:tc>
        <w:tc>
          <w:tcPr>
            <w:tcW w:w="1417" w:type="dxa"/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554E5F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33652" w:rsidRPr="00DF6DE3" w:rsidTr="00427007">
        <w:trPr>
          <w:trHeight w:val="185"/>
        </w:trPr>
        <w:tc>
          <w:tcPr>
            <w:tcW w:w="23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554E5F" w:rsidRPr="00DF6DE3" w:rsidRDefault="00554E5F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Coeficiente de rendimento acumulado no Doutorado de </w:t>
            </w:r>
            <w:proofErr w:type="gramStart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a 7,9</w:t>
            </w:r>
            <w:r w:rsidRPr="00DF6DE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(*) 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554E5F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A27AE" w:rsidRPr="00DF6DE3" w:rsidTr="001A27AE">
        <w:trPr>
          <w:trHeight w:val="293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1A27AE" w:rsidRPr="00DF6DE3" w:rsidRDefault="001A27AE" w:rsidP="001A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EXPERIÊNCIA ACADÊMICA </w:t>
            </w:r>
          </w:p>
          <w:p w:rsidR="001A27AE" w:rsidRPr="00DF6DE3" w:rsidRDefault="001A27AE" w:rsidP="001A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máximo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= 1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 p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ontos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2.2. Bolsista de IC durante a graduação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por pelo menos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ano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right w:val="single" w:sz="12" w:space="0" w:color="auto"/>
            </w:tcBorders>
          </w:tcPr>
          <w:p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A27AE" w:rsidRPr="00DF6DE3" w:rsidTr="00427007">
        <w:trPr>
          <w:trHeight w:val="185"/>
        </w:trPr>
        <w:tc>
          <w:tcPr>
            <w:tcW w:w="23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7AE" w:rsidRPr="00DF6DE3" w:rsidRDefault="001A27AE" w:rsidP="001A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2.3 Estágios no exterior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durante a pós-graduação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0,02/h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Até 14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:rsidTr="0010016D">
        <w:trPr>
          <w:trHeight w:val="141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PUBLICAÇÕES </w:t>
            </w:r>
          </w:p>
          <w:p w:rsidR="0010016D" w:rsidRPr="00DF6DE3" w:rsidRDefault="0010016D" w:rsidP="001A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máximo = 5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pontos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)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016D" w:rsidRPr="00DF6DE3" w:rsidRDefault="0010016D" w:rsidP="0087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3.1 Artigos científicos publicados ou </w:t>
            </w:r>
            <w:r w:rsidRPr="00DF6D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no prelo 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(aceito) em periódicos cie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ntíficos com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</w:t>
            </w:r>
            <w:r w:rsidR="008D43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CAPES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A ou B1.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1º, 2º ou 3º</w:t>
            </w:r>
            <w:proofErr w:type="gramEnd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autor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</w:tcBorders>
          </w:tcPr>
          <w:p w:rsidR="0010016D" w:rsidRPr="00DF6DE3" w:rsidRDefault="0010016D" w:rsidP="0010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/artigo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:rsidTr="0010016D">
        <w:trPr>
          <w:trHeight w:val="140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016D" w:rsidRPr="00DF6DE3" w:rsidRDefault="0010016D" w:rsidP="0087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3,0/artigo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:rsidTr="0010016D">
        <w:trPr>
          <w:trHeight w:val="140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016D" w:rsidRPr="00DF6DE3" w:rsidRDefault="0010016D" w:rsidP="0087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2,5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/artigo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:rsidTr="0010016D">
        <w:trPr>
          <w:trHeight w:val="45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Demais posições de autoria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2,0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/artigo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:rsidTr="0010016D">
        <w:trPr>
          <w:trHeight w:val="43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1417" w:type="dxa"/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1,5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/artigo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:rsidTr="0010016D">
        <w:trPr>
          <w:trHeight w:val="43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1,0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/artigo</w:t>
            </w: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:rsidTr="0010016D">
        <w:trPr>
          <w:trHeight w:val="465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3.2 Artigos científicos publicados ou </w:t>
            </w:r>
            <w:r w:rsidRPr="00DF6D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no prelo 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(aceito) em periódicos cie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ntíficos com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</w:t>
            </w:r>
            <w:r w:rsidR="008D43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CAPES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B2. Livros indexados.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0,5/artigo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12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:rsidTr="00A37038">
        <w:trPr>
          <w:trHeight w:val="636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3.3 Artigos, capítulo de livros e resumos expandidos publicados em eventos científicos e artigos científicos em periódicos com </w:t>
            </w:r>
            <w:proofErr w:type="spellStart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</w:t>
            </w:r>
            <w:r w:rsidR="008D43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CAPES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abaixo de B2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,2/publicação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12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83EAE" w:rsidRPr="00DF6DE3" w:rsidTr="00427007">
        <w:trPr>
          <w:trHeight w:val="470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OUTROS </w:t>
            </w:r>
          </w:p>
          <w:p w:rsidR="00683EAE" w:rsidRPr="00DF6DE3" w:rsidRDefault="00683EAE" w:rsidP="001A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</w:t>
            </w:r>
            <w:r w:rsidR="00B45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máximo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= 10 p</w:t>
            </w:r>
            <w:r w:rsidR="001A27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ontos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)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4.1)</w:t>
            </w:r>
            <w:proofErr w:type="gramEnd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Apresentador de trabalho em evento nacional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Por trabalho apresentado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83EAE" w:rsidRPr="00DF6DE3" w:rsidRDefault="00683EAE" w:rsidP="0087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0,</w:t>
            </w:r>
            <w:r w:rsidR="00874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83EAE" w:rsidRPr="00DF6DE3" w:rsidTr="00427007">
        <w:trPr>
          <w:trHeight w:val="185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83EAE" w:rsidRPr="00DF6DE3" w:rsidRDefault="00683EAE" w:rsidP="0068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EAE" w:rsidRPr="00DF6DE3" w:rsidRDefault="00683EAE" w:rsidP="0068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4.2)</w:t>
            </w:r>
            <w:proofErr w:type="gramEnd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Apresentador de trabalho em evento internacional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Por trabalho apresentado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0,7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83EAE" w:rsidRPr="00DF6DE3" w:rsidTr="0010016D">
        <w:trPr>
          <w:trHeight w:val="185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3EAE" w:rsidRPr="00DF6DE3" w:rsidRDefault="00683EAE" w:rsidP="001A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4.3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Aulas ministradas em disciplinas </w:t>
            </w:r>
            <w:r w:rsidR="00874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 graduação e pós-graduação</w:t>
            </w:r>
            <w:r w:rsidR="001A27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1A27AE" w:rsidRPr="001A27A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t-BR"/>
              </w:rPr>
              <w:t>stricto sensu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Por </w:t>
            </w:r>
            <w:r w:rsidR="00874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hora/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aula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0,05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22ED1" w:rsidRPr="00DF6DE3" w:rsidTr="00874804">
        <w:trPr>
          <w:trHeight w:val="469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22ED1" w:rsidRPr="00DF6DE3" w:rsidRDefault="00C22ED1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2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C22ED1" w:rsidRPr="00DF6DE3" w:rsidRDefault="00C22ED1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4.4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Tese def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endida no prazo de ate 48 meses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C22ED1" w:rsidRPr="00DF6DE3" w:rsidRDefault="00C22ED1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3,0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22ED1" w:rsidRPr="00DF6DE3" w:rsidRDefault="00C22ED1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54E5F" w:rsidRDefault="00554E5F" w:rsidP="005C78BE">
      <w:pPr>
        <w:rPr>
          <w:rFonts w:ascii="Times New Roman" w:eastAsia="Times New Roman" w:hAnsi="Times New Roman"/>
          <w:color w:val="000000"/>
          <w:sz w:val="12"/>
          <w:szCs w:val="12"/>
          <w:lang w:eastAsia="pt-BR"/>
        </w:rPr>
      </w:pPr>
    </w:p>
    <w:p w:rsidR="00DF6DE3" w:rsidRPr="006250CE" w:rsidRDefault="00554E5F" w:rsidP="005C78BE">
      <w:pPr>
        <w:rPr>
          <w:rFonts w:ascii="Times New Roman" w:hAnsi="Times New Roman"/>
        </w:rPr>
      </w:pPr>
      <w:r w:rsidRPr="00DF6DE3">
        <w:rPr>
          <w:rFonts w:ascii="Times New Roman" w:eastAsia="Times New Roman" w:hAnsi="Times New Roman"/>
          <w:color w:val="000000"/>
          <w:sz w:val="12"/>
          <w:szCs w:val="12"/>
          <w:lang w:eastAsia="pt-BR"/>
        </w:rPr>
        <w:t xml:space="preserve">(*) </w:t>
      </w:r>
      <w:r w:rsidRPr="00DF6DE3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Obs.: Caso a instituição de titulação do candidato adote outra escala de notas, os valores limites serão obtidos por regra de 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t</w:t>
      </w:r>
      <w:r w:rsidRPr="00DF6DE3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rês.</w:t>
      </w:r>
    </w:p>
    <w:sectPr w:rsidR="00DF6DE3" w:rsidRPr="006250CE" w:rsidSect="00D215E5">
      <w:headerReference w:type="default" r:id="rId9"/>
      <w:footerReference w:type="default" r:id="rId10"/>
      <w:pgSz w:w="11906" w:h="16838"/>
      <w:pgMar w:top="1955" w:right="849" w:bottom="1417" w:left="1701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B2" w:rsidRDefault="00E817B2" w:rsidP="0009249A">
      <w:pPr>
        <w:spacing w:after="0" w:line="240" w:lineRule="auto"/>
      </w:pPr>
      <w:r>
        <w:separator/>
      </w:r>
    </w:p>
  </w:endnote>
  <w:endnote w:type="continuationSeparator" w:id="0">
    <w:p w:rsidR="00E817B2" w:rsidRDefault="00E817B2" w:rsidP="0009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38" w:rsidRPr="00FF313D" w:rsidRDefault="00A37038">
    <w:pPr>
      <w:pStyle w:val="Rodap"/>
      <w:jc w:val="right"/>
      <w:rPr>
        <w:rFonts w:ascii="Times New Roman" w:hAnsi="Times New Roman"/>
        <w:b/>
        <w:sz w:val="18"/>
        <w:szCs w:val="18"/>
      </w:rPr>
    </w:pPr>
    <w:proofErr w:type="gramStart"/>
    <w:r w:rsidRPr="00FF313D">
      <w:rPr>
        <w:rFonts w:ascii="Times New Roman" w:hAnsi="Times New Roman"/>
        <w:b/>
        <w:sz w:val="18"/>
        <w:szCs w:val="18"/>
      </w:rPr>
      <w:t>folha</w:t>
    </w:r>
    <w:proofErr w:type="gramEnd"/>
    <w:r w:rsidRPr="00FF313D">
      <w:rPr>
        <w:rFonts w:ascii="Times New Roman" w:hAnsi="Times New Roman"/>
        <w:b/>
        <w:sz w:val="18"/>
        <w:szCs w:val="18"/>
      </w:rPr>
      <w:t xml:space="preserve"> </w:t>
    </w:r>
    <w:r w:rsidRPr="00FF313D">
      <w:rPr>
        <w:rFonts w:ascii="Times New Roman" w:hAnsi="Times New Roman"/>
        <w:b/>
        <w:bCs/>
        <w:sz w:val="18"/>
        <w:szCs w:val="18"/>
      </w:rPr>
      <w:fldChar w:fldCharType="begin"/>
    </w:r>
    <w:r w:rsidRPr="00FF313D">
      <w:rPr>
        <w:rFonts w:ascii="Times New Roman" w:hAnsi="Times New Roman"/>
        <w:b/>
        <w:bCs/>
        <w:sz w:val="18"/>
        <w:szCs w:val="18"/>
      </w:rPr>
      <w:instrText>PAGE</w:instrText>
    </w:r>
    <w:r w:rsidRPr="00FF313D">
      <w:rPr>
        <w:rFonts w:ascii="Times New Roman" w:hAnsi="Times New Roman"/>
        <w:b/>
        <w:bCs/>
        <w:sz w:val="18"/>
        <w:szCs w:val="18"/>
      </w:rPr>
      <w:fldChar w:fldCharType="separate"/>
    </w:r>
    <w:r w:rsidR="00EA0EE3">
      <w:rPr>
        <w:rFonts w:ascii="Times New Roman" w:hAnsi="Times New Roman"/>
        <w:b/>
        <w:bCs/>
        <w:noProof/>
        <w:sz w:val="18"/>
        <w:szCs w:val="18"/>
      </w:rPr>
      <w:t>1</w:t>
    </w:r>
    <w:r w:rsidRPr="00FF313D">
      <w:rPr>
        <w:rFonts w:ascii="Times New Roman" w:hAnsi="Times New Roman"/>
        <w:b/>
        <w:bCs/>
        <w:sz w:val="18"/>
        <w:szCs w:val="18"/>
      </w:rPr>
      <w:fldChar w:fldCharType="end"/>
    </w:r>
    <w:r w:rsidRPr="00FF313D">
      <w:rPr>
        <w:rFonts w:ascii="Times New Roman" w:hAnsi="Times New Roman"/>
        <w:b/>
        <w:sz w:val="18"/>
        <w:szCs w:val="18"/>
      </w:rPr>
      <w:t xml:space="preserve"> de </w:t>
    </w:r>
    <w:r w:rsidRPr="00FF313D">
      <w:rPr>
        <w:rFonts w:ascii="Times New Roman" w:hAnsi="Times New Roman"/>
        <w:b/>
        <w:bCs/>
        <w:sz w:val="18"/>
        <w:szCs w:val="18"/>
      </w:rPr>
      <w:fldChar w:fldCharType="begin"/>
    </w:r>
    <w:r w:rsidRPr="00FF313D">
      <w:rPr>
        <w:rFonts w:ascii="Times New Roman" w:hAnsi="Times New Roman"/>
        <w:b/>
        <w:bCs/>
        <w:sz w:val="18"/>
        <w:szCs w:val="18"/>
      </w:rPr>
      <w:instrText>NUMPAGES</w:instrText>
    </w:r>
    <w:r w:rsidRPr="00FF313D">
      <w:rPr>
        <w:rFonts w:ascii="Times New Roman" w:hAnsi="Times New Roman"/>
        <w:b/>
        <w:bCs/>
        <w:sz w:val="18"/>
        <w:szCs w:val="18"/>
      </w:rPr>
      <w:fldChar w:fldCharType="separate"/>
    </w:r>
    <w:r w:rsidR="00EA0EE3">
      <w:rPr>
        <w:rFonts w:ascii="Times New Roman" w:hAnsi="Times New Roman"/>
        <w:b/>
        <w:bCs/>
        <w:noProof/>
        <w:sz w:val="18"/>
        <w:szCs w:val="18"/>
      </w:rPr>
      <w:t>2</w:t>
    </w:r>
    <w:r w:rsidRPr="00FF313D">
      <w:rPr>
        <w:rFonts w:ascii="Times New Roman" w:hAnsi="Times New Roman"/>
        <w:b/>
        <w:bCs/>
        <w:sz w:val="18"/>
        <w:szCs w:val="18"/>
      </w:rPr>
      <w:fldChar w:fldCharType="end"/>
    </w:r>
  </w:p>
  <w:p w:rsidR="00A37038" w:rsidRDefault="00A37038" w:rsidP="00FF313D">
    <w:pPr>
      <w:pStyle w:val="Rodap"/>
      <w:jc w:val="center"/>
      <w:rPr>
        <w:rFonts w:ascii="Times New Roman" w:hAnsi="Times New Roman"/>
        <w:sz w:val="18"/>
        <w:szCs w:val="18"/>
      </w:rPr>
    </w:pPr>
  </w:p>
  <w:p w:rsidR="00A37038" w:rsidRPr="00024DC8" w:rsidRDefault="00A37038" w:rsidP="00FF313D">
    <w:pPr>
      <w:pStyle w:val="Rodap"/>
      <w:jc w:val="center"/>
      <w:rPr>
        <w:rFonts w:ascii="Times New Roman" w:hAnsi="Times New Roman"/>
        <w:sz w:val="18"/>
        <w:szCs w:val="18"/>
      </w:rPr>
    </w:pPr>
    <w:r w:rsidRPr="00024DC8">
      <w:rPr>
        <w:rFonts w:ascii="Times New Roman" w:hAnsi="Times New Roman"/>
        <w:sz w:val="18"/>
        <w:szCs w:val="18"/>
      </w:rPr>
      <w:t>Av. Alberto Lamego, 2000</w:t>
    </w:r>
    <w:r>
      <w:rPr>
        <w:rFonts w:ascii="Times New Roman" w:hAnsi="Times New Roman"/>
        <w:sz w:val="18"/>
        <w:szCs w:val="18"/>
      </w:rPr>
      <w:t xml:space="preserve">/CCTA/Sala 206 </w:t>
    </w:r>
    <w:r w:rsidRPr="00024DC8">
      <w:rPr>
        <w:rFonts w:ascii="Times New Roman" w:hAnsi="Times New Roman"/>
        <w:sz w:val="18"/>
        <w:szCs w:val="18"/>
      </w:rPr>
      <w:t>- Parque Califórnia - Campos dos Goytacazes/ RJ - 28013-</w:t>
    </w:r>
    <w:proofErr w:type="gramStart"/>
    <w:r w:rsidRPr="00024DC8">
      <w:rPr>
        <w:rFonts w:ascii="Times New Roman" w:hAnsi="Times New Roman"/>
        <w:sz w:val="18"/>
        <w:szCs w:val="18"/>
      </w:rPr>
      <w:t>602</w:t>
    </w:r>
    <w:proofErr w:type="gramEnd"/>
  </w:p>
  <w:p w:rsidR="00A37038" w:rsidRPr="00024DC8" w:rsidRDefault="00A37038" w:rsidP="00FF313D">
    <w:pPr>
      <w:pStyle w:val="Rodap"/>
      <w:jc w:val="center"/>
      <w:rPr>
        <w:rFonts w:ascii="Times New Roman" w:hAnsi="Times New Roman"/>
        <w:sz w:val="18"/>
        <w:szCs w:val="18"/>
      </w:rPr>
    </w:pPr>
    <w:r w:rsidRPr="00024DC8">
      <w:rPr>
        <w:rFonts w:ascii="Times New Roman" w:hAnsi="Times New Roman"/>
        <w:sz w:val="18"/>
        <w:szCs w:val="18"/>
      </w:rPr>
      <w:t>Tel.: (22) 2739–</w:t>
    </w:r>
    <w:r>
      <w:rPr>
        <w:rFonts w:ascii="Times New Roman" w:hAnsi="Times New Roman"/>
        <w:sz w:val="18"/>
        <w:szCs w:val="18"/>
      </w:rPr>
      <w:t>7278 e (22)2748-6176</w:t>
    </w:r>
    <w:r w:rsidRPr="00024DC8">
      <w:rPr>
        <w:rFonts w:ascii="Times New Roman" w:hAnsi="Times New Roman"/>
        <w:sz w:val="18"/>
        <w:szCs w:val="18"/>
      </w:rPr>
      <w:t xml:space="preserve"> - correio eletrônico: </w:t>
    </w:r>
    <w:r>
      <w:rPr>
        <w:rFonts w:ascii="Times New Roman" w:hAnsi="Times New Roman"/>
        <w:sz w:val="18"/>
        <w:szCs w:val="18"/>
      </w:rPr>
      <w:t>pga</w:t>
    </w:r>
    <w:r w:rsidRPr="00024DC8">
      <w:rPr>
        <w:rFonts w:ascii="Times New Roman" w:hAnsi="Times New Roman"/>
        <w:sz w:val="18"/>
        <w:szCs w:val="18"/>
      </w:rPr>
      <w:t>@uenf.br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B2" w:rsidRDefault="00E817B2" w:rsidP="0009249A">
      <w:pPr>
        <w:spacing w:after="0" w:line="240" w:lineRule="auto"/>
      </w:pPr>
      <w:r>
        <w:separator/>
      </w:r>
    </w:p>
  </w:footnote>
  <w:footnote w:type="continuationSeparator" w:id="0">
    <w:p w:rsidR="00E817B2" w:rsidRDefault="00E817B2" w:rsidP="0009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38" w:rsidRPr="00024DC8" w:rsidRDefault="00E817B2" w:rsidP="0009249A">
    <w:pPr>
      <w:spacing w:after="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pacing w:val="-2"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alt="Brasão PB menor" style="width:30.05pt;height:36.3pt;visibility:visible">
          <v:imagedata r:id="rId1" o:title="Brasão PB menor"/>
        </v:shape>
      </w:pict>
    </w:r>
  </w:p>
  <w:p w:rsidR="00A37038" w:rsidRDefault="00A37038" w:rsidP="0009249A">
    <w:pPr>
      <w:spacing w:after="0"/>
      <w:jc w:val="center"/>
      <w:rPr>
        <w:rFonts w:ascii="Times New Roman" w:hAnsi="Times New Roman"/>
        <w:sz w:val="18"/>
        <w:szCs w:val="18"/>
      </w:rPr>
    </w:pPr>
    <w:r w:rsidRPr="00024DC8">
      <w:rPr>
        <w:rFonts w:ascii="Times New Roman" w:hAnsi="Times New Roman"/>
        <w:sz w:val="18"/>
        <w:szCs w:val="18"/>
      </w:rPr>
      <w:t>Universidade Estadual do Norte Fluminense Darcy Ribeiro</w:t>
    </w:r>
  </w:p>
  <w:p w:rsidR="00A37038" w:rsidRPr="00024DC8" w:rsidRDefault="00A37038" w:rsidP="0009249A">
    <w:pPr>
      <w:spacing w:after="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Centro de Ciências e Tecnologias Agropecuárias</w:t>
    </w:r>
  </w:p>
  <w:p w:rsidR="00A37038" w:rsidRPr="00024DC8" w:rsidRDefault="00A37038" w:rsidP="0009249A">
    <w:pPr>
      <w:spacing w:after="0"/>
      <w:jc w:val="center"/>
      <w:rPr>
        <w:rFonts w:ascii="Times New Roman" w:hAnsi="Times New Roman"/>
        <w:sz w:val="18"/>
        <w:szCs w:val="18"/>
      </w:rPr>
    </w:pPr>
    <w:r w:rsidRPr="00024DC8">
      <w:rPr>
        <w:rFonts w:ascii="Times New Roman" w:hAnsi="Times New Roman"/>
        <w:sz w:val="18"/>
        <w:szCs w:val="18"/>
      </w:rPr>
      <w:t>Programa de Pós-graduação em Ciência Animal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C78"/>
    <w:multiLevelType w:val="hybridMultilevel"/>
    <w:tmpl w:val="BAFCC6C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A7655"/>
    <w:multiLevelType w:val="hybridMultilevel"/>
    <w:tmpl w:val="BBA8B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215DD"/>
    <w:multiLevelType w:val="hybridMultilevel"/>
    <w:tmpl w:val="832A7D3C"/>
    <w:lvl w:ilvl="0" w:tplc="E2F6B7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F089A"/>
    <w:multiLevelType w:val="hybridMultilevel"/>
    <w:tmpl w:val="60761B34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401EA"/>
    <w:multiLevelType w:val="hybridMultilevel"/>
    <w:tmpl w:val="D2AEF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E556D"/>
    <w:multiLevelType w:val="hybridMultilevel"/>
    <w:tmpl w:val="CF767D52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17D1D"/>
    <w:multiLevelType w:val="hybridMultilevel"/>
    <w:tmpl w:val="0A4659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E0CCE"/>
    <w:multiLevelType w:val="multilevel"/>
    <w:tmpl w:val="C56E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4305D"/>
    <w:multiLevelType w:val="hybridMultilevel"/>
    <w:tmpl w:val="8A2EAE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902B1"/>
    <w:multiLevelType w:val="hybridMultilevel"/>
    <w:tmpl w:val="B55AEE94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1727"/>
    <w:multiLevelType w:val="multilevel"/>
    <w:tmpl w:val="D854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D5B77"/>
    <w:multiLevelType w:val="hybridMultilevel"/>
    <w:tmpl w:val="5CC2E6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13C01"/>
    <w:multiLevelType w:val="hybridMultilevel"/>
    <w:tmpl w:val="C7546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C860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3533"/>
    <w:multiLevelType w:val="hybridMultilevel"/>
    <w:tmpl w:val="54EEC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24854"/>
    <w:multiLevelType w:val="hybridMultilevel"/>
    <w:tmpl w:val="DF82F8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1A1513"/>
    <w:multiLevelType w:val="hybridMultilevel"/>
    <w:tmpl w:val="0C58025E"/>
    <w:lvl w:ilvl="0" w:tplc="C930F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3B60A1"/>
    <w:multiLevelType w:val="hybridMultilevel"/>
    <w:tmpl w:val="CF1CE91C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92B09"/>
    <w:multiLevelType w:val="hybridMultilevel"/>
    <w:tmpl w:val="4D344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C66EB"/>
    <w:multiLevelType w:val="hybridMultilevel"/>
    <w:tmpl w:val="2F3ED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F6F0B"/>
    <w:multiLevelType w:val="hybridMultilevel"/>
    <w:tmpl w:val="A49678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250EEF"/>
    <w:multiLevelType w:val="hybridMultilevel"/>
    <w:tmpl w:val="2370F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B3940"/>
    <w:multiLevelType w:val="multilevel"/>
    <w:tmpl w:val="F4C4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541BE1"/>
    <w:multiLevelType w:val="hybridMultilevel"/>
    <w:tmpl w:val="7056E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144A3"/>
    <w:multiLevelType w:val="hybridMultilevel"/>
    <w:tmpl w:val="B7802F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3464B"/>
    <w:multiLevelType w:val="hybridMultilevel"/>
    <w:tmpl w:val="02FA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E3BD0"/>
    <w:multiLevelType w:val="hybridMultilevel"/>
    <w:tmpl w:val="9606F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4279C"/>
    <w:multiLevelType w:val="hybridMultilevel"/>
    <w:tmpl w:val="7BFAB3EC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55704"/>
    <w:multiLevelType w:val="multilevel"/>
    <w:tmpl w:val="103C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8A723C"/>
    <w:multiLevelType w:val="hybridMultilevel"/>
    <w:tmpl w:val="79B8FFC0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32400"/>
    <w:multiLevelType w:val="hybridMultilevel"/>
    <w:tmpl w:val="76E0D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334B1"/>
    <w:multiLevelType w:val="hybridMultilevel"/>
    <w:tmpl w:val="65C23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B3ED8"/>
    <w:multiLevelType w:val="hybridMultilevel"/>
    <w:tmpl w:val="70307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15"/>
  </w:num>
  <w:num w:numId="6">
    <w:abstractNumId w:val="30"/>
  </w:num>
  <w:num w:numId="7">
    <w:abstractNumId w:val="9"/>
  </w:num>
  <w:num w:numId="8">
    <w:abstractNumId w:val="28"/>
  </w:num>
  <w:num w:numId="9">
    <w:abstractNumId w:val="16"/>
  </w:num>
  <w:num w:numId="10">
    <w:abstractNumId w:val="24"/>
  </w:num>
  <w:num w:numId="11">
    <w:abstractNumId w:val="25"/>
  </w:num>
  <w:num w:numId="12">
    <w:abstractNumId w:val="3"/>
  </w:num>
  <w:num w:numId="13">
    <w:abstractNumId w:val="0"/>
  </w:num>
  <w:num w:numId="14">
    <w:abstractNumId w:val="12"/>
  </w:num>
  <w:num w:numId="15">
    <w:abstractNumId w:val="5"/>
  </w:num>
  <w:num w:numId="16">
    <w:abstractNumId w:val="26"/>
  </w:num>
  <w:num w:numId="17">
    <w:abstractNumId w:val="6"/>
  </w:num>
  <w:num w:numId="18">
    <w:abstractNumId w:val="22"/>
  </w:num>
  <w:num w:numId="19">
    <w:abstractNumId w:val="8"/>
  </w:num>
  <w:num w:numId="20">
    <w:abstractNumId w:val="17"/>
  </w:num>
  <w:num w:numId="21">
    <w:abstractNumId w:val="2"/>
  </w:num>
  <w:num w:numId="22">
    <w:abstractNumId w:val="18"/>
  </w:num>
  <w:num w:numId="23">
    <w:abstractNumId w:val="23"/>
  </w:num>
  <w:num w:numId="24">
    <w:abstractNumId w:val="11"/>
  </w:num>
  <w:num w:numId="25">
    <w:abstractNumId w:val="20"/>
  </w:num>
  <w:num w:numId="26">
    <w:abstractNumId w:val="31"/>
  </w:num>
  <w:num w:numId="27">
    <w:abstractNumId w:val="13"/>
  </w:num>
  <w:num w:numId="28">
    <w:abstractNumId w:val="29"/>
  </w:num>
  <w:num w:numId="29">
    <w:abstractNumId w:val="4"/>
  </w:num>
  <w:num w:numId="30">
    <w:abstractNumId w:val="10"/>
  </w:num>
  <w:num w:numId="31">
    <w:abstractNumId w:val="21"/>
  </w:num>
  <w:num w:numId="32">
    <w:abstractNumId w:val="2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E22"/>
    <w:rsid w:val="00000DD3"/>
    <w:rsid w:val="00001FC6"/>
    <w:rsid w:val="00007E22"/>
    <w:rsid w:val="0001209C"/>
    <w:rsid w:val="00023447"/>
    <w:rsid w:val="00030C17"/>
    <w:rsid w:val="00031632"/>
    <w:rsid w:val="00040919"/>
    <w:rsid w:val="0004216F"/>
    <w:rsid w:val="00042350"/>
    <w:rsid w:val="00053C3F"/>
    <w:rsid w:val="00060B00"/>
    <w:rsid w:val="00064B81"/>
    <w:rsid w:val="00074EE2"/>
    <w:rsid w:val="00090A6D"/>
    <w:rsid w:val="00090CA1"/>
    <w:rsid w:val="00090FB1"/>
    <w:rsid w:val="0009249A"/>
    <w:rsid w:val="00092C10"/>
    <w:rsid w:val="00093B34"/>
    <w:rsid w:val="000A2821"/>
    <w:rsid w:val="000A5FE7"/>
    <w:rsid w:val="000B3105"/>
    <w:rsid w:val="000C0505"/>
    <w:rsid w:val="000C2080"/>
    <w:rsid w:val="000C7ABF"/>
    <w:rsid w:val="000D0C48"/>
    <w:rsid w:val="000D12BD"/>
    <w:rsid w:val="000D4210"/>
    <w:rsid w:val="000E171C"/>
    <w:rsid w:val="000E17AC"/>
    <w:rsid w:val="000E669B"/>
    <w:rsid w:val="000F270D"/>
    <w:rsid w:val="000F5AD6"/>
    <w:rsid w:val="0010016D"/>
    <w:rsid w:val="00105C56"/>
    <w:rsid w:val="00105D9A"/>
    <w:rsid w:val="00115958"/>
    <w:rsid w:val="00121EB6"/>
    <w:rsid w:val="001232FF"/>
    <w:rsid w:val="00126CAE"/>
    <w:rsid w:val="00132A05"/>
    <w:rsid w:val="0014048F"/>
    <w:rsid w:val="0015221B"/>
    <w:rsid w:val="001665EF"/>
    <w:rsid w:val="00166B65"/>
    <w:rsid w:val="001739C3"/>
    <w:rsid w:val="00181E96"/>
    <w:rsid w:val="00183BFD"/>
    <w:rsid w:val="001A1A6A"/>
    <w:rsid w:val="001A27AE"/>
    <w:rsid w:val="001A3CBC"/>
    <w:rsid w:val="001A78A3"/>
    <w:rsid w:val="001C1C64"/>
    <w:rsid w:val="001C4118"/>
    <w:rsid w:val="001D0A23"/>
    <w:rsid w:val="001D3CC8"/>
    <w:rsid w:val="001D5E64"/>
    <w:rsid w:val="001E0BE0"/>
    <w:rsid w:val="001E1DA4"/>
    <w:rsid w:val="001E4258"/>
    <w:rsid w:val="001E6947"/>
    <w:rsid w:val="001E758B"/>
    <w:rsid w:val="0020070A"/>
    <w:rsid w:val="00206C52"/>
    <w:rsid w:val="002146EA"/>
    <w:rsid w:val="002220A4"/>
    <w:rsid w:val="0022306C"/>
    <w:rsid w:val="00232C82"/>
    <w:rsid w:val="00232E12"/>
    <w:rsid w:val="00233652"/>
    <w:rsid w:val="00246259"/>
    <w:rsid w:val="00247268"/>
    <w:rsid w:val="00247CDD"/>
    <w:rsid w:val="00255564"/>
    <w:rsid w:val="00264318"/>
    <w:rsid w:val="0026781A"/>
    <w:rsid w:val="00267B35"/>
    <w:rsid w:val="00272260"/>
    <w:rsid w:val="002729B7"/>
    <w:rsid w:val="00273BEC"/>
    <w:rsid w:val="00277568"/>
    <w:rsid w:val="0028046D"/>
    <w:rsid w:val="00284279"/>
    <w:rsid w:val="00292DBB"/>
    <w:rsid w:val="0029311B"/>
    <w:rsid w:val="002A6924"/>
    <w:rsid w:val="002B108F"/>
    <w:rsid w:val="002B3CA5"/>
    <w:rsid w:val="002B51A2"/>
    <w:rsid w:val="002B5AFF"/>
    <w:rsid w:val="002C0787"/>
    <w:rsid w:val="002C1E5C"/>
    <w:rsid w:val="002C5F28"/>
    <w:rsid w:val="002C732F"/>
    <w:rsid w:val="002E240B"/>
    <w:rsid w:val="002E6F1E"/>
    <w:rsid w:val="002F1188"/>
    <w:rsid w:val="002F75CC"/>
    <w:rsid w:val="00304E49"/>
    <w:rsid w:val="0031368C"/>
    <w:rsid w:val="0032483D"/>
    <w:rsid w:val="00326DF9"/>
    <w:rsid w:val="00343774"/>
    <w:rsid w:val="003516CE"/>
    <w:rsid w:val="0035281B"/>
    <w:rsid w:val="003547BD"/>
    <w:rsid w:val="0035596C"/>
    <w:rsid w:val="00363E7E"/>
    <w:rsid w:val="00365B89"/>
    <w:rsid w:val="00365E7C"/>
    <w:rsid w:val="0038352E"/>
    <w:rsid w:val="00386A83"/>
    <w:rsid w:val="00391474"/>
    <w:rsid w:val="003A1F64"/>
    <w:rsid w:val="003A4223"/>
    <w:rsid w:val="003A6639"/>
    <w:rsid w:val="003B0678"/>
    <w:rsid w:val="003B4088"/>
    <w:rsid w:val="003C1153"/>
    <w:rsid w:val="003D04AA"/>
    <w:rsid w:val="003D10D8"/>
    <w:rsid w:val="003D1257"/>
    <w:rsid w:val="003D35D1"/>
    <w:rsid w:val="003D3C4E"/>
    <w:rsid w:val="003D6E3C"/>
    <w:rsid w:val="003E0BCE"/>
    <w:rsid w:val="003E2641"/>
    <w:rsid w:val="003E2D7B"/>
    <w:rsid w:val="003E4924"/>
    <w:rsid w:val="003F5133"/>
    <w:rsid w:val="003F6C18"/>
    <w:rsid w:val="004016C7"/>
    <w:rsid w:val="004018D3"/>
    <w:rsid w:val="00402058"/>
    <w:rsid w:val="004148A6"/>
    <w:rsid w:val="0042532E"/>
    <w:rsid w:val="0042608F"/>
    <w:rsid w:val="00427007"/>
    <w:rsid w:val="004306A4"/>
    <w:rsid w:val="00431244"/>
    <w:rsid w:val="0044021D"/>
    <w:rsid w:val="00440B5E"/>
    <w:rsid w:val="00464CB4"/>
    <w:rsid w:val="00465559"/>
    <w:rsid w:val="00483A03"/>
    <w:rsid w:val="004A03C2"/>
    <w:rsid w:val="004A08C4"/>
    <w:rsid w:val="004A5C35"/>
    <w:rsid w:val="004A6800"/>
    <w:rsid w:val="004A6D9E"/>
    <w:rsid w:val="004B0291"/>
    <w:rsid w:val="004B08C7"/>
    <w:rsid w:val="004B4CB0"/>
    <w:rsid w:val="004C1062"/>
    <w:rsid w:val="004D47C1"/>
    <w:rsid w:val="004D5FEC"/>
    <w:rsid w:val="004D62C5"/>
    <w:rsid w:val="004E2CBD"/>
    <w:rsid w:val="004F16B1"/>
    <w:rsid w:val="004F1C97"/>
    <w:rsid w:val="005017B9"/>
    <w:rsid w:val="005132E9"/>
    <w:rsid w:val="00522A97"/>
    <w:rsid w:val="0052390C"/>
    <w:rsid w:val="0052742A"/>
    <w:rsid w:val="005305EB"/>
    <w:rsid w:val="005313E4"/>
    <w:rsid w:val="0053678B"/>
    <w:rsid w:val="00540CF6"/>
    <w:rsid w:val="00545204"/>
    <w:rsid w:val="00554E5F"/>
    <w:rsid w:val="005601DA"/>
    <w:rsid w:val="0056377B"/>
    <w:rsid w:val="00580B18"/>
    <w:rsid w:val="005B1F35"/>
    <w:rsid w:val="005B2940"/>
    <w:rsid w:val="005B4C6B"/>
    <w:rsid w:val="005C11E5"/>
    <w:rsid w:val="005C1A7B"/>
    <w:rsid w:val="005C44FF"/>
    <w:rsid w:val="005C4D2D"/>
    <w:rsid w:val="005C7147"/>
    <w:rsid w:val="005C78BE"/>
    <w:rsid w:val="005D6C1A"/>
    <w:rsid w:val="005E1FD9"/>
    <w:rsid w:val="005E5C38"/>
    <w:rsid w:val="005F0979"/>
    <w:rsid w:val="005F2316"/>
    <w:rsid w:val="00606744"/>
    <w:rsid w:val="006119FE"/>
    <w:rsid w:val="006146BA"/>
    <w:rsid w:val="00616A71"/>
    <w:rsid w:val="006178BF"/>
    <w:rsid w:val="00622F32"/>
    <w:rsid w:val="0062445C"/>
    <w:rsid w:val="006250CE"/>
    <w:rsid w:val="006329F0"/>
    <w:rsid w:val="006351DE"/>
    <w:rsid w:val="00640315"/>
    <w:rsid w:val="006570B9"/>
    <w:rsid w:val="006615DE"/>
    <w:rsid w:val="006677CB"/>
    <w:rsid w:val="00680AED"/>
    <w:rsid w:val="00680F58"/>
    <w:rsid w:val="00683EAE"/>
    <w:rsid w:val="006979BB"/>
    <w:rsid w:val="006A3D89"/>
    <w:rsid w:val="006A5A95"/>
    <w:rsid w:val="006B6619"/>
    <w:rsid w:val="006C195E"/>
    <w:rsid w:val="006C4400"/>
    <w:rsid w:val="006C591B"/>
    <w:rsid w:val="006C761E"/>
    <w:rsid w:val="006D12AE"/>
    <w:rsid w:val="006D217C"/>
    <w:rsid w:val="006E40DF"/>
    <w:rsid w:val="006E518F"/>
    <w:rsid w:val="006F0F88"/>
    <w:rsid w:val="006F2B7E"/>
    <w:rsid w:val="00701BB5"/>
    <w:rsid w:val="007039AC"/>
    <w:rsid w:val="00703EF7"/>
    <w:rsid w:val="00706073"/>
    <w:rsid w:val="007077FE"/>
    <w:rsid w:val="00713510"/>
    <w:rsid w:val="00721E52"/>
    <w:rsid w:val="00723D08"/>
    <w:rsid w:val="0073035B"/>
    <w:rsid w:val="007373A6"/>
    <w:rsid w:val="00743B53"/>
    <w:rsid w:val="00744494"/>
    <w:rsid w:val="00750A5F"/>
    <w:rsid w:val="00761B36"/>
    <w:rsid w:val="00763AC2"/>
    <w:rsid w:val="00765EC3"/>
    <w:rsid w:val="0077482D"/>
    <w:rsid w:val="007761AF"/>
    <w:rsid w:val="0078021A"/>
    <w:rsid w:val="00785181"/>
    <w:rsid w:val="00785226"/>
    <w:rsid w:val="00790F25"/>
    <w:rsid w:val="007A060D"/>
    <w:rsid w:val="007B700E"/>
    <w:rsid w:val="007B777E"/>
    <w:rsid w:val="007C283D"/>
    <w:rsid w:val="007C492D"/>
    <w:rsid w:val="007C646C"/>
    <w:rsid w:val="007D1978"/>
    <w:rsid w:val="007D2E98"/>
    <w:rsid w:val="007E2FD9"/>
    <w:rsid w:val="007E42ED"/>
    <w:rsid w:val="007F1D2D"/>
    <w:rsid w:val="007F6618"/>
    <w:rsid w:val="007F788B"/>
    <w:rsid w:val="00800172"/>
    <w:rsid w:val="00803984"/>
    <w:rsid w:val="00804A14"/>
    <w:rsid w:val="00804E01"/>
    <w:rsid w:val="00806812"/>
    <w:rsid w:val="00812F52"/>
    <w:rsid w:val="00831BED"/>
    <w:rsid w:val="008416CE"/>
    <w:rsid w:val="008460C9"/>
    <w:rsid w:val="00847980"/>
    <w:rsid w:val="00851C7A"/>
    <w:rsid w:val="0085576E"/>
    <w:rsid w:val="00856110"/>
    <w:rsid w:val="00874804"/>
    <w:rsid w:val="00875C8E"/>
    <w:rsid w:val="00876BE3"/>
    <w:rsid w:val="008868C3"/>
    <w:rsid w:val="008901AF"/>
    <w:rsid w:val="00894AA6"/>
    <w:rsid w:val="008972C6"/>
    <w:rsid w:val="008A383E"/>
    <w:rsid w:val="008A3933"/>
    <w:rsid w:val="008A4C56"/>
    <w:rsid w:val="008A7555"/>
    <w:rsid w:val="008B1258"/>
    <w:rsid w:val="008B471F"/>
    <w:rsid w:val="008B536C"/>
    <w:rsid w:val="008B5C85"/>
    <w:rsid w:val="008B6235"/>
    <w:rsid w:val="008C780F"/>
    <w:rsid w:val="008D0A90"/>
    <w:rsid w:val="008D3C28"/>
    <w:rsid w:val="008D4316"/>
    <w:rsid w:val="008E72DE"/>
    <w:rsid w:val="0091005D"/>
    <w:rsid w:val="009130D2"/>
    <w:rsid w:val="00925629"/>
    <w:rsid w:val="00947194"/>
    <w:rsid w:val="00947786"/>
    <w:rsid w:val="00951329"/>
    <w:rsid w:val="009668EC"/>
    <w:rsid w:val="00972C45"/>
    <w:rsid w:val="00975C49"/>
    <w:rsid w:val="0099237B"/>
    <w:rsid w:val="00992920"/>
    <w:rsid w:val="00995E6B"/>
    <w:rsid w:val="0099791E"/>
    <w:rsid w:val="009A5F46"/>
    <w:rsid w:val="009B001C"/>
    <w:rsid w:val="009C408D"/>
    <w:rsid w:val="009C5B72"/>
    <w:rsid w:val="009D02FF"/>
    <w:rsid w:val="009D1B3D"/>
    <w:rsid w:val="009D2857"/>
    <w:rsid w:val="009D4EA6"/>
    <w:rsid w:val="009E01EC"/>
    <w:rsid w:val="009E1E18"/>
    <w:rsid w:val="009E7D6B"/>
    <w:rsid w:val="009E7F4A"/>
    <w:rsid w:val="009F260F"/>
    <w:rsid w:val="009F42C2"/>
    <w:rsid w:val="009F6729"/>
    <w:rsid w:val="00A012D2"/>
    <w:rsid w:val="00A0498B"/>
    <w:rsid w:val="00A14927"/>
    <w:rsid w:val="00A16D5A"/>
    <w:rsid w:val="00A27EA4"/>
    <w:rsid w:val="00A304D5"/>
    <w:rsid w:val="00A338F5"/>
    <w:rsid w:val="00A37038"/>
    <w:rsid w:val="00A40D92"/>
    <w:rsid w:val="00A4199F"/>
    <w:rsid w:val="00A447EE"/>
    <w:rsid w:val="00A5048A"/>
    <w:rsid w:val="00A702B8"/>
    <w:rsid w:val="00A71418"/>
    <w:rsid w:val="00A82F34"/>
    <w:rsid w:val="00A85FA4"/>
    <w:rsid w:val="00A86700"/>
    <w:rsid w:val="00A93A8C"/>
    <w:rsid w:val="00A9542C"/>
    <w:rsid w:val="00A95C80"/>
    <w:rsid w:val="00AA1A54"/>
    <w:rsid w:val="00AA5AFC"/>
    <w:rsid w:val="00AB535E"/>
    <w:rsid w:val="00AC0B0E"/>
    <w:rsid w:val="00AD16D3"/>
    <w:rsid w:val="00AF5751"/>
    <w:rsid w:val="00AF7D81"/>
    <w:rsid w:val="00B0466B"/>
    <w:rsid w:val="00B0534E"/>
    <w:rsid w:val="00B12E79"/>
    <w:rsid w:val="00B214F3"/>
    <w:rsid w:val="00B21E74"/>
    <w:rsid w:val="00B3319D"/>
    <w:rsid w:val="00B4126B"/>
    <w:rsid w:val="00B428B6"/>
    <w:rsid w:val="00B42A61"/>
    <w:rsid w:val="00B4536C"/>
    <w:rsid w:val="00B55A65"/>
    <w:rsid w:val="00B5668F"/>
    <w:rsid w:val="00B67B8A"/>
    <w:rsid w:val="00B716F5"/>
    <w:rsid w:val="00B7256F"/>
    <w:rsid w:val="00B75FB2"/>
    <w:rsid w:val="00B81253"/>
    <w:rsid w:val="00B867C7"/>
    <w:rsid w:val="00B95ADF"/>
    <w:rsid w:val="00BA3DD8"/>
    <w:rsid w:val="00BA5F6D"/>
    <w:rsid w:val="00BA7FA7"/>
    <w:rsid w:val="00BB6C5A"/>
    <w:rsid w:val="00BB7B7E"/>
    <w:rsid w:val="00BC1C33"/>
    <w:rsid w:val="00BC5283"/>
    <w:rsid w:val="00BD0164"/>
    <w:rsid w:val="00BE0A3D"/>
    <w:rsid w:val="00BF517F"/>
    <w:rsid w:val="00BF55C5"/>
    <w:rsid w:val="00C03540"/>
    <w:rsid w:val="00C11FE5"/>
    <w:rsid w:val="00C12D21"/>
    <w:rsid w:val="00C22ED1"/>
    <w:rsid w:val="00C23A36"/>
    <w:rsid w:val="00C26C5D"/>
    <w:rsid w:val="00C403AB"/>
    <w:rsid w:val="00C40670"/>
    <w:rsid w:val="00C44766"/>
    <w:rsid w:val="00C45225"/>
    <w:rsid w:val="00C45E0B"/>
    <w:rsid w:val="00C47291"/>
    <w:rsid w:val="00C47B6A"/>
    <w:rsid w:val="00C554EA"/>
    <w:rsid w:val="00C568C4"/>
    <w:rsid w:val="00C72D81"/>
    <w:rsid w:val="00C8039B"/>
    <w:rsid w:val="00C82DCB"/>
    <w:rsid w:val="00C85EFF"/>
    <w:rsid w:val="00C927E1"/>
    <w:rsid w:val="00C9470D"/>
    <w:rsid w:val="00C94B57"/>
    <w:rsid w:val="00CA1132"/>
    <w:rsid w:val="00CA2620"/>
    <w:rsid w:val="00CA3398"/>
    <w:rsid w:val="00CA3B7A"/>
    <w:rsid w:val="00CB5E6A"/>
    <w:rsid w:val="00CC3D9C"/>
    <w:rsid w:val="00CC7DE9"/>
    <w:rsid w:val="00CF0BFD"/>
    <w:rsid w:val="00CF2434"/>
    <w:rsid w:val="00CF6578"/>
    <w:rsid w:val="00D04326"/>
    <w:rsid w:val="00D13EB1"/>
    <w:rsid w:val="00D167A2"/>
    <w:rsid w:val="00D215E5"/>
    <w:rsid w:val="00D227A6"/>
    <w:rsid w:val="00D24A4A"/>
    <w:rsid w:val="00D370CE"/>
    <w:rsid w:val="00D37887"/>
    <w:rsid w:val="00D52E0B"/>
    <w:rsid w:val="00D53F64"/>
    <w:rsid w:val="00D64D7E"/>
    <w:rsid w:val="00D65556"/>
    <w:rsid w:val="00D732C6"/>
    <w:rsid w:val="00D774DC"/>
    <w:rsid w:val="00D80E86"/>
    <w:rsid w:val="00D82E7E"/>
    <w:rsid w:val="00D835DF"/>
    <w:rsid w:val="00D83CD0"/>
    <w:rsid w:val="00D84510"/>
    <w:rsid w:val="00D94A52"/>
    <w:rsid w:val="00DA338B"/>
    <w:rsid w:val="00DB178F"/>
    <w:rsid w:val="00DC1EA4"/>
    <w:rsid w:val="00DC2343"/>
    <w:rsid w:val="00DC4A59"/>
    <w:rsid w:val="00DC56E9"/>
    <w:rsid w:val="00DC7F94"/>
    <w:rsid w:val="00DD091D"/>
    <w:rsid w:val="00DD2685"/>
    <w:rsid w:val="00DD5856"/>
    <w:rsid w:val="00DE0077"/>
    <w:rsid w:val="00DE6D2D"/>
    <w:rsid w:val="00DF14B3"/>
    <w:rsid w:val="00DF6DE3"/>
    <w:rsid w:val="00E0020F"/>
    <w:rsid w:val="00E0276E"/>
    <w:rsid w:val="00E0449E"/>
    <w:rsid w:val="00E06108"/>
    <w:rsid w:val="00E10533"/>
    <w:rsid w:val="00E1200E"/>
    <w:rsid w:val="00E217CB"/>
    <w:rsid w:val="00E223DE"/>
    <w:rsid w:val="00E24945"/>
    <w:rsid w:val="00E264DD"/>
    <w:rsid w:val="00E30EF6"/>
    <w:rsid w:val="00E3134D"/>
    <w:rsid w:val="00E33112"/>
    <w:rsid w:val="00E3419D"/>
    <w:rsid w:val="00E41F28"/>
    <w:rsid w:val="00E447F4"/>
    <w:rsid w:val="00E548FE"/>
    <w:rsid w:val="00E579B6"/>
    <w:rsid w:val="00E62255"/>
    <w:rsid w:val="00E644A5"/>
    <w:rsid w:val="00E65BBA"/>
    <w:rsid w:val="00E66213"/>
    <w:rsid w:val="00E73FF1"/>
    <w:rsid w:val="00E75E74"/>
    <w:rsid w:val="00E817B2"/>
    <w:rsid w:val="00E82D31"/>
    <w:rsid w:val="00E8562A"/>
    <w:rsid w:val="00E87913"/>
    <w:rsid w:val="00EA0EE3"/>
    <w:rsid w:val="00EB42C4"/>
    <w:rsid w:val="00EB53B0"/>
    <w:rsid w:val="00EB6CC3"/>
    <w:rsid w:val="00EB7947"/>
    <w:rsid w:val="00EC3D72"/>
    <w:rsid w:val="00EC3E67"/>
    <w:rsid w:val="00ED230F"/>
    <w:rsid w:val="00ED3047"/>
    <w:rsid w:val="00EE17F2"/>
    <w:rsid w:val="00EE2F90"/>
    <w:rsid w:val="00EE4D5E"/>
    <w:rsid w:val="00EE56A7"/>
    <w:rsid w:val="00F108E4"/>
    <w:rsid w:val="00F14D64"/>
    <w:rsid w:val="00F17065"/>
    <w:rsid w:val="00F23ED1"/>
    <w:rsid w:val="00F31EF5"/>
    <w:rsid w:val="00F33A43"/>
    <w:rsid w:val="00F36231"/>
    <w:rsid w:val="00F44A69"/>
    <w:rsid w:val="00F50249"/>
    <w:rsid w:val="00F54B64"/>
    <w:rsid w:val="00F6003C"/>
    <w:rsid w:val="00F668E5"/>
    <w:rsid w:val="00F73911"/>
    <w:rsid w:val="00F73E6D"/>
    <w:rsid w:val="00F74280"/>
    <w:rsid w:val="00F75BD0"/>
    <w:rsid w:val="00F80253"/>
    <w:rsid w:val="00F80882"/>
    <w:rsid w:val="00F92C24"/>
    <w:rsid w:val="00FA03D4"/>
    <w:rsid w:val="00FB4003"/>
    <w:rsid w:val="00FB69C1"/>
    <w:rsid w:val="00FC09D4"/>
    <w:rsid w:val="00FC1CFC"/>
    <w:rsid w:val="00FC5451"/>
    <w:rsid w:val="00FC60AD"/>
    <w:rsid w:val="00FD4E2D"/>
    <w:rsid w:val="00FE6B86"/>
    <w:rsid w:val="00FE7457"/>
    <w:rsid w:val="00FF052E"/>
    <w:rsid w:val="00FF2F63"/>
    <w:rsid w:val="00FF313D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2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62255"/>
    <w:pPr>
      <w:keepNext/>
      <w:spacing w:after="0" w:line="240" w:lineRule="auto"/>
      <w:jc w:val="center"/>
      <w:outlineLvl w:val="0"/>
    </w:pPr>
    <w:rPr>
      <w:rFonts w:ascii="Arial Unicode MS" w:eastAsia="Times New Roman" w:hAnsi="Arial Unicode MS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601D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50C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2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249A"/>
  </w:style>
  <w:style w:type="paragraph" w:styleId="Rodap">
    <w:name w:val="footer"/>
    <w:basedOn w:val="Normal"/>
    <w:link w:val="RodapChar"/>
    <w:uiPriority w:val="99"/>
    <w:unhideWhenUsed/>
    <w:rsid w:val="00092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49A"/>
  </w:style>
  <w:style w:type="paragraph" w:styleId="Textodebalo">
    <w:name w:val="Balloon Text"/>
    <w:basedOn w:val="Normal"/>
    <w:link w:val="TextodebaloChar"/>
    <w:uiPriority w:val="99"/>
    <w:semiHidden/>
    <w:unhideWhenUsed/>
    <w:rsid w:val="0009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24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E62255"/>
    <w:rPr>
      <w:rFonts w:ascii="Arial Unicode MS" w:hAnsi="Arial Unicode MS" w:cs="Arial Unicode MS"/>
      <w:b/>
      <w:bCs/>
      <w:sz w:val="24"/>
      <w:szCs w:val="24"/>
    </w:rPr>
  </w:style>
  <w:style w:type="paragraph" w:styleId="Textodenotadefim">
    <w:name w:val="endnote text"/>
    <w:basedOn w:val="Normal"/>
    <w:link w:val="TextodenotadefimChar"/>
    <w:unhideWhenUsed/>
    <w:rsid w:val="00E57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t-BR"/>
    </w:rPr>
  </w:style>
  <w:style w:type="character" w:customStyle="1" w:styleId="TextodenotadefimChar">
    <w:name w:val="Texto de nota de fim Char"/>
    <w:link w:val="Textodenotadefim"/>
    <w:rsid w:val="00E579B6"/>
    <w:rPr>
      <w:rFonts w:ascii="Courier New" w:hAnsi="Courier New" w:cs="Courier New"/>
      <w:szCs w:val="24"/>
    </w:rPr>
  </w:style>
  <w:style w:type="character" w:customStyle="1" w:styleId="apple-converted-space">
    <w:name w:val="apple-converted-space"/>
    <w:rsid w:val="00947786"/>
  </w:style>
  <w:style w:type="paragraph" w:styleId="NormalWeb">
    <w:name w:val="Normal (Web)"/>
    <w:basedOn w:val="Normal"/>
    <w:semiHidden/>
    <w:rsid w:val="00F92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5601D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5C78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6250CE"/>
    <w:rPr>
      <w:rFonts w:ascii="Calibri" w:eastAsia="Times New Roman" w:hAnsi="Calibri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DC7F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ana\AppData\Roaming\Microsoft\Modelos\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5493-502C-4FAB-B476-D7EBC810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1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3</cp:revision>
  <cp:lastPrinted>2018-12-06T21:19:00Z</cp:lastPrinted>
  <dcterms:created xsi:type="dcterms:W3CDTF">2018-12-06T21:21:00Z</dcterms:created>
  <dcterms:modified xsi:type="dcterms:W3CDTF">2018-12-06T21:22:00Z</dcterms:modified>
</cp:coreProperties>
</file>