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053B" w14:textId="77777777" w:rsidR="000C2080" w:rsidRPr="003516CE" w:rsidRDefault="000C2080" w:rsidP="005C7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593A6D54" w14:textId="77777777" w:rsidR="00DF6DE3" w:rsidRPr="00DF6DE3" w:rsidRDefault="00DF6DE3" w:rsidP="00EE56A7">
      <w:pPr>
        <w:jc w:val="center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DF6D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t-BR"/>
        </w:rPr>
        <w:t xml:space="preserve">PONTUAÇÃO DO </w:t>
      </w:r>
      <w:r w:rsidRPr="00DF6DE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pt-BR"/>
        </w:rPr>
        <w:t xml:space="preserve">CURRICULUM VITAE </w:t>
      </w:r>
      <w:r w:rsidRPr="00DF6DE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t-BR"/>
        </w:rPr>
        <w:t>– (deve ser preenchido pelo candidato)</w:t>
      </w:r>
    </w:p>
    <w:tbl>
      <w:tblPr>
        <w:tblW w:w="9606" w:type="dxa"/>
        <w:tblInd w:w="-299" w:type="dxa"/>
        <w:tblBorders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417"/>
        <w:gridCol w:w="1418"/>
        <w:gridCol w:w="1417"/>
        <w:gridCol w:w="851"/>
      </w:tblGrid>
      <w:tr w:rsidR="00FB4003" w:rsidRPr="00DF6DE3" w14:paraId="45D06F14" w14:textId="77777777" w:rsidTr="00303506">
        <w:trPr>
          <w:trHeight w:val="18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18114BF" w14:textId="77777777"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Item de avaliação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005A613" w14:textId="77777777"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CRITÉRIO SELEÇÃO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3C0F3B4" w14:textId="77777777"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522134" w14:textId="77777777" w:rsidR="00233652" w:rsidRPr="00DF6DE3" w:rsidRDefault="00233652" w:rsidP="00BB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Pontos obtidos</w:t>
            </w:r>
          </w:p>
        </w:tc>
      </w:tr>
      <w:tr w:rsidR="00BB6C5A" w:rsidRPr="00DF6DE3" w14:paraId="111186CE" w14:textId="77777777" w:rsidTr="00303506">
        <w:trPr>
          <w:trHeight w:val="222"/>
        </w:trPr>
        <w:tc>
          <w:tcPr>
            <w:tcW w:w="2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8422C07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FORMAÇÃO ACADÊMICA </w:t>
            </w:r>
          </w:p>
          <w:p w14:paraId="4D9FF99C" w14:textId="77777777" w:rsidR="00554E5F" w:rsidRPr="00DF6DE3" w:rsidRDefault="00554E5F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 w:rsidR="00B45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</w:t>
            </w:r>
            <w:r w:rsidR="00B4536C"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= 20 </w:t>
            </w:r>
            <w:r w:rsidR="001A27A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0D37B330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1.1 Doutorado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2CE1DFED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Curso </w:t>
            </w:r>
            <w:r w:rsidR="008D4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CAPES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5, 6 ou 7 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058565F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10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F65B19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C5A" w:rsidRPr="00DF6DE3" w14:paraId="7AC46A05" w14:textId="77777777" w:rsidTr="00303506">
        <w:trPr>
          <w:trHeight w:val="81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86D5391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2BCD7F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</w:tcBorders>
          </w:tcPr>
          <w:p w14:paraId="3C776996" w14:textId="77777777" w:rsidR="00554E5F" w:rsidRPr="00DF6DE3" w:rsidRDefault="00554E5F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Curso </w:t>
            </w:r>
            <w:r w:rsidR="008D4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CAPES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= 4 </w:t>
            </w:r>
          </w:p>
        </w:tc>
        <w:tc>
          <w:tcPr>
            <w:tcW w:w="1417" w:type="dxa"/>
          </w:tcPr>
          <w:p w14:paraId="4C1A8146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2FDE35D8" w14:textId="77777777"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33652" w:rsidRPr="00DF6DE3" w14:paraId="1AE373F9" w14:textId="77777777" w:rsidTr="00303506">
        <w:trPr>
          <w:trHeight w:val="87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C2437C1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7BBD5A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A1C2885" w14:textId="77777777" w:rsidR="00554E5F" w:rsidRPr="00DF6DE3" w:rsidRDefault="00554E5F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Curso </w:t>
            </w:r>
            <w:r w:rsidR="008D4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CAPES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= 3 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354B55DA" w14:textId="77777777" w:rsidR="00554E5F" w:rsidRPr="00DF6DE3" w:rsidRDefault="00874804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26295660" w14:textId="77777777"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33652" w:rsidRPr="00DF6DE3" w14:paraId="6F862637" w14:textId="77777777" w:rsidTr="00303506">
        <w:trPr>
          <w:trHeight w:val="186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2E4DBCB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D0C766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47E66ED" w14:textId="77777777" w:rsidR="00554E5F" w:rsidRPr="00DF6DE3" w:rsidRDefault="00554E5F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Coeficiente de rendimento acumulado no Doutorado 9 a 10</w:t>
            </w:r>
            <w:r w:rsidRPr="00DF6DE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(*) 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203F67E5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3B816ED8" w14:textId="77777777"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BB6C5A" w:rsidRPr="00DF6DE3" w14:paraId="39195C05" w14:textId="77777777" w:rsidTr="00303506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874EC58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89B8FDD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</w:tcBorders>
          </w:tcPr>
          <w:p w14:paraId="52EAC4FC" w14:textId="77777777" w:rsidR="00554E5F" w:rsidRPr="00DF6DE3" w:rsidRDefault="00554E5F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Coeficiente de rendimento acumulado no Doutorado de 8 a 8,9</w:t>
            </w:r>
            <w:r w:rsidRPr="00DF6DE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(*) </w:t>
            </w:r>
          </w:p>
        </w:tc>
        <w:tc>
          <w:tcPr>
            <w:tcW w:w="1417" w:type="dxa"/>
          </w:tcPr>
          <w:p w14:paraId="1393DE20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2ABD3EA7" w14:textId="77777777"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233652" w:rsidRPr="00DF6DE3" w14:paraId="6CC89551" w14:textId="77777777" w:rsidTr="00303506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EBED02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01A41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132BEFC1" w14:textId="77777777" w:rsidR="00554E5F" w:rsidRPr="00DF6DE3" w:rsidRDefault="00554E5F" w:rsidP="00A37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Coeficiente de rendimento acumulado no Doutorado de 7 a 7,9</w:t>
            </w:r>
            <w:r w:rsidRPr="00DF6DE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t-BR"/>
              </w:rPr>
              <w:t xml:space="preserve">(*) 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1799852D" w14:textId="77777777" w:rsidR="00554E5F" w:rsidRPr="00DF6DE3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796BC74" w14:textId="77777777" w:rsidR="00554E5F" w:rsidRDefault="00554E5F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A27AE" w:rsidRPr="00DF6DE3" w14:paraId="46BFF587" w14:textId="77777777" w:rsidTr="00303506">
        <w:trPr>
          <w:trHeight w:val="293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14:paraId="661522E9" w14:textId="77777777" w:rsidR="001A27AE" w:rsidRPr="00DF6DE3" w:rsidRDefault="001A27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EXPERIÊNCIA ACADÊMICA </w:t>
            </w:r>
          </w:p>
          <w:p w14:paraId="53E9206E" w14:textId="77777777" w:rsidR="001A27AE" w:rsidRPr="00DF6DE3" w:rsidRDefault="001A27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= 1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 p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318E095C" w14:textId="77777777"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2.2. Bolsista de IC durante a graduação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por pelo menos 1 ano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109C964" w14:textId="77777777"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</w:tcPr>
          <w:p w14:paraId="5F7FD94B" w14:textId="77777777"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A27AE" w:rsidRPr="00DF6DE3" w14:paraId="24945DCA" w14:textId="77777777" w:rsidTr="00303506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D3B095E" w14:textId="77777777"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3465E" w14:textId="77777777" w:rsidR="001A27AE" w:rsidRPr="00DF6DE3" w:rsidRDefault="001A27AE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2.3 Estágios no exterior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durante a pós-graduação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0F8194" w14:textId="77777777"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0,02/h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7BEAE74C" w14:textId="77777777"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Até 14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B85B52" w14:textId="77777777" w:rsidR="001A27AE" w:rsidRPr="00DF6DE3" w:rsidRDefault="001A27AE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14:paraId="3BB8F131" w14:textId="77777777" w:rsidTr="00303506">
        <w:trPr>
          <w:trHeight w:val="141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ADED1BE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PUBLICAÇÕES </w:t>
            </w:r>
          </w:p>
          <w:p w14:paraId="01214B2E" w14:textId="77777777" w:rsidR="0010016D" w:rsidRPr="00DF6DE3" w:rsidRDefault="0010016D" w:rsidP="001A2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 = 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5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pontos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4DDF93" w14:textId="3E7B49D4" w:rsidR="0010016D" w:rsidRPr="00DF6DE3" w:rsidRDefault="0010016D" w:rsidP="0087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3.1 Artigos científicos publicados ou </w:t>
            </w:r>
            <w:r w:rsidRPr="00DF6D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no prelo 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(aceito) em periódicos cie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ntíficos com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</w:t>
            </w:r>
            <w:r w:rsidR="008D43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CAPES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47870FA0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1º, 2º ou 3º autor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50DB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</w:tcBorders>
          </w:tcPr>
          <w:p w14:paraId="007DB256" w14:textId="77777777" w:rsidR="0010016D" w:rsidRPr="00DF6DE3" w:rsidRDefault="0010016D" w:rsidP="0010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712F395F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14:paraId="7A4157BD" w14:textId="77777777" w:rsidTr="00303506">
        <w:trPr>
          <w:trHeight w:val="140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109B799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D53768" w14:textId="77777777" w:rsidR="0010016D" w:rsidRPr="00DF6DE3" w:rsidRDefault="0010016D" w:rsidP="0087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ABB6DEC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1BE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C6DD9E7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3,0/artigo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5D4D51A0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14:paraId="4240991B" w14:textId="77777777" w:rsidTr="00303506">
        <w:trPr>
          <w:trHeight w:val="140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7CFEE17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EDA8B8" w14:textId="77777777" w:rsidR="0010016D" w:rsidRPr="00DF6DE3" w:rsidRDefault="0010016D" w:rsidP="00874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6E75CF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EAA4D4F" w14:textId="21F5B0E7" w:rsidR="0010016D" w:rsidRPr="00DF6DE3" w:rsidRDefault="00305668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A3/A4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566491A3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2,5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6B33EE0F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14:paraId="13A2C1B7" w14:textId="77777777" w:rsidTr="00303506">
        <w:trPr>
          <w:trHeight w:val="4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33E6AC3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929F65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2FF9B664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Demais posições de autoria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19D6E5DC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643CDFFE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2,0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0E6A0086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10016D" w:rsidRPr="00DF6DE3" w14:paraId="1601E7BC" w14:textId="77777777" w:rsidTr="00303506">
        <w:trPr>
          <w:trHeight w:val="43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5EE4353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099A9B0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20F72F2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9759F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A2</w:t>
            </w:r>
          </w:p>
        </w:tc>
        <w:tc>
          <w:tcPr>
            <w:tcW w:w="1417" w:type="dxa"/>
          </w:tcPr>
          <w:p w14:paraId="76E23395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1,5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5EE1C2FA" w14:textId="77777777" w:rsidR="0010016D" w:rsidRPr="00DF6DE3" w:rsidRDefault="0010016D" w:rsidP="00DF6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05668" w:rsidRPr="00DF6DE3" w14:paraId="5EE20A82" w14:textId="77777777" w:rsidTr="00303506">
        <w:trPr>
          <w:trHeight w:val="43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223D4E3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AEE25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F7EC794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DBB2CD7" w14:textId="7A738190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A3/A4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14:paraId="70B41728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1,0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/artigo</w:t>
            </w: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47E95EAE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05668" w:rsidRPr="00DF6DE3" w14:paraId="3CF158B5" w14:textId="77777777" w:rsidTr="00303506">
        <w:trPr>
          <w:trHeight w:val="46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0B9FA24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19BDF38C" w14:textId="5C9DA06E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3.2 Artigos científicos publicados ou </w:t>
            </w:r>
            <w:r w:rsidRPr="00DF6DE3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pt-BR"/>
              </w:rPr>
              <w:t xml:space="preserve">no prelo 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(aceito) em periódicos cie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ntíficos com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/CAPES B1/B2. Livros indexados.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27350BBE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0,5/artigo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</w:tcPr>
          <w:p w14:paraId="39102F3F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05668" w:rsidRPr="00DF6DE3" w14:paraId="054CCF79" w14:textId="77777777" w:rsidTr="00303506">
        <w:trPr>
          <w:trHeight w:val="636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1E4E2E9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14:paraId="14E1BF3E" w14:textId="75EF6D24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3.3 Artigos, capítulo de livros e resumos expandidos publicados em eventos científicos e artigos científicos em periódicos com </w:t>
            </w:r>
            <w:proofErr w:type="spellStart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CAPES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abaixo de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B1/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B2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14:paraId="337262A6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,2/publicação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12" w:space="0" w:color="auto"/>
            </w:tcBorders>
          </w:tcPr>
          <w:p w14:paraId="463F4BD4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05668" w:rsidRPr="00DF6DE3" w14:paraId="3D141B81" w14:textId="77777777" w:rsidTr="00303506">
        <w:trPr>
          <w:trHeight w:val="470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EC0050F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OUTROS </w:t>
            </w:r>
          </w:p>
          <w:p w14:paraId="578F01D1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máximo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= 10 p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ontos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)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8206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4.1) Apresentador de trabalho em evento nacional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99E484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Por trabalho apresentado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3FE0689B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19D52E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05668" w:rsidRPr="00DF6DE3" w14:paraId="464D24AD" w14:textId="77777777" w:rsidTr="00303506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76FFCE1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45157D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4.2) Apresentador de trabalho em evento internacional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561668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Por trabalho apresentado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20A65DE3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0,7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96C9998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05668" w:rsidRPr="00DF6DE3" w14:paraId="44465BE0" w14:textId="77777777" w:rsidTr="00303506">
        <w:trPr>
          <w:trHeight w:val="185"/>
        </w:trPr>
        <w:tc>
          <w:tcPr>
            <w:tcW w:w="23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84CD21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BE1B05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4.3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) Aulas ministradas em disciplinas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de graduação e pós-graduação </w:t>
            </w:r>
            <w:r w:rsidRPr="001A27AE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pt-BR"/>
              </w:rPr>
              <w:t>stricto sensu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1F52DA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Por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hora/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aula 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</w:tcPr>
          <w:p w14:paraId="45BA4C56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0,05 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0F629A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305668" w:rsidRPr="00DF6DE3" w14:paraId="77E81EE9" w14:textId="77777777" w:rsidTr="00303506">
        <w:trPr>
          <w:trHeight w:val="469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A3F877A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62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523D2AC3" w14:textId="58CFDDA2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4.4</w:t>
            </w: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) Tese def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endida no prazo de até 48 meses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</w:tcPr>
          <w:p w14:paraId="0F9E53B5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DF6DE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3,0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FE0A90" w14:textId="77777777" w:rsidR="00305668" w:rsidRPr="00DF6DE3" w:rsidRDefault="00305668" w:rsidP="00305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EF6C05D" w14:textId="77777777" w:rsidR="00554E5F" w:rsidRDefault="00554E5F" w:rsidP="005C78BE">
      <w:pPr>
        <w:rPr>
          <w:rFonts w:ascii="Times New Roman" w:eastAsia="Times New Roman" w:hAnsi="Times New Roman"/>
          <w:color w:val="000000"/>
          <w:sz w:val="12"/>
          <w:szCs w:val="12"/>
          <w:lang w:eastAsia="pt-BR"/>
        </w:rPr>
      </w:pPr>
    </w:p>
    <w:p w14:paraId="7B3E8307" w14:textId="77777777" w:rsidR="00DF6DE3" w:rsidRPr="006250CE" w:rsidRDefault="00554E5F" w:rsidP="005C78BE">
      <w:pPr>
        <w:rPr>
          <w:rFonts w:ascii="Times New Roman" w:hAnsi="Times New Roman"/>
        </w:rPr>
      </w:pPr>
      <w:r w:rsidRPr="00DF6DE3">
        <w:rPr>
          <w:rFonts w:ascii="Times New Roman" w:eastAsia="Times New Roman" w:hAnsi="Times New Roman"/>
          <w:color w:val="000000"/>
          <w:sz w:val="12"/>
          <w:szCs w:val="12"/>
          <w:lang w:eastAsia="pt-BR"/>
        </w:rPr>
        <w:t xml:space="preserve">(*) </w:t>
      </w:r>
      <w:r w:rsidRPr="00DF6DE3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Obs.: Caso a instituição de titulação do candidato adote outra escala de notas, os valores limites serão obtidos por regra de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t</w:t>
      </w:r>
      <w:r w:rsidRPr="00DF6DE3"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rês.</w:t>
      </w:r>
    </w:p>
    <w:sectPr w:rsidR="00DF6DE3" w:rsidRPr="006250CE" w:rsidSect="006C3590">
      <w:footerReference w:type="default" r:id="rId8"/>
      <w:pgSz w:w="11906" w:h="16838"/>
      <w:pgMar w:top="709" w:right="849" w:bottom="1417" w:left="1701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30A8" w14:textId="77777777" w:rsidR="00F675EE" w:rsidRDefault="00F675EE" w:rsidP="0009249A">
      <w:pPr>
        <w:spacing w:after="0" w:line="240" w:lineRule="auto"/>
      </w:pPr>
      <w:r>
        <w:separator/>
      </w:r>
    </w:p>
  </w:endnote>
  <w:endnote w:type="continuationSeparator" w:id="0">
    <w:p w14:paraId="0FDF2305" w14:textId="77777777" w:rsidR="00F675EE" w:rsidRDefault="00F675EE" w:rsidP="0009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6941" w14:textId="77777777" w:rsidR="00A37038" w:rsidRPr="00FF313D" w:rsidRDefault="00A37038">
    <w:pPr>
      <w:pStyle w:val="Rodap"/>
      <w:jc w:val="right"/>
      <w:rPr>
        <w:rFonts w:ascii="Times New Roman" w:hAnsi="Times New Roman"/>
        <w:b/>
        <w:sz w:val="18"/>
        <w:szCs w:val="18"/>
      </w:rPr>
    </w:pPr>
    <w:r w:rsidRPr="00FF313D">
      <w:rPr>
        <w:rFonts w:ascii="Times New Roman" w:hAnsi="Times New Roman"/>
        <w:b/>
        <w:sz w:val="18"/>
        <w:szCs w:val="18"/>
      </w:rPr>
      <w:t xml:space="preserve">folha </w:t>
    </w:r>
    <w:r w:rsidRPr="00FF313D">
      <w:rPr>
        <w:rFonts w:ascii="Times New Roman" w:hAnsi="Times New Roman"/>
        <w:b/>
        <w:bCs/>
        <w:sz w:val="18"/>
        <w:szCs w:val="18"/>
      </w:rPr>
      <w:fldChar w:fldCharType="begin"/>
    </w:r>
    <w:r w:rsidRPr="00FF313D">
      <w:rPr>
        <w:rFonts w:ascii="Times New Roman" w:hAnsi="Times New Roman"/>
        <w:b/>
        <w:bCs/>
        <w:sz w:val="18"/>
        <w:szCs w:val="18"/>
      </w:rPr>
      <w:instrText>PAGE</w:instrText>
    </w:r>
    <w:r w:rsidRPr="00FF313D">
      <w:rPr>
        <w:rFonts w:ascii="Times New Roman" w:hAnsi="Times New Roman"/>
        <w:b/>
        <w:bCs/>
        <w:sz w:val="18"/>
        <w:szCs w:val="18"/>
      </w:rPr>
      <w:fldChar w:fldCharType="separate"/>
    </w:r>
    <w:r w:rsidR="00804A14">
      <w:rPr>
        <w:rFonts w:ascii="Times New Roman" w:hAnsi="Times New Roman"/>
        <w:b/>
        <w:bCs/>
        <w:noProof/>
        <w:sz w:val="18"/>
        <w:szCs w:val="18"/>
      </w:rPr>
      <w:t>4</w:t>
    </w:r>
    <w:r w:rsidRPr="00FF313D">
      <w:rPr>
        <w:rFonts w:ascii="Times New Roman" w:hAnsi="Times New Roman"/>
        <w:b/>
        <w:bCs/>
        <w:sz w:val="18"/>
        <w:szCs w:val="18"/>
      </w:rPr>
      <w:fldChar w:fldCharType="end"/>
    </w:r>
    <w:r w:rsidRPr="00FF313D">
      <w:rPr>
        <w:rFonts w:ascii="Times New Roman" w:hAnsi="Times New Roman"/>
        <w:b/>
        <w:sz w:val="18"/>
        <w:szCs w:val="18"/>
      </w:rPr>
      <w:t xml:space="preserve"> de </w:t>
    </w:r>
    <w:r w:rsidRPr="00FF313D">
      <w:rPr>
        <w:rFonts w:ascii="Times New Roman" w:hAnsi="Times New Roman"/>
        <w:b/>
        <w:bCs/>
        <w:sz w:val="18"/>
        <w:szCs w:val="18"/>
      </w:rPr>
      <w:fldChar w:fldCharType="begin"/>
    </w:r>
    <w:r w:rsidRPr="00FF313D">
      <w:rPr>
        <w:rFonts w:ascii="Times New Roman" w:hAnsi="Times New Roman"/>
        <w:b/>
        <w:bCs/>
        <w:sz w:val="18"/>
        <w:szCs w:val="18"/>
      </w:rPr>
      <w:instrText>NUMPAGES</w:instrText>
    </w:r>
    <w:r w:rsidRPr="00FF313D">
      <w:rPr>
        <w:rFonts w:ascii="Times New Roman" w:hAnsi="Times New Roman"/>
        <w:b/>
        <w:bCs/>
        <w:sz w:val="18"/>
        <w:szCs w:val="18"/>
      </w:rPr>
      <w:fldChar w:fldCharType="separate"/>
    </w:r>
    <w:r w:rsidR="00804A14">
      <w:rPr>
        <w:rFonts w:ascii="Times New Roman" w:hAnsi="Times New Roman"/>
        <w:b/>
        <w:bCs/>
        <w:noProof/>
        <w:sz w:val="18"/>
        <w:szCs w:val="18"/>
      </w:rPr>
      <w:t>8</w:t>
    </w:r>
    <w:r w:rsidRPr="00FF313D">
      <w:rPr>
        <w:rFonts w:ascii="Times New Roman" w:hAnsi="Times New Roman"/>
        <w:b/>
        <w:bCs/>
        <w:sz w:val="18"/>
        <w:szCs w:val="18"/>
      </w:rPr>
      <w:fldChar w:fldCharType="end"/>
    </w:r>
  </w:p>
  <w:p w14:paraId="388BC392" w14:textId="77777777" w:rsidR="00A37038" w:rsidRDefault="00A37038" w:rsidP="00FF313D">
    <w:pPr>
      <w:pStyle w:val="Rodap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065F" w14:textId="77777777" w:rsidR="00F675EE" w:rsidRDefault="00F675EE" w:rsidP="0009249A">
      <w:pPr>
        <w:spacing w:after="0" w:line="240" w:lineRule="auto"/>
      </w:pPr>
      <w:r>
        <w:separator/>
      </w:r>
    </w:p>
  </w:footnote>
  <w:footnote w:type="continuationSeparator" w:id="0">
    <w:p w14:paraId="7B3C9EB4" w14:textId="77777777" w:rsidR="00F675EE" w:rsidRDefault="00F675EE" w:rsidP="0009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C78"/>
    <w:multiLevelType w:val="hybridMultilevel"/>
    <w:tmpl w:val="BAFCC6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A7655"/>
    <w:multiLevelType w:val="hybridMultilevel"/>
    <w:tmpl w:val="BBA8B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5DD"/>
    <w:multiLevelType w:val="hybridMultilevel"/>
    <w:tmpl w:val="832A7D3C"/>
    <w:lvl w:ilvl="0" w:tplc="E2F6B7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F089A"/>
    <w:multiLevelType w:val="hybridMultilevel"/>
    <w:tmpl w:val="60761B34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1EA"/>
    <w:multiLevelType w:val="hybridMultilevel"/>
    <w:tmpl w:val="D2AEF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E556D"/>
    <w:multiLevelType w:val="hybridMultilevel"/>
    <w:tmpl w:val="CF767D52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17D1D"/>
    <w:multiLevelType w:val="hybridMultilevel"/>
    <w:tmpl w:val="0A4659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0CCE"/>
    <w:multiLevelType w:val="multilevel"/>
    <w:tmpl w:val="C56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74305D"/>
    <w:multiLevelType w:val="hybridMultilevel"/>
    <w:tmpl w:val="8A2EAE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902B1"/>
    <w:multiLevelType w:val="hybridMultilevel"/>
    <w:tmpl w:val="B55AEE94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91727"/>
    <w:multiLevelType w:val="multilevel"/>
    <w:tmpl w:val="D85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D5B77"/>
    <w:multiLevelType w:val="hybridMultilevel"/>
    <w:tmpl w:val="5CC2E6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13C01"/>
    <w:multiLevelType w:val="hybridMultilevel"/>
    <w:tmpl w:val="C7546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C860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13533"/>
    <w:multiLevelType w:val="hybridMultilevel"/>
    <w:tmpl w:val="54EEC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24854"/>
    <w:multiLevelType w:val="hybridMultilevel"/>
    <w:tmpl w:val="DF82F8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A1513"/>
    <w:multiLevelType w:val="hybridMultilevel"/>
    <w:tmpl w:val="0C58025E"/>
    <w:lvl w:ilvl="0" w:tplc="C930F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B60A1"/>
    <w:multiLevelType w:val="hybridMultilevel"/>
    <w:tmpl w:val="CF1CE91C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92B09"/>
    <w:multiLevelType w:val="hybridMultilevel"/>
    <w:tmpl w:val="4D344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C66EB"/>
    <w:multiLevelType w:val="hybridMultilevel"/>
    <w:tmpl w:val="2F3ED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F6F0B"/>
    <w:multiLevelType w:val="hybridMultilevel"/>
    <w:tmpl w:val="A49678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50EEF"/>
    <w:multiLevelType w:val="hybridMultilevel"/>
    <w:tmpl w:val="2370F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B3940"/>
    <w:multiLevelType w:val="multilevel"/>
    <w:tmpl w:val="F4C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541BE1"/>
    <w:multiLevelType w:val="hybridMultilevel"/>
    <w:tmpl w:val="7056E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144A3"/>
    <w:multiLevelType w:val="hybridMultilevel"/>
    <w:tmpl w:val="B7802F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3464B"/>
    <w:multiLevelType w:val="hybridMultilevel"/>
    <w:tmpl w:val="02FA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E3BD0"/>
    <w:multiLevelType w:val="hybridMultilevel"/>
    <w:tmpl w:val="9606F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4279C"/>
    <w:multiLevelType w:val="hybridMultilevel"/>
    <w:tmpl w:val="7BFAB3EC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55704"/>
    <w:multiLevelType w:val="multilevel"/>
    <w:tmpl w:val="103C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8A723C"/>
    <w:multiLevelType w:val="hybridMultilevel"/>
    <w:tmpl w:val="79B8FFC0"/>
    <w:lvl w:ilvl="0" w:tplc="D8085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32400"/>
    <w:multiLevelType w:val="hybridMultilevel"/>
    <w:tmpl w:val="76E0D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334B1"/>
    <w:multiLevelType w:val="hybridMultilevel"/>
    <w:tmpl w:val="65C23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B3ED8"/>
    <w:multiLevelType w:val="hybridMultilevel"/>
    <w:tmpl w:val="70307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5"/>
  </w:num>
  <w:num w:numId="6">
    <w:abstractNumId w:val="30"/>
  </w:num>
  <w:num w:numId="7">
    <w:abstractNumId w:val="9"/>
  </w:num>
  <w:num w:numId="8">
    <w:abstractNumId w:val="28"/>
  </w:num>
  <w:num w:numId="9">
    <w:abstractNumId w:val="16"/>
  </w:num>
  <w:num w:numId="10">
    <w:abstractNumId w:val="24"/>
  </w:num>
  <w:num w:numId="11">
    <w:abstractNumId w:val="25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26"/>
  </w:num>
  <w:num w:numId="17">
    <w:abstractNumId w:val="6"/>
  </w:num>
  <w:num w:numId="18">
    <w:abstractNumId w:val="22"/>
  </w:num>
  <w:num w:numId="19">
    <w:abstractNumId w:val="8"/>
  </w:num>
  <w:num w:numId="20">
    <w:abstractNumId w:val="17"/>
  </w:num>
  <w:num w:numId="21">
    <w:abstractNumId w:val="2"/>
  </w:num>
  <w:num w:numId="22">
    <w:abstractNumId w:val="18"/>
  </w:num>
  <w:num w:numId="23">
    <w:abstractNumId w:val="23"/>
  </w:num>
  <w:num w:numId="24">
    <w:abstractNumId w:val="11"/>
  </w:num>
  <w:num w:numId="25">
    <w:abstractNumId w:val="20"/>
  </w:num>
  <w:num w:numId="26">
    <w:abstractNumId w:val="31"/>
  </w:num>
  <w:num w:numId="27">
    <w:abstractNumId w:val="13"/>
  </w:num>
  <w:num w:numId="28">
    <w:abstractNumId w:val="29"/>
  </w:num>
  <w:num w:numId="29">
    <w:abstractNumId w:val="4"/>
  </w:num>
  <w:num w:numId="30">
    <w:abstractNumId w:val="10"/>
  </w:num>
  <w:num w:numId="31">
    <w:abstractNumId w:val="21"/>
  </w:num>
  <w:num w:numId="32">
    <w:abstractNumId w:val="2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22"/>
    <w:rsid w:val="00000DD3"/>
    <w:rsid w:val="00001FC6"/>
    <w:rsid w:val="00007E22"/>
    <w:rsid w:val="0001209C"/>
    <w:rsid w:val="00023447"/>
    <w:rsid w:val="00030C17"/>
    <w:rsid w:val="00031632"/>
    <w:rsid w:val="00040919"/>
    <w:rsid w:val="0004216F"/>
    <w:rsid w:val="00042350"/>
    <w:rsid w:val="00044C1E"/>
    <w:rsid w:val="00053C3F"/>
    <w:rsid w:val="00060B00"/>
    <w:rsid w:val="00061756"/>
    <w:rsid w:val="00064B81"/>
    <w:rsid w:val="0007148D"/>
    <w:rsid w:val="00074EE2"/>
    <w:rsid w:val="00090A6D"/>
    <w:rsid w:val="00090CA1"/>
    <w:rsid w:val="00090FB1"/>
    <w:rsid w:val="0009249A"/>
    <w:rsid w:val="00092C10"/>
    <w:rsid w:val="00093B34"/>
    <w:rsid w:val="000A2821"/>
    <w:rsid w:val="000A5FE7"/>
    <w:rsid w:val="000B3105"/>
    <w:rsid w:val="000C0505"/>
    <w:rsid w:val="000C2080"/>
    <w:rsid w:val="000C7ABF"/>
    <w:rsid w:val="000D0C48"/>
    <w:rsid w:val="000D12BD"/>
    <w:rsid w:val="000D4210"/>
    <w:rsid w:val="000E171C"/>
    <w:rsid w:val="000E17AC"/>
    <w:rsid w:val="000E669B"/>
    <w:rsid w:val="000F270D"/>
    <w:rsid w:val="000F5AD6"/>
    <w:rsid w:val="0010016D"/>
    <w:rsid w:val="00105C56"/>
    <w:rsid w:val="00105D9A"/>
    <w:rsid w:val="00115958"/>
    <w:rsid w:val="00121EB6"/>
    <w:rsid w:val="001232FF"/>
    <w:rsid w:val="00126CAE"/>
    <w:rsid w:val="00132A05"/>
    <w:rsid w:val="0014048F"/>
    <w:rsid w:val="0015221B"/>
    <w:rsid w:val="001665EF"/>
    <w:rsid w:val="00166B65"/>
    <w:rsid w:val="001739C3"/>
    <w:rsid w:val="00181E96"/>
    <w:rsid w:val="00183BFD"/>
    <w:rsid w:val="001A1A6A"/>
    <w:rsid w:val="001A27AE"/>
    <w:rsid w:val="001A3CBC"/>
    <w:rsid w:val="001A78A3"/>
    <w:rsid w:val="001B56AC"/>
    <w:rsid w:val="001C1C64"/>
    <w:rsid w:val="001C4118"/>
    <w:rsid w:val="001D0A23"/>
    <w:rsid w:val="001D3CC8"/>
    <w:rsid w:val="001D5E64"/>
    <w:rsid w:val="001E0BE0"/>
    <w:rsid w:val="001E1DA4"/>
    <w:rsid w:val="001E4258"/>
    <w:rsid w:val="001E6947"/>
    <w:rsid w:val="001E758B"/>
    <w:rsid w:val="0020070A"/>
    <w:rsid w:val="00206C52"/>
    <w:rsid w:val="002146EA"/>
    <w:rsid w:val="002220A4"/>
    <w:rsid w:val="0022306C"/>
    <w:rsid w:val="002243EE"/>
    <w:rsid w:val="00232C82"/>
    <w:rsid w:val="00232E12"/>
    <w:rsid w:val="00233652"/>
    <w:rsid w:val="00240FCF"/>
    <w:rsid w:val="00246259"/>
    <w:rsid w:val="00247268"/>
    <w:rsid w:val="00247CDD"/>
    <w:rsid w:val="00255564"/>
    <w:rsid w:val="00264318"/>
    <w:rsid w:val="0026781A"/>
    <w:rsid w:val="00267B35"/>
    <w:rsid w:val="00270533"/>
    <w:rsid w:val="00272260"/>
    <w:rsid w:val="002729B7"/>
    <w:rsid w:val="00273BEC"/>
    <w:rsid w:val="00277568"/>
    <w:rsid w:val="0028046D"/>
    <w:rsid w:val="00284279"/>
    <w:rsid w:val="00292DBB"/>
    <w:rsid w:val="0029311B"/>
    <w:rsid w:val="002A6924"/>
    <w:rsid w:val="002B108F"/>
    <w:rsid w:val="002B1BA1"/>
    <w:rsid w:val="002B3CA5"/>
    <w:rsid w:val="002B51A2"/>
    <w:rsid w:val="002B5AFF"/>
    <w:rsid w:val="002C0787"/>
    <w:rsid w:val="002C1E5C"/>
    <w:rsid w:val="002C5F28"/>
    <w:rsid w:val="002C732F"/>
    <w:rsid w:val="002E240B"/>
    <w:rsid w:val="002E6F1E"/>
    <w:rsid w:val="002F1188"/>
    <w:rsid w:val="002F75CC"/>
    <w:rsid w:val="00303506"/>
    <w:rsid w:val="00304E49"/>
    <w:rsid w:val="00305668"/>
    <w:rsid w:val="0031368C"/>
    <w:rsid w:val="0032483D"/>
    <w:rsid w:val="00326DF9"/>
    <w:rsid w:val="00343774"/>
    <w:rsid w:val="003516CE"/>
    <w:rsid w:val="0035281B"/>
    <w:rsid w:val="003547BD"/>
    <w:rsid w:val="003553BB"/>
    <w:rsid w:val="0035596C"/>
    <w:rsid w:val="00363E7E"/>
    <w:rsid w:val="00365B89"/>
    <w:rsid w:val="00365E7C"/>
    <w:rsid w:val="0038352E"/>
    <w:rsid w:val="00386A83"/>
    <w:rsid w:val="00391474"/>
    <w:rsid w:val="003A1F64"/>
    <w:rsid w:val="003A4223"/>
    <w:rsid w:val="003A6639"/>
    <w:rsid w:val="003B0678"/>
    <w:rsid w:val="003B4088"/>
    <w:rsid w:val="003C1153"/>
    <w:rsid w:val="003D04AA"/>
    <w:rsid w:val="003D10D8"/>
    <w:rsid w:val="003D1257"/>
    <w:rsid w:val="003D35D1"/>
    <w:rsid w:val="003D3C4E"/>
    <w:rsid w:val="003D6E3C"/>
    <w:rsid w:val="003E0BCE"/>
    <w:rsid w:val="003E138C"/>
    <w:rsid w:val="003E2641"/>
    <w:rsid w:val="003E2D7B"/>
    <w:rsid w:val="003E4924"/>
    <w:rsid w:val="003F5133"/>
    <w:rsid w:val="003F6C18"/>
    <w:rsid w:val="004016C7"/>
    <w:rsid w:val="004018D3"/>
    <w:rsid w:val="00402058"/>
    <w:rsid w:val="004148A6"/>
    <w:rsid w:val="0042532E"/>
    <w:rsid w:val="0042608F"/>
    <w:rsid w:val="00427007"/>
    <w:rsid w:val="004306A4"/>
    <w:rsid w:val="00431244"/>
    <w:rsid w:val="0044021D"/>
    <w:rsid w:val="00440B5E"/>
    <w:rsid w:val="00443748"/>
    <w:rsid w:val="004471B4"/>
    <w:rsid w:val="00464CB4"/>
    <w:rsid w:val="00465559"/>
    <w:rsid w:val="00483A03"/>
    <w:rsid w:val="004A03C2"/>
    <w:rsid w:val="004A08C4"/>
    <w:rsid w:val="004A5C35"/>
    <w:rsid w:val="004A6800"/>
    <w:rsid w:val="004A6D9E"/>
    <w:rsid w:val="004B0291"/>
    <w:rsid w:val="004B08C7"/>
    <w:rsid w:val="004B4CB0"/>
    <w:rsid w:val="004C1062"/>
    <w:rsid w:val="004D47C1"/>
    <w:rsid w:val="004D5FEC"/>
    <w:rsid w:val="004D62C5"/>
    <w:rsid w:val="004E2CBD"/>
    <w:rsid w:val="004F16B1"/>
    <w:rsid w:val="004F1C97"/>
    <w:rsid w:val="005017B9"/>
    <w:rsid w:val="005132E9"/>
    <w:rsid w:val="00522A97"/>
    <w:rsid w:val="0052390C"/>
    <w:rsid w:val="0052742A"/>
    <w:rsid w:val="005305EB"/>
    <w:rsid w:val="005313E4"/>
    <w:rsid w:val="0053678B"/>
    <w:rsid w:val="00540CF6"/>
    <w:rsid w:val="00545204"/>
    <w:rsid w:val="00554E5F"/>
    <w:rsid w:val="005601DA"/>
    <w:rsid w:val="0056377B"/>
    <w:rsid w:val="00580B18"/>
    <w:rsid w:val="005B1F35"/>
    <w:rsid w:val="005B2940"/>
    <w:rsid w:val="005B35C4"/>
    <w:rsid w:val="005B4C6B"/>
    <w:rsid w:val="005C11E5"/>
    <w:rsid w:val="005C1A7B"/>
    <w:rsid w:val="005C44FF"/>
    <w:rsid w:val="005C4D2D"/>
    <w:rsid w:val="005C7147"/>
    <w:rsid w:val="005C78BE"/>
    <w:rsid w:val="005D6C1A"/>
    <w:rsid w:val="005E1FD9"/>
    <w:rsid w:val="005E5C38"/>
    <w:rsid w:val="005F0979"/>
    <w:rsid w:val="005F2316"/>
    <w:rsid w:val="00606744"/>
    <w:rsid w:val="006119FE"/>
    <w:rsid w:val="006146BA"/>
    <w:rsid w:val="00616A71"/>
    <w:rsid w:val="006178BF"/>
    <w:rsid w:val="00622F32"/>
    <w:rsid w:val="0062445C"/>
    <w:rsid w:val="006250CE"/>
    <w:rsid w:val="006329F0"/>
    <w:rsid w:val="006351DE"/>
    <w:rsid w:val="00640315"/>
    <w:rsid w:val="006405C2"/>
    <w:rsid w:val="006570B9"/>
    <w:rsid w:val="006615DE"/>
    <w:rsid w:val="006677CB"/>
    <w:rsid w:val="00680AED"/>
    <w:rsid w:val="00680F58"/>
    <w:rsid w:val="00683EAE"/>
    <w:rsid w:val="006979BB"/>
    <w:rsid w:val="006A3D89"/>
    <w:rsid w:val="006A5A95"/>
    <w:rsid w:val="006B6619"/>
    <w:rsid w:val="006C195E"/>
    <w:rsid w:val="006C3590"/>
    <w:rsid w:val="006C4400"/>
    <w:rsid w:val="006C591B"/>
    <w:rsid w:val="006C761E"/>
    <w:rsid w:val="006D12AE"/>
    <w:rsid w:val="006D217C"/>
    <w:rsid w:val="006D6AB4"/>
    <w:rsid w:val="006E40DF"/>
    <w:rsid w:val="006E518F"/>
    <w:rsid w:val="006F0F88"/>
    <w:rsid w:val="006F2B7E"/>
    <w:rsid w:val="00701BB5"/>
    <w:rsid w:val="007039AC"/>
    <w:rsid w:val="00703EF7"/>
    <w:rsid w:val="00706073"/>
    <w:rsid w:val="007077FE"/>
    <w:rsid w:val="00713510"/>
    <w:rsid w:val="00721E52"/>
    <w:rsid w:val="00723D08"/>
    <w:rsid w:val="0073035B"/>
    <w:rsid w:val="007373A6"/>
    <w:rsid w:val="00743B53"/>
    <w:rsid w:val="00744494"/>
    <w:rsid w:val="00750A5F"/>
    <w:rsid w:val="00761B36"/>
    <w:rsid w:val="00763AC2"/>
    <w:rsid w:val="00765EC3"/>
    <w:rsid w:val="00767EAA"/>
    <w:rsid w:val="0077482D"/>
    <w:rsid w:val="007761AF"/>
    <w:rsid w:val="0078021A"/>
    <w:rsid w:val="00785181"/>
    <w:rsid w:val="00785226"/>
    <w:rsid w:val="00785A2E"/>
    <w:rsid w:val="00790F25"/>
    <w:rsid w:val="00791AE2"/>
    <w:rsid w:val="007A060D"/>
    <w:rsid w:val="007B700E"/>
    <w:rsid w:val="007B777E"/>
    <w:rsid w:val="007C1FEC"/>
    <w:rsid w:val="007C283D"/>
    <w:rsid w:val="007C492D"/>
    <w:rsid w:val="007C646C"/>
    <w:rsid w:val="007D1978"/>
    <w:rsid w:val="007D2E98"/>
    <w:rsid w:val="007E2FD9"/>
    <w:rsid w:val="007E42ED"/>
    <w:rsid w:val="007F1D2D"/>
    <w:rsid w:val="007F6618"/>
    <w:rsid w:val="007F788B"/>
    <w:rsid w:val="00800172"/>
    <w:rsid w:val="00803984"/>
    <w:rsid w:val="00804A14"/>
    <w:rsid w:val="00804E01"/>
    <w:rsid w:val="00806812"/>
    <w:rsid w:val="00812F52"/>
    <w:rsid w:val="00831BED"/>
    <w:rsid w:val="00836575"/>
    <w:rsid w:val="008416CE"/>
    <w:rsid w:val="00841D92"/>
    <w:rsid w:val="008460C9"/>
    <w:rsid w:val="00847980"/>
    <w:rsid w:val="00851C7A"/>
    <w:rsid w:val="0085576E"/>
    <w:rsid w:val="00856110"/>
    <w:rsid w:val="0086731E"/>
    <w:rsid w:val="00874804"/>
    <w:rsid w:val="00876A12"/>
    <w:rsid w:val="00876BE3"/>
    <w:rsid w:val="008868C3"/>
    <w:rsid w:val="008901AF"/>
    <w:rsid w:val="00894AA6"/>
    <w:rsid w:val="008972C6"/>
    <w:rsid w:val="008A383E"/>
    <w:rsid w:val="008A3933"/>
    <w:rsid w:val="008A4C56"/>
    <w:rsid w:val="008A7555"/>
    <w:rsid w:val="008B1258"/>
    <w:rsid w:val="008B471F"/>
    <w:rsid w:val="008B536C"/>
    <w:rsid w:val="008B5C85"/>
    <w:rsid w:val="008B6235"/>
    <w:rsid w:val="008B6EA3"/>
    <w:rsid w:val="008C780F"/>
    <w:rsid w:val="008D0A90"/>
    <w:rsid w:val="008D0BE7"/>
    <w:rsid w:val="008D3C28"/>
    <w:rsid w:val="008D4316"/>
    <w:rsid w:val="008E72DE"/>
    <w:rsid w:val="0091005D"/>
    <w:rsid w:val="009130D2"/>
    <w:rsid w:val="00925629"/>
    <w:rsid w:val="00947194"/>
    <w:rsid w:val="00947786"/>
    <w:rsid w:val="00951329"/>
    <w:rsid w:val="009668EC"/>
    <w:rsid w:val="00972C45"/>
    <w:rsid w:val="00975C49"/>
    <w:rsid w:val="00990810"/>
    <w:rsid w:val="0099237B"/>
    <w:rsid w:val="00992920"/>
    <w:rsid w:val="00995E6B"/>
    <w:rsid w:val="0099791E"/>
    <w:rsid w:val="009A5F46"/>
    <w:rsid w:val="009B001C"/>
    <w:rsid w:val="009C408D"/>
    <w:rsid w:val="009C5B72"/>
    <w:rsid w:val="009D02FF"/>
    <w:rsid w:val="009D1B3D"/>
    <w:rsid w:val="009D2857"/>
    <w:rsid w:val="009D4EA6"/>
    <w:rsid w:val="009E01EC"/>
    <w:rsid w:val="009E1E18"/>
    <w:rsid w:val="009E7D6B"/>
    <w:rsid w:val="009E7F4A"/>
    <w:rsid w:val="009F260F"/>
    <w:rsid w:val="009F42C2"/>
    <w:rsid w:val="009F6729"/>
    <w:rsid w:val="00A012D2"/>
    <w:rsid w:val="00A0498B"/>
    <w:rsid w:val="00A14927"/>
    <w:rsid w:val="00A16D5A"/>
    <w:rsid w:val="00A27EA4"/>
    <w:rsid w:val="00A304D5"/>
    <w:rsid w:val="00A338F5"/>
    <w:rsid w:val="00A37038"/>
    <w:rsid w:val="00A40D92"/>
    <w:rsid w:val="00A4199F"/>
    <w:rsid w:val="00A447EE"/>
    <w:rsid w:val="00A5048A"/>
    <w:rsid w:val="00A702B8"/>
    <w:rsid w:val="00A71418"/>
    <w:rsid w:val="00A82F34"/>
    <w:rsid w:val="00A85FA4"/>
    <w:rsid w:val="00A86700"/>
    <w:rsid w:val="00A93A8C"/>
    <w:rsid w:val="00A9542C"/>
    <w:rsid w:val="00A95C80"/>
    <w:rsid w:val="00AA1A54"/>
    <w:rsid w:val="00AA5AFC"/>
    <w:rsid w:val="00AB535E"/>
    <w:rsid w:val="00AC0B0E"/>
    <w:rsid w:val="00AD16D3"/>
    <w:rsid w:val="00AF5751"/>
    <w:rsid w:val="00AF7D81"/>
    <w:rsid w:val="00B0466B"/>
    <w:rsid w:val="00B0534E"/>
    <w:rsid w:val="00B12E79"/>
    <w:rsid w:val="00B214F3"/>
    <w:rsid w:val="00B21E74"/>
    <w:rsid w:val="00B3319D"/>
    <w:rsid w:val="00B36357"/>
    <w:rsid w:val="00B4126B"/>
    <w:rsid w:val="00B428B6"/>
    <w:rsid w:val="00B42A61"/>
    <w:rsid w:val="00B4536C"/>
    <w:rsid w:val="00B55A65"/>
    <w:rsid w:val="00B5668F"/>
    <w:rsid w:val="00B67B8A"/>
    <w:rsid w:val="00B716F5"/>
    <w:rsid w:val="00B7256F"/>
    <w:rsid w:val="00B75FB2"/>
    <w:rsid w:val="00B81253"/>
    <w:rsid w:val="00B867C7"/>
    <w:rsid w:val="00B95ADF"/>
    <w:rsid w:val="00BA3DD8"/>
    <w:rsid w:val="00BA5F6D"/>
    <w:rsid w:val="00BA7FA7"/>
    <w:rsid w:val="00BB6C5A"/>
    <w:rsid w:val="00BB7B7E"/>
    <w:rsid w:val="00BC1196"/>
    <w:rsid w:val="00BC1C33"/>
    <w:rsid w:val="00BC5283"/>
    <w:rsid w:val="00BD0164"/>
    <w:rsid w:val="00BE0A3D"/>
    <w:rsid w:val="00BF517F"/>
    <w:rsid w:val="00BF55C5"/>
    <w:rsid w:val="00C03540"/>
    <w:rsid w:val="00C11FE5"/>
    <w:rsid w:val="00C12D21"/>
    <w:rsid w:val="00C22891"/>
    <w:rsid w:val="00C22ED1"/>
    <w:rsid w:val="00C23A36"/>
    <w:rsid w:val="00C26C5D"/>
    <w:rsid w:val="00C403AB"/>
    <w:rsid w:val="00C40670"/>
    <w:rsid w:val="00C44766"/>
    <w:rsid w:val="00C45225"/>
    <w:rsid w:val="00C45E0B"/>
    <w:rsid w:val="00C47291"/>
    <w:rsid w:val="00C47B6A"/>
    <w:rsid w:val="00C554EA"/>
    <w:rsid w:val="00C568C4"/>
    <w:rsid w:val="00C72D81"/>
    <w:rsid w:val="00C8039B"/>
    <w:rsid w:val="00C82DCB"/>
    <w:rsid w:val="00C85EFF"/>
    <w:rsid w:val="00C927E1"/>
    <w:rsid w:val="00C9470D"/>
    <w:rsid w:val="00C94B57"/>
    <w:rsid w:val="00CA1132"/>
    <w:rsid w:val="00CA2620"/>
    <w:rsid w:val="00CA3398"/>
    <w:rsid w:val="00CA3B7A"/>
    <w:rsid w:val="00CB5E6A"/>
    <w:rsid w:val="00CC3D9C"/>
    <w:rsid w:val="00CC7DE9"/>
    <w:rsid w:val="00CF0BFD"/>
    <w:rsid w:val="00CF2434"/>
    <w:rsid w:val="00CF6578"/>
    <w:rsid w:val="00D04326"/>
    <w:rsid w:val="00D13EB1"/>
    <w:rsid w:val="00D167A2"/>
    <w:rsid w:val="00D17242"/>
    <w:rsid w:val="00D215E5"/>
    <w:rsid w:val="00D227A6"/>
    <w:rsid w:val="00D2478E"/>
    <w:rsid w:val="00D24A4A"/>
    <w:rsid w:val="00D370CE"/>
    <w:rsid w:val="00D37887"/>
    <w:rsid w:val="00D52E0B"/>
    <w:rsid w:val="00D53F64"/>
    <w:rsid w:val="00D64D7E"/>
    <w:rsid w:val="00D65556"/>
    <w:rsid w:val="00D732C6"/>
    <w:rsid w:val="00D774DC"/>
    <w:rsid w:val="00D80E86"/>
    <w:rsid w:val="00D82E7E"/>
    <w:rsid w:val="00D835DF"/>
    <w:rsid w:val="00D83CD0"/>
    <w:rsid w:val="00D84510"/>
    <w:rsid w:val="00D94A52"/>
    <w:rsid w:val="00DA182B"/>
    <w:rsid w:val="00DA338B"/>
    <w:rsid w:val="00DB178F"/>
    <w:rsid w:val="00DC1EA4"/>
    <w:rsid w:val="00DC2343"/>
    <w:rsid w:val="00DC4A59"/>
    <w:rsid w:val="00DC56E9"/>
    <w:rsid w:val="00DC7F94"/>
    <w:rsid w:val="00DD091D"/>
    <w:rsid w:val="00DD2685"/>
    <w:rsid w:val="00DD5856"/>
    <w:rsid w:val="00DE0077"/>
    <w:rsid w:val="00DE6D2D"/>
    <w:rsid w:val="00DF14B3"/>
    <w:rsid w:val="00DF6DE3"/>
    <w:rsid w:val="00E0020F"/>
    <w:rsid w:val="00E0276E"/>
    <w:rsid w:val="00E0449E"/>
    <w:rsid w:val="00E06108"/>
    <w:rsid w:val="00E10533"/>
    <w:rsid w:val="00E1200E"/>
    <w:rsid w:val="00E217CB"/>
    <w:rsid w:val="00E223DE"/>
    <w:rsid w:val="00E24945"/>
    <w:rsid w:val="00E264DD"/>
    <w:rsid w:val="00E30EF6"/>
    <w:rsid w:val="00E3134D"/>
    <w:rsid w:val="00E33112"/>
    <w:rsid w:val="00E3419D"/>
    <w:rsid w:val="00E41F28"/>
    <w:rsid w:val="00E447F4"/>
    <w:rsid w:val="00E548FE"/>
    <w:rsid w:val="00E579B6"/>
    <w:rsid w:val="00E62255"/>
    <w:rsid w:val="00E644A5"/>
    <w:rsid w:val="00E65BBA"/>
    <w:rsid w:val="00E66213"/>
    <w:rsid w:val="00E73FF1"/>
    <w:rsid w:val="00E75E74"/>
    <w:rsid w:val="00E82D31"/>
    <w:rsid w:val="00E83832"/>
    <w:rsid w:val="00E8562A"/>
    <w:rsid w:val="00E87913"/>
    <w:rsid w:val="00EB42C4"/>
    <w:rsid w:val="00EB53B0"/>
    <w:rsid w:val="00EB6CC3"/>
    <w:rsid w:val="00EB7947"/>
    <w:rsid w:val="00EC3D72"/>
    <w:rsid w:val="00EC3E67"/>
    <w:rsid w:val="00ED230F"/>
    <w:rsid w:val="00ED3047"/>
    <w:rsid w:val="00EE17F2"/>
    <w:rsid w:val="00EE2D7F"/>
    <w:rsid w:val="00EE2F90"/>
    <w:rsid w:val="00EE4D5E"/>
    <w:rsid w:val="00EE56A7"/>
    <w:rsid w:val="00F108E4"/>
    <w:rsid w:val="00F14D64"/>
    <w:rsid w:val="00F1610A"/>
    <w:rsid w:val="00F17065"/>
    <w:rsid w:val="00F23ED1"/>
    <w:rsid w:val="00F31EF5"/>
    <w:rsid w:val="00F33A43"/>
    <w:rsid w:val="00F36231"/>
    <w:rsid w:val="00F44A69"/>
    <w:rsid w:val="00F50249"/>
    <w:rsid w:val="00F54B64"/>
    <w:rsid w:val="00F6003C"/>
    <w:rsid w:val="00F668E5"/>
    <w:rsid w:val="00F675EE"/>
    <w:rsid w:val="00F73911"/>
    <w:rsid w:val="00F73E6D"/>
    <w:rsid w:val="00F74280"/>
    <w:rsid w:val="00F75BD0"/>
    <w:rsid w:val="00F80253"/>
    <w:rsid w:val="00F80882"/>
    <w:rsid w:val="00F92C24"/>
    <w:rsid w:val="00FA03D4"/>
    <w:rsid w:val="00FB4003"/>
    <w:rsid w:val="00FB69C1"/>
    <w:rsid w:val="00FC09D4"/>
    <w:rsid w:val="00FC1CFC"/>
    <w:rsid w:val="00FC5451"/>
    <w:rsid w:val="00FC60AD"/>
    <w:rsid w:val="00FD4E2D"/>
    <w:rsid w:val="00FE6B86"/>
    <w:rsid w:val="00FE7457"/>
    <w:rsid w:val="00FF052E"/>
    <w:rsid w:val="00FF2F63"/>
    <w:rsid w:val="00FF313D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F9A9E"/>
  <w15:docId w15:val="{98E997DF-56C3-4491-9729-253DDFA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E22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62255"/>
    <w:pPr>
      <w:keepNext/>
      <w:spacing w:after="0" w:line="240" w:lineRule="auto"/>
      <w:jc w:val="center"/>
      <w:outlineLvl w:val="0"/>
    </w:pPr>
    <w:rPr>
      <w:rFonts w:ascii="Arial Unicode MS" w:eastAsia="Times New Roman" w:hAnsi="Arial Unicode MS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601D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250C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9249A"/>
  </w:style>
  <w:style w:type="paragraph" w:styleId="Rodap">
    <w:name w:val="footer"/>
    <w:basedOn w:val="Normal"/>
    <w:link w:val="RodapChar"/>
    <w:uiPriority w:val="99"/>
    <w:unhideWhenUsed/>
    <w:rsid w:val="00092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49A"/>
  </w:style>
  <w:style w:type="paragraph" w:styleId="Textodebalo">
    <w:name w:val="Balloon Text"/>
    <w:basedOn w:val="Normal"/>
    <w:link w:val="TextodebaloChar"/>
    <w:uiPriority w:val="99"/>
    <w:semiHidden/>
    <w:unhideWhenUsed/>
    <w:rsid w:val="0009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9249A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E62255"/>
    <w:rPr>
      <w:rFonts w:ascii="Arial Unicode MS" w:hAnsi="Arial Unicode MS" w:cs="Arial Unicode MS"/>
      <w:b/>
      <w:bCs/>
      <w:sz w:val="24"/>
      <w:szCs w:val="24"/>
    </w:rPr>
  </w:style>
  <w:style w:type="paragraph" w:styleId="Textodenotadefim">
    <w:name w:val="endnote text"/>
    <w:basedOn w:val="Normal"/>
    <w:link w:val="TextodenotadefimChar"/>
    <w:unhideWhenUsed/>
    <w:rsid w:val="00E57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TextodenotadefimChar">
    <w:name w:val="Texto de nota de fim Char"/>
    <w:link w:val="Textodenotadefim"/>
    <w:rsid w:val="00E579B6"/>
    <w:rPr>
      <w:rFonts w:ascii="Courier New" w:hAnsi="Courier New" w:cs="Courier New"/>
      <w:szCs w:val="24"/>
    </w:rPr>
  </w:style>
  <w:style w:type="character" w:customStyle="1" w:styleId="apple-converted-space">
    <w:name w:val="apple-converted-space"/>
    <w:rsid w:val="00947786"/>
  </w:style>
  <w:style w:type="paragraph" w:styleId="NormalWeb">
    <w:name w:val="Normal (Web)"/>
    <w:basedOn w:val="Normal"/>
    <w:semiHidden/>
    <w:rsid w:val="00F92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5601D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5C78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6250CE"/>
    <w:rPr>
      <w:rFonts w:ascii="Calibri" w:eastAsia="Times New Roman" w:hAnsi="Calibri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DC7F9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C1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76A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30350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ana\AppData\Roaming\Microsoft\Modelos\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EC0D-45D9-42E2-8763-0E5578A4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</Template>
  <TotalTime>2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 Campos</cp:lastModifiedBy>
  <cp:revision>4</cp:revision>
  <cp:lastPrinted>2018-12-06T21:19:00Z</cp:lastPrinted>
  <dcterms:created xsi:type="dcterms:W3CDTF">2021-06-30T16:54:00Z</dcterms:created>
  <dcterms:modified xsi:type="dcterms:W3CDTF">2021-06-30T16:56:00Z</dcterms:modified>
</cp:coreProperties>
</file>