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82"/>
        <w:gridCol w:w="1277"/>
        <w:gridCol w:w="1275"/>
        <w:gridCol w:w="709"/>
        <w:gridCol w:w="283"/>
        <w:gridCol w:w="426"/>
        <w:gridCol w:w="2410"/>
      </w:tblGrid>
      <w:tr w:rsidR="005C78BE" w:rsidRPr="000C0505" w14:paraId="4B1D9FFA" w14:textId="77777777" w:rsidTr="00FB4003">
        <w:trPr>
          <w:trHeight w:val="140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B4D9A19" w14:textId="7B7217D8" w:rsidR="005C78BE" w:rsidRPr="002243EE" w:rsidRDefault="00EB6CC3" w:rsidP="00D2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0C0505">
              <w:rPr>
                <w:rFonts w:ascii="Times New Roman" w:eastAsia="Times New Roman" w:hAnsi="Times New Roman"/>
                <w:b/>
                <w:sz w:val="28"/>
                <w:szCs w:val="28"/>
                <w:lang w:eastAsia="pt-BR"/>
              </w:rPr>
              <w:br w:type="page"/>
            </w:r>
            <w:r w:rsidRPr="000C050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t-BR"/>
              </w:rPr>
              <w:t>FO</w:t>
            </w:r>
            <w:r w:rsidR="005C78BE" w:rsidRPr="000C050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t-BR"/>
              </w:rPr>
              <w:t>RMULÁRIO DE INSCRIÇÃO – BOLSA PNPD – 20</w:t>
            </w:r>
            <w:r w:rsidR="006D6AB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t-BR"/>
              </w:rPr>
              <w:t>21</w:t>
            </w:r>
            <w:r w:rsidR="005C78BE" w:rsidRPr="000C050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</w:t>
            </w:r>
          </w:p>
        </w:tc>
      </w:tr>
      <w:tr w:rsidR="005C78BE" w:rsidRPr="005C78BE" w14:paraId="6CF51772" w14:textId="77777777" w:rsidTr="00FB4003">
        <w:trPr>
          <w:trHeight w:val="71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8F0D11" w14:textId="77777777" w:rsidR="005C78BE" w:rsidRPr="000C0505" w:rsidRDefault="005C78BE" w:rsidP="000C0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0C050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DOCUMENTOS EXIGIDOS PARA APRESENTAÇÃO NA COORDENAÇÃO DO </w:t>
            </w:r>
            <w:r w:rsidR="00CF6578" w:rsidRPr="000C050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PROGRAMA DE PÓS-GRADUAÇÃO</w:t>
            </w:r>
            <w:r w:rsidRPr="000C050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 </w:t>
            </w:r>
          </w:p>
        </w:tc>
      </w:tr>
      <w:tr w:rsidR="005C78BE" w:rsidRPr="005C78BE" w14:paraId="0DBCDA8A" w14:textId="77777777" w:rsidTr="00B428B6">
        <w:trPr>
          <w:trHeight w:val="806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5B31" w14:textId="77777777" w:rsidR="000C0505" w:rsidRDefault="000C0505" w:rsidP="000C050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Formulário de inscrição;</w:t>
            </w:r>
          </w:p>
          <w:p w14:paraId="10641423" w14:textId="77777777" w:rsidR="000C0505" w:rsidRPr="000C0505" w:rsidRDefault="000C0505" w:rsidP="000C050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Formulário de pontuação do </w:t>
            </w:r>
            <w:r>
              <w:rPr>
                <w:rFonts w:ascii="Times New Roman" w:eastAsia="Times New Roman" w:hAnsi="Times New Roman"/>
                <w:i/>
                <w:color w:val="000000"/>
                <w:lang w:eastAsia="pt-BR"/>
              </w:rPr>
              <w:t>Curriculum Vitae;</w:t>
            </w:r>
          </w:p>
          <w:p w14:paraId="6A653211" w14:textId="77777777" w:rsidR="005C78BE" w:rsidRPr="000C0505" w:rsidRDefault="005C78BE" w:rsidP="000C050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0C0505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Cópia do </w:t>
            </w:r>
            <w:r w:rsidR="00EB6CC3" w:rsidRPr="000C0505">
              <w:rPr>
                <w:rFonts w:ascii="Times New Roman" w:eastAsia="Times New Roman" w:hAnsi="Times New Roman"/>
                <w:color w:val="000000"/>
                <w:lang w:eastAsia="pt-BR"/>
              </w:rPr>
              <w:t>histórico e</w:t>
            </w:r>
            <w:r w:rsidRPr="000C0505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scolar </w:t>
            </w:r>
            <w:r w:rsidR="000C0505">
              <w:rPr>
                <w:rFonts w:ascii="Times New Roman" w:eastAsia="Times New Roman" w:hAnsi="Times New Roman"/>
                <w:color w:val="000000"/>
                <w:lang w:eastAsia="pt-BR"/>
              </w:rPr>
              <w:t>de doutorado</w:t>
            </w:r>
            <w:r w:rsidRPr="000C0505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; </w:t>
            </w:r>
          </w:p>
          <w:p w14:paraId="473EAE96" w14:textId="61444A1A" w:rsidR="005C78BE" w:rsidRPr="000C0505" w:rsidRDefault="006D6AB4" w:rsidP="000C050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Cópia do d</w:t>
            </w:r>
            <w:r w:rsidR="00EB6CC3" w:rsidRPr="000C0505">
              <w:rPr>
                <w:rFonts w:ascii="Times New Roman" w:eastAsia="Times New Roman" w:hAnsi="Times New Roman"/>
                <w:color w:val="000000"/>
                <w:lang w:eastAsia="pt-BR"/>
              </w:rPr>
              <w:t>iploma de d</w:t>
            </w:r>
            <w:r w:rsidR="005C78BE" w:rsidRPr="000C0505">
              <w:rPr>
                <w:rFonts w:ascii="Times New Roman" w:eastAsia="Times New Roman" w:hAnsi="Times New Roman"/>
                <w:color w:val="000000"/>
                <w:lang w:eastAsia="pt-BR"/>
              </w:rPr>
              <w:t>outorado</w:t>
            </w: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autenticada</w:t>
            </w:r>
            <w:r w:rsidR="005C78BE" w:rsidRPr="000C0505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ou </w:t>
            </w:r>
            <w:r w:rsidR="00B428B6">
              <w:rPr>
                <w:rFonts w:ascii="Times New Roman" w:eastAsia="Times New Roman" w:hAnsi="Times New Roman"/>
                <w:color w:val="000000"/>
                <w:lang w:eastAsia="pt-BR"/>
              </w:rPr>
              <w:t>documento equivalente</w:t>
            </w:r>
            <w:r w:rsidR="005C78BE" w:rsidRPr="000C0505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; </w:t>
            </w:r>
          </w:p>
          <w:p w14:paraId="4ABC865C" w14:textId="44CCE351" w:rsidR="005C78BE" w:rsidRDefault="005C78BE" w:rsidP="000C050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0C0505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Currículo Lattes impresso (para implementação da bolsa o candidato selecionado </w:t>
            </w:r>
            <w:r w:rsidR="006D6AB4" w:rsidRPr="006D6AB4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não há necessidade de entregar</w:t>
            </w:r>
            <w:r w:rsidRPr="000C0505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cópia </w:t>
            </w:r>
            <w:r w:rsidR="000C0505">
              <w:rPr>
                <w:rFonts w:ascii="Times New Roman" w:eastAsia="Times New Roman" w:hAnsi="Times New Roman"/>
                <w:color w:val="000000"/>
                <w:lang w:eastAsia="pt-BR"/>
              </w:rPr>
              <w:t>dos comprovantes curriculares);</w:t>
            </w:r>
          </w:p>
          <w:p w14:paraId="3D7B5768" w14:textId="38B8F100" w:rsidR="005C78BE" w:rsidRPr="000C0505" w:rsidRDefault="00EB6CC3" w:rsidP="000C050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0C0505">
              <w:rPr>
                <w:rFonts w:ascii="Times New Roman" w:eastAsia="Times New Roman" w:hAnsi="Times New Roman"/>
                <w:color w:val="000000"/>
                <w:lang w:eastAsia="pt-BR"/>
              </w:rPr>
              <w:t>Projeto de p</w:t>
            </w:r>
            <w:r w:rsidR="005C78BE" w:rsidRPr="000C0505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esquisa, em uma das linhas de pesquisa </w:t>
            </w:r>
            <w:r w:rsidR="006D6AB4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da área de Zootecnia </w:t>
            </w:r>
            <w:r w:rsidR="005C78BE" w:rsidRPr="000C0505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do </w:t>
            </w:r>
            <w:r w:rsidR="00CF6578" w:rsidRPr="000C0505">
              <w:rPr>
                <w:rFonts w:ascii="Times New Roman" w:eastAsia="Times New Roman" w:hAnsi="Times New Roman"/>
                <w:color w:val="000000"/>
                <w:lang w:eastAsia="pt-BR"/>
              </w:rPr>
              <w:t>programa de pós-graduação</w:t>
            </w:r>
            <w:r w:rsidR="005C78BE" w:rsidRPr="000C0505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em </w:t>
            </w:r>
            <w:r w:rsidR="00B428B6">
              <w:rPr>
                <w:rFonts w:ascii="Times New Roman" w:eastAsia="Times New Roman" w:hAnsi="Times New Roman"/>
                <w:color w:val="000000"/>
                <w:lang w:eastAsia="pt-BR"/>
              </w:rPr>
              <w:t>Ciência A</w:t>
            </w:r>
            <w:r w:rsidR="001D0A23" w:rsidRPr="000C0505">
              <w:rPr>
                <w:rFonts w:ascii="Times New Roman" w:eastAsia="Times New Roman" w:hAnsi="Times New Roman"/>
                <w:color w:val="000000"/>
                <w:lang w:eastAsia="pt-BR"/>
              </w:rPr>
              <w:t>nimal</w:t>
            </w:r>
            <w:r w:rsidRPr="000C0505">
              <w:rPr>
                <w:rFonts w:ascii="Times New Roman" w:eastAsia="Times New Roman" w:hAnsi="Times New Roman"/>
                <w:color w:val="000000"/>
                <w:lang w:eastAsia="pt-BR"/>
              </w:rPr>
              <w:t>/UENF, plano de t</w:t>
            </w:r>
            <w:r w:rsidR="005C78BE" w:rsidRPr="000C0505">
              <w:rPr>
                <w:rFonts w:ascii="Times New Roman" w:eastAsia="Times New Roman" w:hAnsi="Times New Roman"/>
                <w:color w:val="000000"/>
                <w:lang w:eastAsia="pt-BR"/>
              </w:rPr>
              <w:t>rabal</w:t>
            </w:r>
            <w:r w:rsidRPr="000C0505">
              <w:rPr>
                <w:rFonts w:ascii="Times New Roman" w:eastAsia="Times New Roman" w:hAnsi="Times New Roman"/>
                <w:color w:val="000000"/>
                <w:lang w:eastAsia="pt-BR"/>
              </w:rPr>
              <w:t>ho para período de dois anos e c</w:t>
            </w:r>
            <w:r w:rsidR="005C78BE" w:rsidRPr="000C0505">
              <w:rPr>
                <w:rFonts w:ascii="Times New Roman" w:eastAsia="Times New Roman" w:hAnsi="Times New Roman"/>
                <w:color w:val="000000"/>
                <w:lang w:eastAsia="pt-BR"/>
              </w:rPr>
              <w:t>r</w:t>
            </w:r>
            <w:r w:rsidRPr="000C0505">
              <w:rPr>
                <w:rFonts w:ascii="Times New Roman" w:eastAsia="Times New Roman" w:hAnsi="Times New Roman"/>
                <w:color w:val="000000"/>
                <w:lang w:eastAsia="pt-BR"/>
              </w:rPr>
              <w:t>onograma de a</w:t>
            </w:r>
            <w:r w:rsidR="005C78BE" w:rsidRPr="000C0505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tividades. </w:t>
            </w:r>
          </w:p>
          <w:p w14:paraId="3FD4FE68" w14:textId="77777777" w:rsidR="004B4CB0" w:rsidRPr="000C0505" w:rsidRDefault="004B4CB0" w:rsidP="000C0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  <w:p w14:paraId="6930BC83" w14:textId="77777777" w:rsidR="004B4CB0" w:rsidRPr="000C0505" w:rsidRDefault="004B4CB0" w:rsidP="000C0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lang w:eastAsia="pt-BR"/>
              </w:rPr>
            </w:pPr>
            <w:r w:rsidRPr="000C050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ATENÇÃO! </w:t>
            </w:r>
            <w:r w:rsidRPr="000C0505">
              <w:rPr>
                <w:rFonts w:ascii="Times New Roman" w:eastAsia="Times New Roman" w:hAnsi="Times New Roman"/>
                <w:i/>
                <w:iCs/>
                <w:color w:val="000000"/>
                <w:lang w:eastAsia="pt-BR"/>
              </w:rPr>
              <w:t>Todas as informações solicitadas são indispensáveis à avaliação do candidato.</w:t>
            </w:r>
          </w:p>
        </w:tc>
      </w:tr>
      <w:tr w:rsidR="005C78BE" w:rsidRPr="005C78BE" w14:paraId="477ED25C" w14:textId="77777777" w:rsidTr="00FB4003">
        <w:trPr>
          <w:trHeight w:val="88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11897A8" w14:textId="77777777" w:rsidR="005C78BE" w:rsidRPr="000C0505" w:rsidRDefault="005C78BE" w:rsidP="005C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C05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IDENTIFICAÇÃO DO CANDIDATO </w:t>
            </w:r>
          </w:p>
        </w:tc>
      </w:tr>
      <w:tr w:rsidR="005C78BE" w:rsidRPr="005C78BE" w14:paraId="5AA6E898" w14:textId="77777777" w:rsidTr="00FB4003">
        <w:trPr>
          <w:trHeight w:val="71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58F474" w14:textId="77777777" w:rsidR="005C78BE" w:rsidRPr="000C0505" w:rsidRDefault="005C78BE" w:rsidP="005C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0C050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NOME COMPLETO </w:t>
            </w:r>
          </w:p>
        </w:tc>
      </w:tr>
      <w:tr w:rsidR="008D3C28" w:rsidRPr="005C78BE" w14:paraId="431D4960" w14:textId="77777777" w:rsidTr="005D6C1A">
        <w:trPr>
          <w:trHeight w:val="419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02FB" w14:textId="77777777" w:rsidR="008D3C28" w:rsidRPr="000C0505" w:rsidRDefault="008D3C28" w:rsidP="005C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</w:p>
        </w:tc>
      </w:tr>
      <w:tr w:rsidR="00B428B6" w:rsidRPr="005C78BE" w14:paraId="47D42985" w14:textId="77777777" w:rsidTr="005D6C1A">
        <w:trPr>
          <w:trHeight w:val="1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94BAD2" w14:textId="77777777" w:rsidR="00B428B6" w:rsidRPr="000C0505" w:rsidRDefault="00B428B6" w:rsidP="00A37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0C050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DATA DE NASCIMENTO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CFE70D" w14:textId="77777777" w:rsidR="00B428B6" w:rsidRPr="000C0505" w:rsidRDefault="00B428B6" w:rsidP="00A37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0C050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IDENTIDADE / ÓRGÃO EMISSOR / UF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DFB29E" w14:textId="77777777" w:rsidR="00B428B6" w:rsidRPr="000C0505" w:rsidRDefault="00B428B6" w:rsidP="00A37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0C050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CPF</w:t>
            </w:r>
          </w:p>
        </w:tc>
      </w:tr>
      <w:tr w:rsidR="00B428B6" w:rsidRPr="005C78BE" w14:paraId="77C96590" w14:textId="77777777" w:rsidTr="005D6C1A">
        <w:trPr>
          <w:trHeight w:val="42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B027" w14:textId="77777777" w:rsidR="00EE56A7" w:rsidRPr="000C0505" w:rsidRDefault="00EE56A7" w:rsidP="00A37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A407" w14:textId="77777777" w:rsidR="00EE56A7" w:rsidRPr="000C0505" w:rsidRDefault="00EE56A7" w:rsidP="00A37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94E9" w14:textId="77777777" w:rsidR="00EE56A7" w:rsidRPr="000C0505" w:rsidRDefault="00EE56A7" w:rsidP="00A37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554E5F" w:rsidRPr="005C78BE" w14:paraId="312B812F" w14:textId="77777777" w:rsidTr="00B428B6">
        <w:trPr>
          <w:trHeight w:val="147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4A4AFD" w14:textId="77777777" w:rsidR="00EE56A7" w:rsidRPr="000C0505" w:rsidRDefault="00EE56A7" w:rsidP="00A37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0C050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ENDEREÇO COMPLETO</w:t>
            </w:r>
          </w:p>
        </w:tc>
      </w:tr>
      <w:tr w:rsidR="00EE56A7" w:rsidRPr="005C78BE" w14:paraId="5E7E95FB" w14:textId="77777777" w:rsidTr="00615F19">
        <w:trPr>
          <w:trHeight w:val="421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C788" w14:textId="77777777" w:rsidR="00EE56A7" w:rsidRPr="000C0505" w:rsidRDefault="00EE56A7" w:rsidP="00A37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</w:p>
        </w:tc>
      </w:tr>
      <w:tr w:rsidR="00EE56A7" w:rsidRPr="005C78BE" w14:paraId="4454474D" w14:textId="77777777" w:rsidTr="00B428B6">
        <w:trPr>
          <w:trHeight w:val="160"/>
        </w:trPr>
        <w:tc>
          <w:tcPr>
            <w:tcW w:w="56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94C957A" w14:textId="77777777" w:rsidR="00EE56A7" w:rsidRPr="000C0505" w:rsidRDefault="00EE56A7" w:rsidP="00A37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0C050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E-MAIL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A0F3440" w14:textId="77777777" w:rsidR="00EE56A7" w:rsidRPr="000C0505" w:rsidRDefault="00EE56A7" w:rsidP="00A37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0C050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TELEFONE(S)</w:t>
            </w:r>
          </w:p>
        </w:tc>
      </w:tr>
      <w:tr w:rsidR="00EE56A7" w:rsidRPr="005C78BE" w14:paraId="656837D0" w14:textId="77777777" w:rsidTr="00FB4003">
        <w:trPr>
          <w:trHeight w:val="435"/>
        </w:trPr>
        <w:tc>
          <w:tcPr>
            <w:tcW w:w="56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403CD2" w14:textId="77777777" w:rsidR="00EE56A7" w:rsidRPr="000C0505" w:rsidRDefault="00EE56A7" w:rsidP="00A37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6A3B0C" w14:textId="77777777" w:rsidR="00EE56A7" w:rsidRPr="000C0505" w:rsidRDefault="00EE56A7" w:rsidP="00A37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</w:p>
        </w:tc>
      </w:tr>
      <w:tr w:rsidR="008D3C28" w:rsidRPr="005C78BE" w14:paraId="1F56D247" w14:textId="77777777" w:rsidTr="00FB4003">
        <w:trPr>
          <w:trHeight w:val="147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321B86" w14:textId="77777777" w:rsidR="008D3C28" w:rsidRPr="000C0505" w:rsidRDefault="008D3C28" w:rsidP="005C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0C050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NOME DO CURSO DO DOUTORADO</w:t>
            </w:r>
          </w:p>
        </w:tc>
      </w:tr>
      <w:tr w:rsidR="008D3C28" w:rsidRPr="005C78BE" w14:paraId="4C461F03" w14:textId="77777777" w:rsidTr="005D6C1A">
        <w:trPr>
          <w:trHeight w:val="431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A52A" w14:textId="77777777" w:rsidR="008D3C28" w:rsidRPr="000C0505" w:rsidRDefault="008D3C28" w:rsidP="005C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</w:p>
        </w:tc>
      </w:tr>
      <w:tr w:rsidR="00554E5F" w:rsidRPr="005C78BE" w14:paraId="338E947E" w14:textId="77777777" w:rsidTr="005D6C1A">
        <w:trPr>
          <w:trHeight w:val="147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209F5D" w14:textId="77777777" w:rsidR="005D6C1A" w:rsidRPr="000C0505" w:rsidRDefault="005D6C1A" w:rsidP="00A37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LINHA DE PESQUISA</w:t>
            </w:r>
            <w:r w:rsidRPr="000C050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 DO DOUTORADO</w:t>
            </w:r>
          </w:p>
        </w:tc>
      </w:tr>
      <w:tr w:rsidR="005D6C1A" w:rsidRPr="005C78BE" w14:paraId="54D48504" w14:textId="77777777" w:rsidTr="00615F19">
        <w:trPr>
          <w:trHeight w:val="437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7A37" w14:textId="77777777" w:rsidR="005D6C1A" w:rsidRPr="000C0505" w:rsidRDefault="005D6C1A" w:rsidP="00A37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</w:p>
        </w:tc>
      </w:tr>
      <w:tr w:rsidR="00B428B6" w:rsidRPr="005C78BE" w14:paraId="1841F43D" w14:textId="77777777" w:rsidTr="00FB4003">
        <w:trPr>
          <w:trHeight w:val="162"/>
        </w:trPr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FFE02A" w14:textId="77777777" w:rsidR="00B428B6" w:rsidRPr="000C0505" w:rsidRDefault="00B428B6" w:rsidP="005C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proofErr w:type="gramStart"/>
            <w:r w:rsidRPr="000C050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INICIO</w:t>
            </w:r>
            <w:proofErr w:type="gramEnd"/>
            <w:r w:rsidRPr="000C050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 DO DOUTORADO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4792CF" w14:textId="77777777" w:rsidR="00B428B6" w:rsidRPr="000C0505" w:rsidRDefault="00B428B6" w:rsidP="005C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0C050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DATA DA DEFESA DA TESE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D7EA3E" w14:textId="77777777" w:rsidR="00B428B6" w:rsidRPr="000C0505" w:rsidRDefault="00B428B6" w:rsidP="00C4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0C050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CR ACUMULADO </w:t>
            </w:r>
          </w:p>
        </w:tc>
      </w:tr>
      <w:tr w:rsidR="008D3C28" w:rsidRPr="005C78BE" w14:paraId="6B9239D7" w14:textId="77777777" w:rsidTr="005D6C1A">
        <w:trPr>
          <w:trHeight w:val="441"/>
        </w:trPr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85FA" w14:textId="77777777" w:rsidR="008D3C28" w:rsidRPr="000C0505" w:rsidRDefault="008D3C28" w:rsidP="00B42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9C09" w14:textId="77777777" w:rsidR="008D3C28" w:rsidRPr="000C0505" w:rsidRDefault="008D3C28" w:rsidP="00B42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0BC4" w14:textId="77777777" w:rsidR="008D3C28" w:rsidRPr="000C0505" w:rsidRDefault="008D3C28" w:rsidP="005C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5C78BE" w:rsidRPr="005C78BE" w14:paraId="1CD19A0A" w14:textId="77777777" w:rsidTr="00FB4003">
        <w:trPr>
          <w:trHeight w:val="71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C1CC90" w14:textId="77777777" w:rsidR="005C78BE" w:rsidRPr="000C0505" w:rsidRDefault="005C78BE" w:rsidP="005C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0C050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ENDEREÇO CURRÍCULO LATTES </w:t>
            </w:r>
          </w:p>
        </w:tc>
      </w:tr>
      <w:tr w:rsidR="00C47291" w:rsidRPr="005C78BE" w14:paraId="51C18151" w14:textId="77777777" w:rsidTr="005D6C1A">
        <w:trPr>
          <w:trHeight w:val="437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306D" w14:textId="77777777" w:rsidR="00C47291" w:rsidRPr="000C0505" w:rsidRDefault="00C47291" w:rsidP="005C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</w:p>
        </w:tc>
      </w:tr>
      <w:tr w:rsidR="005C78BE" w:rsidRPr="005C78BE" w14:paraId="2EFEE747" w14:textId="77777777" w:rsidTr="00FB4003">
        <w:trPr>
          <w:trHeight w:val="88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78AD15A" w14:textId="77777777" w:rsidR="00B428B6" w:rsidRDefault="005C78BE" w:rsidP="00B42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428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RESUMO SOBRE O PROJETO</w:t>
            </w:r>
          </w:p>
          <w:p w14:paraId="738E23C3" w14:textId="77777777" w:rsidR="005C78BE" w:rsidRPr="000C0505" w:rsidRDefault="005C78BE" w:rsidP="00B42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0C050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(Anexar o projeto com até 20 páginas e com normas de redação de tese da UENF</w:t>
            </w:r>
            <w:r w:rsidR="00B428B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/Ciência Animal</w:t>
            </w:r>
            <w:r w:rsidRPr="000C050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) </w:t>
            </w:r>
          </w:p>
        </w:tc>
      </w:tr>
      <w:tr w:rsidR="005C78BE" w:rsidRPr="005C78BE" w14:paraId="5C437F0B" w14:textId="77777777" w:rsidTr="00FB4003">
        <w:trPr>
          <w:trHeight w:val="71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FB56F4" w14:textId="77777777" w:rsidR="005C78BE" w:rsidRPr="000C0505" w:rsidRDefault="005C78BE" w:rsidP="005C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0C050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TÍTULO </w:t>
            </w:r>
          </w:p>
        </w:tc>
      </w:tr>
      <w:tr w:rsidR="00C47291" w:rsidRPr="005C78BE" w14:paraId="1F00E6EA" w14:textId="77777777" w:rsidTr="00615F19">
        <w:trPr>
          <w:trHeight w:val="318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AFE0" w14:textId="77777777" w:rsidR="00C47291" w:rsidRPr="000C0505" w:rsidRDefault="00C47291" w:rsidP="005C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</w:p>
        </w:tc>
      </w:tr>
      <w:tr w:rsidR="005C78BE" w:rsidRPr="005C78BE" w14:paraId="2FC91D10" w14:textId="77777777" w:rsidTr="00FB4003">
        <w:trPr>
          <w:trHeight w:val="71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A75DE0" w14:textId="77777777" w:rsidR="005C78BE" w:rsidRPr="000C0505" w:rsidRDefault="005C78BE" w:rsidP="005C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0C050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OBJETIVOS DA PESQUISA </w:t>
            </w:r>
          </w:p>
        </w:tc>
      </w:tr>
      <w:tr w:rsidR="00C47291" w:rsidRPr="005C78BE" w14:paraId="53666258" w14:textId="77777777" w:rsidTr="00615F19">
        <w:trPr>
          <w:trHeight w:val="299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BB9D" w14:textId="77777777" w:rsidR="00C47291" w:rsidRPr="000C0505" w:rsidRDefault="00C47291" w:rsidP="00A37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</w:p>
        </w:tc>
      </w:tr>
      <w:tr w:rsidR="005C78BE" w:rsidRPr="005C78BE" w14:paraId="010D29DE" w14:textId="77777777" w:rsidTr="00FB4003">
        <w:trPr>
          <w:trHeight w:val="71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D7A622" w14:textId="77777777" w:rsidR="005C78BE" w:rsidRPr="000C0505" w:rsidRDefault="005C78BE" w:rsidP="005C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0C050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MÉTODOS </w:t>
            </w:r>
          </w:p>
        </w:tc>
      </w:tr>
      <w:tr w:rsidR="00C47291" w:rsidRPr="005C78BE" w14:paraId="6D37DCED" w14:textId="77777777" w:rsidTr="00615F19">
        <w:trPr>
          <w:trHeight w:val="560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D002" w14:textId="77777777" w:rsidR="00C47291" w:rsidRPr="000C0505" w:rsidRDefault="00C47291" w:rsidP="005C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</w:p>
        </w:tc>
      </w:tr>
      <w:tr w:rsidR="005C78BE" w:rsidRPr="005C78BE" w14:paraId="521C45C5" w14:textId="77777777" w:rsidTr="00FB4003">
        <w:trPr>
          <w:trHeight w:val="71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2373C0" w14:textId="77777777" w:rsidR="005C78BE" w:rsidRPr="000C0505" w:rsidRDefault="005C78BE" w:rsidP="005C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0C050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ASPECTOS INOVADORES DA PESQUISA </w:t>
            </w:r>
          </w:p>
        </w:tc>
      </w:tr>
      <w:tr w:rsidR="00C47291" w:rsidRPr="005C78BE" w14:paraId="170E6853" w14:textId="77777777" w:rsidTr="00615F19">
        <w:trPr>
          <w:trHeight w:val="559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792D" w14:textId="77777777" w:rsidR="00C47291" w:rsidRPr="000C0505" w:rsidRDefault="00C47291" w:rsidP="005C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</w:p>
        </w:tc>
      </w:tr>
      <w:tr w:rsidR="00FB4003" w:rsidRPr="000C0505" w14:paraId="05FA555C" w14:textId="77777777" w:rsidTr="00FB4003">
        <w:trPr>
          <w:trHeight w:val="287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EC4FBBD" w14:textId="77777777" w:rsidR="000C0505" w:rsidRPr="000C0505" w:rsidRDefault="000C0505" w:rsidP="000C0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C05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DECLARAÇÃO </w:t>
            </w:r>
          </w:p>
        </w:tc>
      </w:tr>
      <w:tr w:rsidR="000C0505" w:rsidRPr="000C0505" w14:paraId="4EE5F957" w14:textId="77777777" w:rsidTr="00B428B6">
        <w:trPr>
          <w:trHeight w:val="654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59C6" w14:textId="6E872DB6" w:rsidR="000C0505" w:rsidRPr="000C0505" w:rsidRDefault="000C0505" w:rsidP="00D21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 w:rsidRPr="000C05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DECLARO que este pedido contém informações completas e exatas, que aceito o sistema e os critérios adotados pela instituição para avaliá-lo no Edita</w:t>
            </w:r>
            <w:r w:rsidR="00B428B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l PNPD/20</w:t>
            </w:r>
            <w:r w:rsidR="005B35C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21</w:t>
            </w:r>
            <w:r w:rsidR="00B428B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 xml:space="preserve"> do Programa de Pós-g</w:t>
            </w:r>
            <w:r w:rsidRPr="000C05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 xml:space="preserve">raduação em </w:t>
            </w:r>
            <w:r w:rsidR="00B428B6" w:rsidRPr="00B428B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Ciência Animal</w:t>
            </w:r>
            <w:r w:rsidRPr="000C05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 xml:space="preserve"> da UENF</w:t>
            </w:r>
            <w:r w:rsidR="00B428B6" w:rsidRPr="00B428B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 xml:space="preserve"> e que tenho conhecimento da </w:t>
            </w:r>
            <w:r w:rsidR="00B428B6" w:rsidRPr="00B428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Portaria </w:t>
            </w:r>
            <w:r w:rsidR="008D43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CAPES</w:t>
            </w:r>
            <w:r w:rsidR="00B428B6" w:rsidRPr="00B428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nº 086, </w:t>
            </w:r>
            <w:r w:rsidR="00B428B6" w:rsidRPr="00615F1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lastRenderedPageBreak/>
              <w:t xml:space="preserve">de 03 de </w:t>
            </w:r>
            <w:r w:rsidR="002B1BA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j</w:t>
            </w:r>
            <w:r w:rsidR="00B428B6" w:rsidRPr="00615F1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ulho de 2013</w:t>
            </w:r>
            <w:r w:rsidR="00B428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, que regulamenta o Programa Nacional de Pós-doutorado – PNPD e seus anexos</w:t>
            </w:r>
            <w:r w:rsidR="00B428B6" w:rsidRPr="00B428B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.</w:t>
            </w:r>
            <w:r w:rsidRPr="000C05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554E5F" w:rsidRPr="000C0505" w14:paraId="4BC4BB48" w14:textId="77777777" w:rsidTr="00615F19">
        <w:trPr>
          <w:trHeight w:val="577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548C" w14:textId="77777777" w:rsidR="005D6C1A" w:rsidRPr="000C0505" w:rsidRDefault="005D6C1A" w:rsidP="00A37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0C050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lastRenderedPageBreak/>
              <w:t xml:space="preserve">LOCAL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65CF" w14:textId="77777777" w:rsidR="005D6C1A" w:rsidRPr="000C0505" w:rsidRDefault="005D6C1A" w:rsidP="00A37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0C050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DATA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A612" w14:textId="77777777" w:rsidR="005D6C1A" w:rsidRPr="000C0505" w:rsidRDefault="00090CA1" w:rsidP="00A37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ASSINATURA</w:t>
            </w:r>
          </w:p>
        </w:tc>
      </w:tr>
      <w:tr w:rsidR="00876A12" w:rsidRPr="000C0505" w14:paraId="15783353" w14:textId="77777777" w:rsidTr="002223D9">
        <w:trPr>
          <w:trHeight w:val="71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49CE32" w14:textId="77777777" w:rsidR="00876A12" w:rsidRPr="000C0505" w:rsidRDefault="00876A12" w:rsidP="0022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0C050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DE ACORDO DO SUPERVISOR </w:t>
            </w:r>
          </w:p>
        </w:tc>
      </w:tr>
      <w:tr w:rsidR="00876A12" w:rsidRPr="000C0505" w14:paraId="3D3CAB9E" w14:textId="77777777" w:rsidTr="00615F19">
        <w:trPr>
          <w:trHeight w:val="575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B464" w14:textId="52F19F2B" w:rsidR="005B35C4" w:rsidRDefault="00876A12" w:rsidP="000C0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76A12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NOME</w:t>
            </w:r>
          </w:p>
          <w:p w14:paraId="4420E6A2" w14:textId="203CAF03" w:rsidR="00876A12" w:rsidRPr="000C0505" w:rsidRDefault="00876A12" w:rsidP="000C0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876A12" w:rsidRPr="000C0505" w14:paraId="32AFACF4" w14:textId="77777777" w:rsidTr="00615F19">
        <w:trPr>
          <w:trHeight w:val="555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CC42" w14:textId="1CEE0858" w:rsidR="00876A12" w:rsidRPr="000C0505" w:rsidRDefault="00876A12" w:rsidP="0087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0C050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LOCAL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D459" w14:textId="72C2C6F2" w:rsidR="00876A12" w:rsidRPr="000C0505" w:rsidRDefault="00876A12" w:rsidP="0087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0C050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DATA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220B" w14:textId="35572DD9" w:rsidR="00876A12" w:rsidRDefault="00876A12" w:rsidP="0087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ASSINATURA</w:t>
            </w:r>
          </w:p>
        </w:tc>
      </w:tr>
    </w:tbl>
    <w:p w14:paraId="7B3E8307" w14:textId="4A9E9FF9" w:rsidR="00DF6DE3" w:rsidRPr="006250CE" w:rsidRDefault="00DF6DE3" w:rsidP="002243EE">
      <w:pPr>
        <w:rPr>
          <w:rFonts w:ascii="Times New Roman" w:hAnsi="Times New Roman"/>
        </w:rPr>
      </w:pPr>
    </w:p>
    <w:sectPr w:rsidR="00DF6DE3" w:rsidRPr="006250CE" w:rsidSect="002243EE">
      <w:pgSz w:w="11906" w:h="16838"/>
      <w:pgMar w:top="1135" w:right="849" w:bottom="1417" w:left="1701" w:header="426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71D63" w14:textId="77777777" w:rsidR="009F74FA" w:rsidRDefault="009F74FA" w:rsidP="0009249A">
      <w:pPr>
        <w:spacing w:after="0" w:line="240" w:lineRule="auto"/>
      </w:pPr>
      <w:r>
        <w:separator/>
      </w:r>
    </w:p>
  </w:endnote>
  <w:endnote w:type="continuationSeparator" w:id="0">
    <w:p w14:paraId="5A135960" w14:textId="77777777" w:rsidR="009F74FA" w:rsidRDefault="009F74FA" w:rsidP="00092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E43A4" w14:textId="77777777" w:rsidR="009F74FA" w:rsidRDefault="009F74FA" w:rsidP="0009249A">
      <w:pPr>
        <w:spacing w:after="0" w:line="240" w:lineRule="auto"/>
      </w:pPr>
      <w:r>
        <w:separator/>
      </w:r>
    </w:p>
  </w:footnote>
  <w:footnote w:type="continuationSeparator" w:id="0">
    <w:p w14:paraId="55C35F8B" w14:textId="77777777" w:rsidR="009F74FA" w:rsidRDefault="009F74FA" w:rsidP="00092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7C78"/>
    <w:multiLevelType w:val="hybridMultilevel"/>
    <w:tmpl w:val="BAFCC6C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A7655"/>
    <w:multiLevelType w:val="hybridMultilevel"/>
    <w:tmpl w:val="BBA8B2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215DD"/>
    <w:multiLevelType w:val="hybridMultilevel"/>
    <w:tmpl w:val="832A7D3C"/>
    <w:lvl w:ilvl="0" w:tplc="E2F6B7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F089A"/>
    <w:multiLevelType w:val="hybridMultilevel"/>
    <w:tmpl w:val="60761B34"/>
    <w:lvl w:ilvl="0" w:tplc="D80859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401EA"/>
    <w:multiLevelType w:val="hybridMultilevel"/>
    <w:tmpl w:val="D2AEF0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E556D"/>
    <w:multiLevelType w:val="hybridMultilevel"/>
    <w:tmpl w:val="CF767D52"/>
    <w:lvl w:ilvl="0" w:tplc="D80859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17D1D"/>
    <w:multiLevelType w:val="hybridMultilevel"/>
    <w:tmpl w:val="0A4659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E0CCE"/>
    <w:multiLevelType w:val="multilevel"/>
    <w:tmpl w:val="C56EC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74305D"/>
    <w:multiLevelType w:val="hybridMultilevel"/>
    <w:tmpl w:val="8A2EAE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902B1"/>
    <w:multiLevelType w:val="hybridMultilevel"/>
    <w:tmpl w:val="B55AEE94"/>
    <w:lvl w:ilvl="0" w:tplc="D80859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91727"/>
    <w:multiLevelType w:val="multilevel"/>
    <w:tmpl w:val="D854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8D5B77"/>
    <w:multiLevelType w:val="hybridMultilevel"/>
    <w:tmpl w:val="5CC2E6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13C01"/>
    <w:multiLevelType w:val="hybridMultilevel"/>
    <w:tmpl w:val="C75463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AC8608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13533"/>
    <w:multiLevelType w:val="hybridMultilevel"/>
    <w:tmpl w:val="54EEC8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24854"/>
    <w:multiLevelType w:val="hybridMultilevel"/>
    <w:tmpl w:val="DF82F89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1A1513"/>
    <w:multiLevelType w:val="hybridMultilevel"/>
    <w:tmpl w:val="0C58025E"/>
    <w:lvl w:ilvl="0" w:tplc="C930F0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B60A1"/>
    <w:multiLevelType w:val="hybridMultilevel"/>
    <w:tmpl w:val="CF1CE91C"/>
    <w:lvl w:ilvl="0" w:tplc="D80859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92B09"/>
    <w:multiLevelType w:val="hybridMultilevel"/>
    <w:tmpl w:val="4D3445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C66EB"/>
    <w:multiLevelType w:val="hybridMultilevel"/>
    <w:tmpl w:val="2F3ED1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F6F0B"/>
    <w:multiLevelType w:val="hybridMultilevel"/>
    <w:tmpl w:val="A49678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250EEF"/>
    <w:multiLevelType w:val="hybridMultilevel"/>
    <w:tmpl w:val="2370FE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B3940"/>
    <w:multiLevelType w:val="multilevel"/>
    <w:tmpl w:val="F4C4A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541BE1"/>
    <w:multiLevelType w:val="hybridMultilevel"/>
    <w:tmpl w:val="7056EC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144A3"/>
    <w:multiLevelType w:val="hybridMultilevel"/>
    <w:tmpl w:val="B7802F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5">
      <w:start w:val="1"/>
      <w:numFmt w:val="upp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73464B"/>
    <w:multiLevelType w:val="hybridMultilevel"/>
    <w:tmpl w:val="02FA82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DE3BD0"/>
    <w:multiLevelType w:val="hybridMultilevel"/>
    <w:tmpl w:val="9606FD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54279C"/>
    <w:multiLevelType w:val="hybridMultilevel"/>
    <w:tmpl w:val="7BFAB3EC"/>
    <w:lvl w:ilvl="0" w:tplc="D80859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D55704"/>
    <w:multiLevelType w:val="multilevel"/>
    <w:tmpl w:val="103C1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8A723C"/>
    <w:multiLevelType w:val="hybridMultilevel"/>
    <w:tmpl w:val="79B8FFC0"/>
    <w:lvl w:ilvl="0" w:tplc="D80859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A32400"/>
    <w:multiLevelType w:val="hybridMultilevel"/>
    <w:tmpl w:val="76E0D1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3334B1"/>
    <w:multiLevelType w:val="hybridMultilevel"/>
    <w:tmpl w:val="65C230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FB3ED8"/>
    <w:multiLevelType w:val="hybridMultilevel"/>
    <w:tmpl w:val="70307F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"/>
  </w:num>
  <w:num w:numId="5">
    <w:abstractNumId w:val="15"/>
  </w:num>
  <w:num w:numId="6">
    <w:abstractNumId w:val="30"/>
  </w:num>
  <w:num w:numId="7">
    <w:abstractNumId w:val="9"/>
  </w:num>
  <w:num w:numId="8">
    <w:abstractNumId w:val="28"/>
  </w:num>
  <w:num w:numId="9">
    <w:abstractNumId w:val="16"/>
  </w:num>
  <w:num w:numId="10">
    <w:abstractNumId w:val="24"/>
  </w:num>
  <w:num w:numId="11">
    <w:abstractNumId w:val="25"/>
  </w:num>
  <w:num w:numId="12">
    <w:abstractNumId w:val="3"/>
  </w:num>
  <w:num w:numId="13">
    <w:abstractNumId w:val="0"/>
  </w:num>
  <w:num w:numId="14">
    <w:abstractNumId w:val="12"/>
  </w:num>
  <w:num w:numId="15">
    <w:abstractNumId w:val="5"/>
  </w:num>
  <w:num w:numId="16">
    <w:abstractNumId w:val="26"/>
  </w:num>
  <w:num w:numId="17">
    <w:abstractNumId w:val="6"/>
  </w:num>
  <w:num w:numId="18">
    <w:abstractNumId w:val="22"/>
  </w:num>
  <w:num w:numId="19">
    <w:abstractNumId w:val="8"/>
  </w:num>
  <w:num w:numId="20">
    <w:abstractNumId w:val="17"/>
  </w:num>
  <w:num w:numId="21">
    <w:abstractNumId w:val="2"/>
  </w:num>
  <w:num w:numId="22">
    <w:abstractNumId w:val="18"/>
  </w:num>
  <w:num w:numId="23">
    <w:abstractNumId w:val="23"/>
  </w:num>
  <w:num w:numId="24">
    <w:abstractNumId w:val="11"/>
  </w:num>
  <w:num w:numId="25">
    <w:abstractNumId w:val="20"/>
  </w:num>
  <w:num w:numId="26">
    <w:abstractNumId w:val="31"/>
  </w:num>
  <w:num w:numId="27">
    <w:abstractNumId w:val="13"/>
  </w:num>
  <w:num w:numId="28">
    <w:abstractNumId w:val="29"/>
  </w:num>
  <w:num w:numId="29">
    <w:abstractNumId w:val="4"/>
  </w:num>
  <w:num w:numId="30">
    <w:abstractNumId w:val="10"/>
  </w:num>
  <w:num w:numId="31">
    <w:abstractNumId w:val="21"/>
  </w:num>
  <w:num w:numId="32">
    <w:abstractNumId w:val="27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E22"/>
    <w:rsid w:val="00000DD3"/>
    <w:rsid w:val="00001FC6"/>
    <w:rsid w:val="00007E22"/>
    <w:rsid w:val="0001209C"/>
    <w:rsid w:val="00023447"/>
    <w:rsid w:val="00030C17"/>
    <w:rsid w:val="00031632"/>
    <w:rsid w:val="00040919"/>
    <w:rsid w:val="0004216F"/>
    <w:rsid w:val="00042350"/>
    <w:rsid w:val="00044C1E"/>
    <w:rsid w:val="00053C3F"/>
    <w:rsid w:val="00060B00"/>
    <w:rsid w:val="00061756"/>
    <w:rsid w:val="00064B81"/>
    <w:rsid w:val="0007148D"/>
    <w:rsid w:val="00074EE2"/>
    <w:rsid w:val="00090A6D"/>
    <w:rsid w:val="00090CA1"/>
    <w:rsid w:val="00090FB1"/>
    <w:rsid w:val="0009249A"/>
    <w:rsid w:val="00092C10"/>
    <w:rsid w:val="00093B34"/>
    <w:rsid w:val="000A2821"/>
    <w:rsid w:val="000A5FE7"/>
    <w:rsid w:val="000B3105"/>
    <w:rsid w:val="000C0505"/>
    <w:rsid w:val="000C2080"/>
    <w:rsid w:val="000C7ABF"/>
    <w:rsid w:val="000D0C48"/>
    <w:rsid w:val="000D12BD"/>
    <w:rsid w:val="000D4210"/>
    <w:rsid w:val="000E171C"/>
    <w:rsid w:val="000E17AC"/>
    <w:rsid w:val="000E669B"/>
    <w:rsid w:val="000F270D"/>
    <w:rsid w:val="000F5AD6"/>
    <w:rsid w:val="0010016D"/>
    <w:rsid w:val="00105C56"/>
    <w:rsid w:val="00105D9A"/>
    <w:rsid w:val="00115958"/>
    <w:rsid w:val="00121EB6"/>
    <w:rsid w:val="001232FF"/>
    <w:rsid w:val="00126CAE"/>
    <w:rsid w:val="00132A05"/>
    <w:rsid w:val="0014048F"/>
    <w:rsid w:val="0015221B"/>
    <w:rsid w:val="001665EF"/>
    <w:rsid w:val="00166B65"/>
    <w:rsid w:val="001739C3"/>
    <w:rsid w:val="00181E96"/>
    <w:rsid w:val="00183BFD"/>
    <w:rsid w:val="001A1A6A"/>
    <w:rsid w:val="001A27AE"/>
    <w:rsid w:val="001A3CBC"/>
    <w:rsid w:val="001A78A3"/>
    <w:rsid w:val="001B56AC"/>
    <w:rsid w:val="001C1C64"/>
    <w:rsid w:val="001C4118"/>
    <w:rsid w:val="001D0A23"/>
    <w:rsid w:val="001D3CC8"/>
    <w:rsid w:val="001D5E64"/>
    <w:rsid w:val="001E0BE0"/>
    <w:rsid w:val="001E1DA4"/>
    <w:rsid w:val="001E4258"/>
    <w:rsid w:val="001E6947"/>
    <w:rsid w:val="001E758B"/>
    <w:rsid w:val="0020070A"/>
    <w:rsid w:val="00206C52"/>
    <w:rsid w:val="002146EA"/>
    <w:rsid w:val="002220A4"/>
    <w:rsid w:val="0022306C"/>
    <w:rsid w:val="002243EE"/>
    <w:rsid w:val="00232C82"/>
    <w:rsid w:val="00232E12"/>
    <w:rsid w:val="00233652"/>
    <w:rsid w:val="00240FCF"/>
    <w:rsid w:val="00246259"/>
    <w:rsid w:val="00247268"/>
    <w:rsid w:val="00247CDD"/>
    <w:rsid w:val="00255564"/>
    <w:rsid w:val="00264318"/>
    <w:rsid w:val="0026781A"/>
    <w:rsid w:val="00267B35"/>
    <w:rsid w:val="00270533"/>
    <w:rsid w:val="00272260"/>
    <w:rsid w:val="002729B7"/>
    <w:rsid w:val="00273BEC"/>
    <w:rsid w:val="00277568"/>
    <w:rsid w:val="0028046D"/>
    <w:rsid w:val="00284279"/>
    <w:rsid w:val="00292DBB"/>
    <w:rsid w:val="0029311B"/>
    <w:rsid w:val="002A6924"/>
    <w:rsid w:val="002B108F"/>
    <w:rsid w:val="002B1BA1"/>
    <w:rsid w:val="002B3CA5"/>
    <w:rsid w:val="002B51A2"/>
    <w:rsid w:val="002B5AFF"/>
    <w:rsid w:val="002C0787"/>
    <w:rsid w:val="002C1E5C"/>
    <w:rsid w:val="002C5F28"/>
    <w:rsid w:val="002C732F"/>
    <w:rsid w:val="002E240B"/>
    <w:rsid w:val="002E6F1E"/>
    <w:rsid w:val="002F1188"/>
    <w:rsid w:val="002F75CC"/>
    <w:rsid w:val="00304E49"/>
    <w:rsid w:val="00305668"/>
    <w:rsid w:val="0031368C"/>
    <w:rsid w:val="0032483D"/>
    <w:rsid w:val="00326DF9"/>
    <w:rsid w:val="00343774"/>
    <w:rsid w:val="003516CE"/>
    <w:rsid w:val="0035281B"/>
    <w:rsid w:val="003547BD"/>
    <w:rsid w:val="003553BB"/>
    <w:rsid w:val="0035596C"/>
    <w:rsid w:val="00363E7E"/>
    <w:rsid w:val="00365B89"/>
    <w:rsid w:val="00365E7C"/>
    <w:rsid w:val="0038352E"/>
    <w:rsid w:val="00386A83"/>
    <w:rsid w:val="00391474"/>
    <w:rsid w:val="003A1F64"/>
    <w:rsid w:val="003A4223"/>
    <w:rsid w:val="003A6639"/>
    <w:rsid w:val="003B0678"/>
    <w:rsid w:val="003B4088"/>
    <w:rsid w:val="003C1153"/>
    <w:rsid w:val="003D04AA"/>
    <w:rsid w:val="003D10D8"/>
    <w:rsid w:val="003D1257"/>
    <w:rsid w:val="003D35D1"/>
    <w:rsid w:val="003D3C4E"/>
    <w:rsid w:val="003D6E3C"/>
    <w:rsid w:val="003E0BCE"/>
    <w:rsid w:val="003E138C"/>
    <w:rsid w:val="003E2641"/>
    <w:rsid w:val="003E2D7B"/>
    <w:rsid w:val="003E4924"/>
    <w:rsid w:val="003F5133"/>
    <w:rsid w:val="003F6C18"/>
    <w:rsid w:val="004016C7"/>
    <w:rsid w:val="004018D3"/>
    <w:rsid w:val="00402058"/>
    <w:rsid w:val="004148A6"/>
    <w:rsid w:val="0042532E"/>
    <w:rsid w:val="0042608F"/>
    <w:rsid w:val="00427007"/>
    <w:rsid w:val="004306A4"/>
    <w:rsid w:val="00431244"/>
    <w:rsid w:val="0044021D"/>
    <w:rsid w:val="00440B5E"/>
    <w:rsid w:val="00443748"/>
    <w:rsid w:val="004471B4"/>
    <w:rsid w:val="00464CB4"/>
    <w:rsid w:val="00465559"/>
    <w:rsid w:val="00483A03"/>
    <w:rsid w:val="004A03C2"/>
    <w:rsid w:val="004A08C4"/>
    <w:rsid w:val="004A5C35"/>
    <w:rsid w:val="004A6800"/>
    <w:rsid w:val="004A6D9E"/>
    <w:rsid w:val="004B0291"/>
    <w:rsid w:val="004B08C7"/>
    <w:rsid w:val="004B4CB0"/>
    <w:rsid w:val="004C1062"/>
    <w:rsid w:val="004D47C1"/>
    <w:rsid w:val="004D5FEC"/>
    <w:rsid w:val="004D62C5"/>
    <w:rsid w:val="004E2CBD"/>
    <w:rsid w:val="004F16B1"/>
    <w:rsid w:val="004F1C97"/>
    <w:rsid w:val="005017B9"/>
    <w:rsid w:val="005132E9"/>
    <w:rsid w:val="00522A97"/>
    <w:rsid w:val="0052390C"/>
    <w:rsid w:val="0052742A"/>
    <w:rsid w:val="005305EB"/>
    <w:rsid w:val="005313E4"/>
    <w:rsid w:val="0053678B"/>
    <w:rsid w:val="00540CF6"/>
    <w:rsid w:val="00545204"/>
    <w:rsid w:val="00554E5F"/>
    <w:rsid w:val="005601DA"/>
    <w:rsid w:val="0056377B"/>
    <w:rsid w:val="00580B18"/>
    <w:rsid w:val="005B1F35"/>
    <w:rsid w:val="005B2940"/>
    <w:rsid w:val="005B35C4"/>
    <w:rsid w:val="005B4C6B"/>
    <w:rsid w:val="005B5D89"/>
    <w:rsid w:val="005C11E5"/>
    <w:rsid w:val="005C1A7B"/>
    <w:rsid w:val="005C44FF"/>
    <w:rsid w:val="005C4D2D"/>
    <w:rsid w:val="005C7147"/>
    <w:rsid w:val="005C78BE"/>
    <w:rsid w:val="005D6C1A"/>
    <w:rsid w:val="005E1FD9"/>
    <w:rsid w:val="005E5C38"/>
    <w:rsid w:val="005F0979"/>
    <w:rsid w:val="005F2316"/>
    <w:rsid w:val="00606744"/>
    <w:rsid w:val="006119FE"/>
    <w:rsid w:val="006146BA"/>
    <w:rsid w:val="00615F19"/>
    <w:rsid w:val="00616A71"/>
    <w:rsid w:val="006178BF"/>
    <w:rsid w:val="00622F32"/>
    <w:rsid w:val="0062445C"/>
    <w:rsid w:val="006250CE"/>
    <w:rsid w:val="006329F0"/>
    <w:rsid w:val="006351DE"/>
    <w:rsid w:val="00640315"/>
    <w:rsid w:val="006405C2"/>
    <w:rsid w:val="006570B9"/>
    <w:rsid w:val="006615DE"/>
    <w:rsid w:val="006677CB"/>
    <w:rsid w:val="00680AED"/>
    <w:rsid w:val="00680F58"/>
    <w:rsid w:val="00683EAE"/>
    <w:rsid w:val="006979BB"/>
    <w:rsid w:val="006A3D89"/>
    <w:rsid w:val="006A5A95"/>
    <w:rsid w:val="006B6619"/>
    <w:rsid w:val="006C195E"/>
    <w:rsid w:val="006C4400"/>
    <w:rsid w:val="006C591B"/>
    <w:rsid w:val="006C761E"/>
    <w:rsid w:val="006D12AE"/>
    <w:rsid w:val="006D217C"/>
    <w:rsid w:val="006D6AB4"/>
    <w:rsid w:val="006E40DF"/>
    <w:rsid w:val="006E518F"/>
    <w:rsid w:val="006F0F88"/>
    <w:rsid w:val="006F2B7E"/>
    <w:rsid w:val="00701BB5"/>
    <w:rsid w:val="007039AC"/>
    <w:rsid w:val="00703EF7"/>
    <w:rsid w:val="00706073"/>
    <w:rsid w:val="007077FE"/>
    <w:rsid w:val="00713510"/>
    <w:rsid w:val="00721E52"/>
    <w:rsid w:val="00723D08"/>
    <w:rsid w:val="0073035B"/>
    <w:rsid w:val="007373A6"/>
    <w:rsid w:val="00743B53"/>
    <w:rsid w:val="00744494"/>
    <w:rsid w:val="00750A5F"/>
    <w:rsid w:val="00761B36"/>
    <w:rsid w:val="00763AC2"/>
    <w:rsid w:val="00765EC3"/>
    <w:rsid w:val="00767EAA"/>
    <w:rsid w:val="0077482D"/>
    <w:rsid w:val="007761AF"/>
    <w:rsid w:val="0078021A"/>
    <w:rsid w:val="00785181"/>
    <w:rsid w:val="00785226"/>
    <w:rsid w:val="00785A2E"/>
    <w:rsid w:val="00790F25"/>
    <w:rsid w:val="00791AE2"/>
    <w:rsid w:val="007A060D"/>
    <w:rsid w:val="007B700E"/>
    <w:rsid w:val="007B777E"/>
    <w:rsid w:val="007C1FEC"/>
    <w:rsid w:val="007C283D"/>
    <w:rsid w:val="007C492D"/>
    <w:rsid w:val="007C646C"/>
    <w:rsid w:val="007D1978"/>
    <w:rsid w:val="007D2E98"/>
    <w:rsid w:val="007E2FD9"/>
    <w:rsid w:val="007E42ED"/>
    <w:rsid w:val="007F1D2D"/>
    <w:rsid w:val="007F6618"/>
    <w:rsid w:val="007F788B"/>
    <w:rsid w:val="00800172"/>
    <w:rsid w:val="00803984"/>
    <w:rsid w:val="00804A14"/>
    <w:rsid w:val="00804E01"/>
    <w:rsid w:val="00806812"/>
    <w:rsid w:val="00812F52"/>
    <w:rsid w:val="00831BED"/>
    <w:rsid w:val="00836575"/>
    <w:rsid w:val="008416CE"/>
    <w:rsid w:val="00841D92"/>
    <w:rsid w:val="008460C9"/>
    <w:rsid w:val="00847980"/>
    <w:rsid w:val="00851C7A"/>
    <w:rsid w:val="0085576E"/>
    <w:rsid w:val="00856110"/>
    <w:rsid w:val="0086731E"/>
    <w:rsid w:val="00874804"/>
    <w:rsid w:val="00876A12"/>
    <w:rsid w:val="00876BE3"/>
    <w:rsid w:val="008868C3"/>
    <w:rsid w:val="008901AF"/>
    <w:rsid w:val="00894AA6"/>
    <w:rsid w:val="008972C6"/>
    <w:rsid w:val="008A383E"/>
    <w:rsid w:val="008A3933"/>
    <w:rsid w:val="008A4C56"/>
    <w:rsid w:val="008A7555"/>
    <w:rsid w:val="008B1258"/>
    <w:rsid w:val="008B471F"/>
    <w:rsid w:val="008B536C"/>
    <w:rsid w:val="008B5C85"/>
    <w:rsid w:val="008B6235"/>
    <w:rsid w:val="008B6EA3"/>
    <w:rsid w:val="008C780F"/>
    <w:rsid w:val="008D0A90"/>
    <w:rsid w:val="008D0BE7"/>
    <w:rsid w:val="008D3C28"/>
    <w:rsid w:val="008D4316"/>
    <w:rsid w:val="008E72DE"/>
    <w:rsid w:val="0091005D"/>
    <w:rsid w:val="009130D2"/>
    <w:rsid w:val="00925629"/>
    <w:rsid w:val="00947194"/>
    <w:rsid w:val="00947786"/>
    <w:rsid w:val="00951329"/>
    <w:rsid w:val="009668EC"/>
    <w:rsid w:val="00972C45"/>
    <w:rsid w:val="00975C49"/>
    <w:rsid w:val="00990810"/>
    <w:rsid w:val="0099237B"/>
    <w:rsid w:val="00992920"/>
    <w:rsid w:val="00995E6B"/>
    <w:rsid w:val="0099791E"/>
    <w:rsid w:val="009A5F46"/>
    <w:rsid w:val="009B001C"/>
    <w:rsid w:val="009C408D"/>
    <w:rsid w:val="009C5B72"/>
    <w:rsid w:val="009D02FF"/>
    <w:rsid w:val="009D1B3D"/>
    <w:rsid w:val="009D2857"/>
    <w:rsid w:val="009D4EA6"/>
    <w:rsid w:val="009E01EC"/>
    <w:rsid w:val="009E1E18"/>
    <w:rsid w:val="009E7D6B"/>
    <w:rsid w:val="009E7F4A"/>
    <w:rsid w:val="009F260F"/>
    <w:rsid w:val="009F42C2"/>
    <w:rsid w:val="009F6729"/>
    <w:rsid w:val="009F74FA"/>
    <w:rsid w:val="00A012D2"/>
    <w:rsid w:val="00A0498B"/>
    <w:rsid w:val="00A14927"/>
    <w:rsid w:val="00A16D5A"/>
    <w:rsid w:val="00A27EA4"/>
    <w:rsid w:val="00A304D5"/>
    <w:rsid w:val="00A338F5"/>
    <w:rsid w:val="00A353C7"/>
    <w:rsid w:val="00A37038"/>
    <w:rsid w:val="00A40D92"/>
    <w:rsid w:val="00A4199F"/>
    <w:rsid w:val="00A447EE"/>
    <w:rsid w:val="00A5048A"/>
    <w:rsid w:val="00A702B8"/>
    <w:rsid w:val="00A71418"/>
    <w:rsid w:val="00A82F34"/>
    <w:rsid w:val="00A85FA4"/>
    <w:rsid w:val="00A86700"/>
    <w:rsid w:val="00A93A8C"/>
    <w:rsid w:val="00A9542C"/>
    <w:rsid w:val="00A95C80"/>
    <w:rsid w:val="00AA1A54"/>
    <w:rsid w:val="00AA5AFC"/>
    <w:rsid w:val="00AB535E"/>
    <w:rsid w:val="00AC0B0E"/>
    <w:rsid w:val="00AD16D3"/>
    <w:rsid w:val="00AF5751"/>
    <w:rsid w:val="00AF7D81"/>
    <w:rsid w:val="00B0466B"/>
    <w:rsid w:val="00B0534E"/>
    <w:rsid w:val="00B12E79"/>
    <w:rsid w:val="00B214F3"/>
    <w:rsid w:val="00B21E74"/>
    <w:rsid w:val="00B3319D"/>
    <w:rsid w:val="00B36357"/>
    <w:rsid w:val="00B4126B"/>
    <w:rsid w:val="00B428B6"/>
    <w:rsid w:val="00B42A61"/>
    <w:rsid w:val="00B4536C"/>
    <w:rsid w:val="00B55A65"/>
    <w:rsid w:val="00B5668F"/>
    <w:rsid w:val="00B67B8A"/>
    <w:rsid w:val="00B716F5"/>
    <w:rsid w:val="00B7256F"/>
    <w:rsid w:val="00B75FB2"/>
    <w:rsid w:val="00B81253"/>
    <w:rsid w:val="00B867C7"/>
    <w:rsid w:val="00B95ADF"/>
    <w:rsid w:val="00BA3DD8"/>
    <w:rsid w:val="00BA5F6D"/>
    <w:rsid w:val="00BA7FA7"/>
    <w:rsid w:val="00BB6C5A"/>
    <w:rsid w:val="00BB7B7E"/>
    <w:rsid w:val="00BC1196"/>
    <w:rsid w:val="00BC1C33"/>
    <w:rsid w:val="00BC5283"/>
    <w:rsid w:val="00BD0164"/>
    <w:rsid w:val="00BE0A3D"/>
    <w:rsid w:val="00BF517F"/>
    <w:rsid w:val="00BF55C5"/>
    <w:rsid w:val="00C03540"/>
    <w:rsid w:val="00C11FE5"/>
    <w:rsid w:val="00C12D21"/>
    <w:rsid w:val="00C22ED1"/>
    <w:rsid w:val="00C23A36"/>
    <w:rsid w:val="00C26C5D"/>
    <w:rsid w:val="00C403AB"/>
    <w:rsid w:val="00C40670"/>
    <w:rsid w:val="00C44766"/>
    <w:rsid w:val="00C45225"/>
    <w:rsid w:val="00C45E0B"/>
    <w:rsid w:val="00C47291"/>
    <w:rsid w:val="00C47B6A"/>
    <w:rsid w:val="00C554EA"/>
    <w:rsid w:val="00C568C4"/>
    <w:rsid w:val="00C72D81"/>
    <w:rsid w:val="00C8039B"/>
    <w:rsid w:val="00C82DCB"/>
    <w:rsid w:val="00C85EFF"/>
    <w:rsid w:val="00C927E1"/>
    <w:rsid w:val="00C9470D"/>
    <w:rsid w:val="00C94B57"/>
    <w:rsid w:val="00CA1132"/>
    <w:rsid w:val="00CA2620"/>
    <w:rsid w:val="00CA3398"/>
    <w:rsid w:val="00CA3B7A"/>
    <w:rsid w:val="00CB5E6A"/>
    <w:rsid w:val="00CC3D9C"/>
    <w:rsid w:val="00CC7DE9"/>
    <w:rsid w:val="00CF0BFD"/>
    <w:rsid w:val="00CF2434"/>
    <w:rsid w:val="00CF6578"/>
    <w:rsid w:val="00D04326"/>
    <w:rsid w:val="00D13EB1"/>
    <w:rsid w:val="00D167A2"/>
    <w:rsid w:val="00D215E5"/>
    <w:rsid w:val="00D227A6"/>
    <w:rsid w:val="00D2478E"/>
    <w:rsid w:val="00D24A4A"/>
    <w:rsid w:val="00D370CE"/>
    <w:rsid w:val="00D37887"/>
    <w:rsid w:val="00D52E0B"/>
    <w:rsid w:val="00D53F64"/>
    <w:rsid w:val="00D64D7E"/>
    <w:rsid w:val="00D65556"/>
    <w:rsid w:val="00D732C6"/>
    <w:rsid w:val="00D774DC"/>
    <w:rsid w:val="00D80E86"/>
    <w:rsid w:val="00D82E7E"/>
    <w:rsid w:val="00D835DF"/>
    <w:rsid w:val="00D83CD0"/>
    <w:rsid w:val="00D84510"/>
    <w:rsid w:val="00D94A52"/>
    <w:rsid w:val="00DA182B"/>
    <w:rsid w:val="00DA338B"/>
    <w:rsid w:val="00DB178F"/>
    <w:rsid w:val="00DC1EA4"/>
    <w:rsid w:val="00DC2343"/>
    <w:rsid w:val="00DC4A59"/>
    <w:rsid w:val="00DC56E9"/>
    <w:rsid w:val="00DC7F94"/>
    <w:rsid w:val="00DD091D"/>
    <w:rsid w:val="00DD2685"/>
    <w:rsid w:val="00DD5856"/>
    <w:rsid w:val="00DE0077"/>
    <w:rsid w:val="00DE6D2D"/>
    <w:rsid w:val="00DE7C75"/>
    <w:rsid w:val="00DF14B3"/>
    <w:rsid w:val="00DF6DE3"/>
    <w:rsid w:val="00E0020F"/>
    <w:rsid w:val="00E0276E"/>
    <w:rsid w:val="00E0449E"/>
    <w:rsid w:val="00E06108"/>
    <w:rsid w:val="00E10533"/>
    <w:rsid w:val="00E1200E"/>
    <w:rsid w:val="00E217CB"/>
    <w:rsid w:val="00E223DE"/>
    <w:rsid w:val="00E24945"/>
    <w:rsid w:val="00E264DD"/>
    <w:rsid w:val="00E30EF6"/>
    <w:rsid w:val="00E3134D"/>
    <w:rsid w:val="00E33112"/>
    <w:rsid w:val="00E3419D"/>
    <w:rsid w:val="00E41F28"/>
    <w:rsid w:val="00E447F4"/>
    <w:rsid w:val="00E548FE"/>
    <w:rsid w:val="00E579B6"/>
    <w:rsid w:val="00E62255"/>
    <w:rsid w:val="00E644A5"/>
    <w:rsid w:val="00E65BBA"/>
    <w:rsid w:val="00E66213"/>
    <w:rsid w:val="00E73FF1"/>
    <w:rsid w:val="00E75E74"/>
    <w:rsid w:val="00E82D31"/>
    <w:rsid w:val="00E83832"/>
    <w:rsid w:val="00E8562A"/>
    <w:rsid w:val="00E87913"/>
    <w:rsid w:val="00EB42C4"/>
    <w:rsid w:val="00EB53B0"/>
    <w:rsid w:val="00EB6CC3"/>
    <w:rsid w:val="00EB7947"/>
    <w:rsid w:val="00EC3D72"/>
    <w:rsid w:val="00EC3E67"/>
    <w:rsid w:val="00ED230F"/>
    <w:rsid w:val="00ED3047"/>
    <w:rsid w:val="00EE17F2"/>
    <w:rsid w:val="00EE2D7F"/>
    <w:rsid w:val="00EE2F90"/>
    <w:rsid w:val="00EE4D5E"/>
    <w:rsid w:val="00EE56A7"/>
    <w:rsid w:val="00F108E4"/>
    <w:rsid w:val="00F14D64"/>
    <w:rsid w:val="00F1610A"/>
    <w:rsid w:val="00F17065"/>
    <w:rsid w:val="00F23ED1"/>
    <w:rsid w:val="00F31EF5"/>
    <w:rsid w:val="00F33A43"/>
    <w:rsid w:val="00F36231"/>
    <w:rsid w:val="00F44A69"/>
    <w:rsid w:val="00F50249"/>
    <w:rsid w:val="00F54B64"/>
    <w:rsid w:val="00F6003C"/>
    <w:rsid w:val="00F668E5"/>
    <w:rsid w:val="00F73911"/>
    <w:rsid w:val="00F73E6D"/>
    <w:rsid w:val="00F74280"/>
    <w:rsid w:val="00F75BD0"/>
    <w:rsid w:val="00F80253"/>
    <w:rsid w:val="00F80882"/>
    <w:rsid w:val="00F92C24"/>
    <w:rsid w:val="00FA03D4"/>
    <w:rsid w:val="00FB4003"/>
    <w:rsid w:val="00FB69C1"/>
    <w:rsid w:val="00FC09D4"/>
    <w:rsid w:val="00FC1CFC"/>
    <w:rsid w:val="00FC5451"/>
    <w:rsid w:val="00FC60AD"/>
    <w:rsid w:val="00FD4E2D"/>
    <w:rsid w:val="00FE6B86"/>
    <w:rsid w:val="00FE7457"/>
    <w:rsid w:val="00FF052E"/>
    <w:rsid w:val="00FF2F63"/>
    <w:rsid w:val="00FF313D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F9A9E"/>
  <w15:docId w15:val="{98E997DF-56C3-4491-9729-253DDFA8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E22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E62255"/>
    <w:pPr>
      <w:keepNext/>
      <w:spacing w:after="0" w:line="240" w:lineRule="auto"/>
      <w:jc w:val="center"/>
      <w:outlineLvl w:val="0"/>
    </w:pPr>
    <w:rPr>
      <w:rFonts w:ascii="Arial Unicode MS" w:eastAsia="Times New Roman" w:hAnsi="Arial Unicode MS" w:cs="Arial Unicode MS"/>
      <w:b/>
      <w:bCs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601D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250CE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924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9249A"/>
  </w:style>
  <w:style w:type="paragraph" w:styleId="Rodap">
    <w:name w:val="footer"/>
    <w:basedOn w:val="Normal"/>
    <w:link w:val="RodapChar"/>
    <w:uiPriority w:val="99"/>
    <w:unhideWhenUsed/>
    <w:rsid w:val="000924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249A"/>
  </w:style>
  <w:style w:type="paragraph" w:styleId="Textodebalo">
    <w:name w:val="Balloon Text"/>
    <w:basedOn w:val="Normal"/>
    <w:link w:val="TextodebaloChar"/>
    <w:uiPriority w:val="99"/>
    <w:semiHidden/>
    <w:unhideWhenUsed/>
    <w:rsid w:val="0009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9249A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E62255"/>
    <w:rPr>
      <w:rFonts w:ascii="Arial Unicode MS" w:hAnsi="Arial Unicode MS" w:cs="Arial Unicode MS"/>
      <w:b/>
      <w:bCs/>
      <w:sz w:val="24"/>
      <w:szCs w:val="24"/>
    </w:rPr>
  </w:style>
  <w:style w:type="paragraph" w:styleId="Textodenotadefim">
    <w:name w:val="endnote text"/>
    <w:basedOn w:val="Normal"/>
    <w:link w:val="TextodenotadefimChar"/>
    <w:unhideWhenUsed/>
    <w:rsid w:val="00E579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4"/>
      <w:lang w:eastAsia="pt-BR"/>
    </w:rPr>
  </w:style>
  <w:style w:type="character" w:customStyle="1" w:styleId="TextodenotadefimChar">
    <w:name w:val="Texto de nota de fim Char"/>
    <w:link w:val="Textodenotadefim"/>
    <w:rsid w:val="00E579B6"/>
    <w:rPr>
      <w:rFonts w:ascii="Courier New" w:hAnsi="Courier New" w:cs="Courier New"/>
      <w:szCs w:val="24"/>
    </w:rPr>
  </w:style>
  <w:style w:type="character" w:customStyle="1" w:styleId="apple-converted-space">
    <w:name w:val="apple-converted-space"/>
    <w:rsid w:val="00947786"/>
  </w:style>
  <w:style w:type="paragraph" w:styleId="NormalWeb">
    <w:name w:val="Normal (Web)"/>
    <w:basedOn w:val="Normal"/>
    <w:semiHidden/>
    <w:rsid w:val="00F92C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4Char">
    <w:name w:val="Título 4 Char"/>
    <w:link w:val="Ttulo4"/>
    <w:uiPriority w:val="9"/>
    <w:semiHidden/>
    <w:rsid w:val="005601D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Default">
    <w:name w:val="Default"/>
    <w:rsid w:val="005C78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link w:val="Ttulo7"/>
    <w:uiPriority w:val="9"/>
    <w:semiHidden/>
    <w:rsid w:val="006250CE"/>
    <w:rPr>
      <w:rFonts w:ascii="Calibri" w:eastAsia="Times New Roman" w:hAnsi="Calibri" w:cs="Times New Roman"/>
      <w:sz w:val="24"/>
      <w:szCs w:val="24"/>
      <w:lang w:eastAsia="en-US"/>
    </w:rPr>
  </w:style>
  <w:style w:type="character" w:styleId="Hyperlink">
    <w:name w:val="Hyperlink"/>
    <w:uiPriority w:val="99"/>
    <w:unhideWhenUsed/>
    <w:rsid w:val="00DC7F9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44C1E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876A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4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vana\AppData\Roaming\Microsoft\Modelos\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0EC0D-45D9-42E2-8763-0E5578A42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</Template>
  <TotalTime>4</TotalTime>
  <Pages>2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Jovana Campos</cp:lastModifiedBy>
  <cp:revision>6</cp:revision>
  <cp:lastPrinted>2018-12-06T21:19:00Z</cp:lastPrinted>
  <dcterms:created xsi:type="dcterms:W3CDTF">2021-06-30T16:51:00Z</dcterms:created>
  <dcterms:modified xsi:type="dcterms:W3CDTF">2021-06-30T16:57:00Z</dcterms:modified>
</cp:coreProperties>
</file>