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"/>
        <w:gridCol w:w="7"/>
        <w:gridCol w:w="702"/>
        <w:gridCol w:w="709"/>
        <w:gridCol w:w="1557"/>
        <w:gridCol w:w="565"/>
        <w:gridCol w:w="572"/>
        <w:gridCol w:w="88"/>
        <w:gridCol w:w="562"/>
        <w:gridCol w:w="1146"/>
        <w:gridCol w:w="47"/>
        <w:gridCol w:w="567"/>
        <w:gridCol w:w="225"/>
        <w:gridCol w:w="909"/>
        <w:gridCol w:w="141"/>
        <w:gridCol w:w="313"/>
        <w:gridCol w:w="113"/>
        <w:gridCol w:w="6"/>
        <w:gridCol w:w="47"/>
        <w:gridCol w:w="514"/>
        <w:gridCol w:w="6"/>
        <w:gridCol w:w="276"/>
        <w:gridCol w:w="142"/>
        <w:gridCol w:w="1442"/>
        <w:gridCol w:w="9"/>
        <w:gridCol w:w="15"/>
      </w:tblGrid>
      <w:tr w:rsidR="001B044C">
        <w:trPr>
          <w:gridBefore w:val="1"/>
          <w:gridAfter w:val="1"/>
          <w:wBefore w:w="15" w:type="dxa"/>
          <w:wAfter w:w="15" w:type="dxa"/>
          <w:cantSplit/>
          <w:trHeight w:val="1105"/>
          <w:jc w:val="center"/>
        </w:trPr>
        <w:tc>
          <w:tcPr>
            <w:tcW w:w="420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1B044C" w:rsidRDefault="00864222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681355" cy="299085"/>
                  <wp:effectExtent l="19050" t="0" r="4445" b="0"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4C">
              <w:rPr>
                <w:sz w:val="1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04035" cy="299085"/>
                  <wp:effectExtent l="19050" t="0" r="5715" b="0"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44C" w:rsidRDefault="001B044C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B044C" w:rsidRDefault="001B044C">
            <w:pPr>
              <w:tabs>
                <w:tab w:val="right" w:pos="8838"/>
              </w:tabs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2"/>
              </w:rPr>
            </w:pPr>
          </w:p>
          <w:p w:rsidR="001B044C" w:rsidRDefault="00864222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  <w:sz w:val="22"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19050" t="0" r="762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44C">
              <w:rPr>
                <w:rFonts w:cs="Arial"/>
                <w:b/>
                <w:bCs/>
                <w:caps/>
                <w:color w:val="000000"/>
                <w:sz w:val="22"/>
              </w:rPr>
              <w:t>Secretaria Acadêmica</w:t>
            </w:r>
            <w:r w:rsidR="001B044C">
              <w:rPr>
                <w:rFonts w:cs="Arial"/>
                <w:b/>
                <w:caps/>
                <w:noProof/>
                <w:spacing w:val="-3"/>
                <w:sz w:val="22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96"/>
              </w:rPr>
              <w:t>1</w:t>
            </w:r>
            <w:proofErr w:type="gramEnd"/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pStyle w:val="Ttulo1"/>
            </w:pPr>
            <w:r>
              <w:t xml:space="preserve">FORMULÁRIO DE INSCRIÇÃO 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mestrado, para os candidatos ao doutorado;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mestrado, para os candidatos ao doutorado;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Curriculum Vitae</w:t>
            </w:r>
            <w:r>
              <w:rPr>
                <w:rFonts w:ascii="Times New Roman" w:hAnsi="Times New Roman"/>
                <w:sz w:val="20"/>
              </w:rPr>
              <w:t xml:space="preserve"> documentado;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Duas fotos 3</w:t>
            </w:r>
            <w:r>
              <w:rPr>
                <w:rFonts w:ascii="Times New Roman" w:hAnsi="Times New Roman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Carta de recomendação de três pessoas ligadas a sua formação universitária ou as suas atividades profissionais;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  <w:p w:rsidR="001B044C" w:rsidRDefault="001B044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Comprovante de pagamento da taxa de inscrição (identificado com o nome do candidato).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7797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PRETENDIDO (vide lista em anexo)</w:t>
            </w:r>
          </w:p>
        </w:tc>
        <w:tc>
          <w:tcPr>
            <w:tcW w:w="2859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7797" w:type="dxa"/>
            <w:gridSpan w:val="14"/>
            <w:tcBorders>
              <w:left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8"/>
            <w:tcBorders>
              <w:left w:val="double" w:sz="6" w:space="0" w:color="auto"/>
            </w:tcBorders>
          </w:tcPr>
          <w:p w:rsidR="001B044C" w:rsidRDefault="001B044C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1442" w:type="dxa"/>
            <w:tcBorders>
              <w:right w:val="double" w:sz="6" w:space="0" w:color="auto"/>
            </w:tcBorders>
          </w:tcPr>
          <w:p w:rsidR="001B044C" w:rsidRDefault="001B044C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DS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 (vide lista em anexo)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</w:tcPr>
          <w:p w:rsidR="001B044C" w:rsidRDefault="001B044C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left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41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SEXO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CPF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IDENTIDADE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ORG. EMIS.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546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DE EMISSÃO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709" w:type="dxa"/>
            <w:gridSpan w:val="2"/>
            <w:tcBorders>
              <w:left w:val="double" w:sz="6" w:space="0" w:color="auto"/>
            </w:tcBorders>
          </w:tcPr>
          <w:p w:rsidR="001B044C" w:rsidRDefault="001B044C">
            <w:pPr>
              <w:numPr>
                <w:ilvl w:val="0"/>
                <w:numId w:val="2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1B044C" w:rsidRDefault="001B044C">
            <w:pPr>
              <w:numPr>
                <w:ilvl w:val="0"/>
                <w:numId w:val="2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269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297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NASCIMENTO</w:t>
            </w:r>
          </w:p>
        </w:tc>
        <w:tc>
          <w:tcPr>
            <w:tcW w:w="178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NACIONALIDADE</w:t>
            </w:r>
          </w:p>
        </w:tc>
        <w:tc>
          <w:tcPr>
            <w:tcW w:w="198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VISTO PERMANENTE</w:t>
            </w:r>
          </w:p>
        </w:tc>
        <w:tc>
          <w:tcPr>
            <w:tcW w:w="3909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pStyle w:val="Ttulo3"/>
            </w:pPr>
            <w:r>
              <w:t>E-mail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cantSplit/>
          <w:jc w:val="center"/>
        </w:trPr>
        <w:tc>
          <w:tcPr>
            <w:tcW w:w="297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______/_____/______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pStyle w:val="Ttulo2"/>
            </w:pPr>
            <w:r>
              <w:t xml:space="preserve">Brasileira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SIM      </w:t>
            </w:r>
            <w:r>
              <w:rPr>
                <w:rFonts w:ascii="Times New Roman" w:hAnsi="Times New Roman"/>
                <w:sz w:val="20"/>
              </w:rPr>
              <w:sym w:font="Symbol" w:char="F0A0"/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</w:rPr>
              <w:t>NÃO</w:t>
            </w:r>
          </w:p>
        </w:tc>
        <w:tc>
          <w:tcPr>
            <w:tcW w:w="3909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bCs/>
              </w:rPr>
            </w:pPr>
          </w:p>
        </w:tc>
      </w:tr>
      <w:tr w:rsidR="001003C3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003C3" w:rsidRDefault="001003C3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E-MAIL</w:t>
            </w:r>
            <w:bookmarkStart w:id="0" w:name="_GoBack"/>
            <w:bookmarkEnd w:id="0"/>
          </w:p>
        </w:tc>
      </w:tr>
      <w:tr w:rsidR="001003C3" w:rsidTr="001003C3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003C3" w:rsidRDefault="001003C3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ENDEREÇO 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B044C">
        <w:trPr>
          <w:gridAfter w:val="2"/>
          <w:wAfter w:w="24" w:type="dxa"/>
          <w:jc w:val="center"/>
        </w:trPr>
        <w:tc>
          <w:tcPr>
            <w:tcW w:w="299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36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  <w:tc>
          <w:tcPr>
            <w:tcW w:w="236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CEP</w:t>
            </w:r>
          </w:p>
        </w:tc>
        <w:tc>
          <w:tcPr>
            <w:tcW w:w="238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TELEFONE</w:t>
            </w:r>
          </w:p>
        </w:tc>
      </w:tr>
      <w:tr w:rsidR="001B044C">
        <w:trPr>
          <w:gridAfter w:val="2"/>
          <w:wAfter w:w="24" w:type="dxa"/>
          <w:jc w:val="center"/>
        </w:trPr>
        <w:tc>
          <w:tcPr>
            <w:tcW w:w="299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</w:tcPr>
          <w:p w:rsidR="001B044C" w:rsidRDefault="001B044C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8223" w:type="dxa"/>
            <w:gridSpan w:val="16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GRADUAÇÃO</w:t>
            </w:r>
          </w:p>
        </w:tc>
        <w:tc>
          <w:tcPr>
            <w:tcW w:w="2433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8223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B044C">
        <w:trPr>
          <w:gridBefore w:val="2"/>
          <w:wBefore w:w="22" w:type="dxa"/>
          <w:jc w:val="center"/>
        </w:trPr>
        <w:tc>
          <w:tcPr>
            <w:tcW w:w="5948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1B044C">
        <w:trPr>
          <w:gridBefore w:val="2"/>
          <w:wBefore w:w="22" w:type="dxa"/>
          <w:jc w:val="center"/>
        </w:trPr>
        <w:tc>
          <w:tcPr>
            <w:tcW w:w="5948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84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8223" w:type="dxa"/>
            <w:gridSpan w:val="16"/>
            <w:tcBorders>
              <w:lef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PÓS-GRADUAÇÃO</w:t>
            </w:r>
          </w:p>
        </w:tc>
        <w:tc>
          <w:tcPr>
            <w:tcW w:w="2433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8223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3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5955" w:type="dxa"/>
            <w:gridSpan w:val="10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5955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044C" w:rsidRDefault="001B0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66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5955" w:type="dxa"/>
            <w:gridSpan w:val="10"/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gridSpan w:val="6"/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</w:tcPr>
          <w:p w:rsidR="001B044C" w:rsidRDefault="001B044C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866" w:type="dxa"/>
            <w:gridSpan w:val="4"/>
          </w:tcPr>
          <w:p w:rsidR="001B044C" w:rsidRDefault="001B044C">
            <w:pPr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1B044C">
        <w:trPr>
          <w:gridBefore w:val="1"/>
          <w:gridAfter w:val="2"/>
          <w:wBefore w:w="15" w:type="dxa"/>
          <w:wAfter w:w="24" w:type="dxa"/>
          <w:jc w:val="center"/>
        </w:trPr>
        <w:tc>
          <w:tcPr>
            <w:tcW w:w="10656" w:type="dxa"/>
            <w:gridSpan w:val="23"/>
            <w:tcBorders>
              <w:top w:val="single" w:sz="18" w:space="0" w:color="auto"/>
            </w:tcBorders>
          </w:tcPr>
          <w:p w:rsidR="001B044C" w:rsidRDefault="001B044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Página 1/2</w:t>
            </w:r>
          </w:p>
        </w:tc>
      </w:tr>
    </w:tbl>
    <w:p w:rsidR="001B044C" w:rsidRDefault="001B044C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br w:type="page"/>
      </w:r>
    </w:p>
    <w:tbl>
      <w:tblPr>
        <w:tblW w:w="10712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"/>
        <w:gridCol w:w="2778"/>
        <w:gridCol w:w="284"/>
        <w:gridCol w:w="1416"/>
        <w:gridCol w:w="994"/>
        <w:gridCol w:w="425"/>
        <w:gridCol w:w="567"/>
        <w:gridCol w:w="4133"/>
        <w:gridCol w:w="58"/>
      </w:tblGrid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</w:tcPr>
          <w:p w:rsidR="001B044C" w:rsidRDefault="001B044C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ATUAÇÃO PROFISSIONAL E LOCAL DE TRABALHO*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453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413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45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1B044C" w:rsidRDefault="001B044C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4133" w:type="dxa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blPrEx>
          <w:tblCellMar>
            <w:left w:w="56" w:type="dxa"/>
            <w:right w:w="56" w:type="dxa"/>
          </w:tblCellMar>
        </w:tblPrEx>
        <w:trPr>
          <w:gridBefore w:val="1"/>
          <w:wBefore w:w="57" w:type="dxa"/>
          <w:jc w:val="center"/>
        </w:trPr>
        <w:tc>
          <w:tcPr>
            <w:tcW w:w="10655" w:type="dxa"/>
            <w:gridSpan w:val="8"/>
            <w:tcBorders>
              <w:top w:val="double" w:sz="6" w:space="0" w:color="auto"/>
            </w:tcBorders>
          </w:tcPr>
          <w:p w:rsidR="001B044C" w:rsidRDefault="001B044C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FONTE FINANCIADORA DE SEUS RECURSOS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Possuo bolsa de estudo a ser concedida </w:t>
            </w:r>
            <w:proofErr w:type="gramStart"/>
            <w:r>
              <w:rPr>
                <w:rFonts w:ascii="Times New Roman" w:hAnsi="Times New Roman"/>
                <w:sz w:val="20"/>
              </w:rPr>
              <w:t>pelo(</w:t>
            </w:r>
            <w:proofErr w:type="gramEnd"/>
            <w:r>
              <w:rPr>
                <w:rFonts w:ascii="Times New Roman" w:hAnsi="Times New Roman"/>
                <w:sz w:val="20"/>
              </w:rPr>
              <w:t>a) __________________________________________________.</w:t>
            </w:r>
          </w:p>
          <w:p w:rsidR="001B044C" w:rsidRDefault="001B044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recebendo vencimentos.</w:t>
            </w:r>
          </w:p>
          <w:p w:rsidR="001B044C" w:rsidRDefault="001B044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sem receber vencimentos.</w:t>
            </w:r>
          </w:p>
          <w:p w:rsidR="001B044C" w:rsidRDefault="001B044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*Possuo emprego, mas desejo candidatar-me a uma bolsa do curso. Meu último salário foi R$______________.</w:t>
            </w:r>
          </w:p>
          <w:p w:rsidR="001B044C" w:rsidRDefault="001B044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*Não possuo emprego ou bolsa e desejo candidatar-me a uma bolsa do curso.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</w:tcPr>
          <w:p w:rsidR="001B044C" w:rsidRDefault="001B044C">
            <w:pPr>
              <w:spacing w:after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Somente para candidatos brasileiros.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</w:tcPr>
          <w:p w:rsidR="001B044C" w:rsidRDefault="001B044C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PLANO DE TRABALHO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RESUMO DA LINHA DE PESQUISA DE INTERESSE DENTRO DA ÁREA DE CONCENTRAÇÃO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</w:tcPr>
          <w:p w:rsidR="001B044C" w:rsidRDefault="001B044C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</w:tcPr>
          <w:p w:rsidR="001B044C" w:rsidRDefault="001B044C">
            <w:pPr>
              <w:spacing w:after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* Assinatura do Diretor ou superior hierárquico competente, manifestando sua concordância quanto ao afastamento do candidato para realizar o </w:t>
            </w:r>
            <w:proofErr w:type="gramStart"/>
            <w:r>
              <w:rPr>
                <w:rFonts w:ascii="Times New Roman" w:hAnsi="Times New Roman"/>
                <w:sz w:val="16"/>
              </w:rPr>
              <w:t>curso ,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caso seja selecionado,  em regime de tempo integral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00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1B044C" w:rsidRDefault="001B044C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044C" w:rsidRDefault="001B044C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</w:tcPr>
          <w:p w:rsidR="001B044C" w:rsidRDefault="001B044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45A5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445A5C" w:rsidRDefault="00445A5C" w:rsidP="0046772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TERMO DE COMPROMISSO</w:t>
            </w:r>
          </w:p>
        </w:tc>
      </w:tr>
      <w:tr w:rsidR="00445A5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45A5C" w:rsidRDefault="00445A5C" w:rsidP="00467724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o</w:t>
            </w:r>
            <w:r w:rsidR="00A209D1">
              <w:rPr>
                <w:rFonts w:ascii="Times New Roman" w:hAnsi="Times New Roman"/>
              </w:rPr>
              <w:t>s diplomas</w:t>
            </w:r>
            <w:r>
              <w:rPr>
                <w:rFonts w:ascii="Times New Roman" w:hAnsi="Times New Roman"/>
              </w:rPr>
              <w:t xml:space="preserve"> de Curso Superior e/ou </w:t>
            </w:r>
            <w:r w:rsidR="00A209D1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 xml:space="preserve">Mestrado, ou </w:t>
            </w:r>
            <w:r w:rsidR="00467724">
              <w:rPr>
                <w:rFonts w:ascii="Times New Roman" w:hAnsi="Times New Roman"/>
              </w:rPr>
              <w:t xml:space="preserve">documentos </w:t>
            </w:r>
            <w:r>
              <w:rPr>
                <w:rFonts w:ascii="Times New Roman" w:hAnsi="Times New Roman"/>
              </w:rPr>
              <w:t>equivalentes, até a data-limite da matrícula inicial, que ocorrerá no dia 24/02/2009.</w:t>
            </w:r>
          </w:p>
          <w:p w:rsidR="00445A5C" w:rsidRDefault="00445A5C" w:rsidP="00467724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Declaro, ainda, estar ciente de que o descumprimento do </w:t>
            </w:r>
            <w:r w:rsidR="00F672F7">
              <w:rPr>
                <w:rFonts w:ascii="Times New Roman" w:hAnsi="Times New Roman"/>
              </w:rPr>
              <w:t xml:space="preserve">exposto </w:t>
            </w:r>
            <w:r>
              <w:rPr>
                <w:rFonts w:ascii="Times New Roman" w:hAnsi="Times New Roman"/>
              </w:rPr>
              <w:t xml:space="preserve">acima </w:t>
            </w:r>
            <w:r w:rsidR="00F672F7">
              <w:rPr>
                <w:rFonts w:ascii="Times New Roman" w:hAnsi="Times New Roman"/>
              </w:rPr>
              <w:t>implicará</w:t>
            </w:r>
            <w:r>
              <w:rPr>
                <w:rFonts w:ascii="Times New Roman" w:hAnsi="Times New Roman"/>
              </w:rPr>
              <w:t xml:space="preserve"> </w:t>
            </w:r>
            <w:r w:rsidR="00F672F7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a </w:t>
            </w:r>
            <w:r w:rsidR="00F672F7">
              <w:rPr>
                <w:rFonts w:ascii="Times New Roman" w:hAnsi="Times New Roman"/>
              </w:rPr>
              <w:t xml:space="preserve">não </w:t>
            </w:r>
            <w:r>
              <w:rPr>
                <w:rFonts w:ascii="Times New Roman" w:hAnsi="Times New Roman"/>
              </w:rPr>
              <w:t xml:space="preserve">efetivação da </w:t>
            </w:r>
            <w:r w:rsidR="00C34216">
              <w:rPr>
                <w:rFonts w:ascii="Times New Roman" w:hAnsi="Times New Roman"/>
              </w:rPr>
              <w:t xml:space="preserve">minha </w:t>
            </w:r>
            <w:r>
              <w:rPr>
                <w:rFonts w:ascii="Times New Roman" w:hAnsi="Times New Roman"/>
              </w:rPr>
              <w:t>matrícula</w:t>
            </w:r>
            <w:r w:rsidR="00F672F7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 xml:space="preserve"> a </w:t>
            </w:r>
            <w:r w:rsidR="00F672F7">
              <w:rPr>
                <w:rFonts w:ascii="Times New Roman" w:hAnsi="Times New Roman"/>
              </w:rPr>
              <w:t xml:space="preserve">consequente </w:t>
            </w:r>
            <w:r>
              <w:rPr>
                <w:rFonts w:ascii="Times New Roman" w:hAnsi="Times New Roman"/>
              </w:rPr>
              <w:t>perda da vaga.</w:t>
            </w:r>
          </w:p>
        </w:tc>
      </w:tr>
      <w:tr w:rsidR="00445A5C">
        <w:trPr>
          <w:gridAfter w:val="1"/>
          <w:wAfter w:w="58" w:type="dxa"/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445A5C" w:rsidRDefault="00445A5C" w:rsidP="0046772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445A5C" w:rsidRDefault="00445A5C" w:rsidP="0046772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00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445A5C" w:rsidRDefault="00445A5C" w:rsidP="00467724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445A5C">
        <w:trPr>
          <w:gridAfter w:val="1"/>
          <w:wAfter w:w="58" w:type="dxa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45A5C" w:rsidRDefault="00445A5C" w:rsidP="0046772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45A5C" w:rsidRDefault="00445A5C" w:rsidP="00467724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45A5C" w:rsidRDefault="00445A5C" w:rsidP="00467724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</w:tcPr>
          <w:p w:rsidR="001B044C" w:rsidRDefault="001B044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B044C">
        <w:trPr>
          <w:gridAfter w:val="1"/>
          <w:wAfter w:w="58" w:type="dxa"/>
          <w:jc w:val="center"/>
        </w:trPr>
        <w:tc>
          <w:tcPr>
            <w:tcW w:w="10654" w:type="dxa"/>
            <w:gridSpan w:val="8"/>
            <w:tcBorders>
              <w:top w:val="single" w:sz="18" w:space="0" w:color="auto"/>
            </w:tcBorders>
          </w:tcPr>
          <w:p w:rsidR="001B044C" w:rsidRDefault="001B044C">
            <w:pPr>
              <w:pStyle w:val="Ttulo4"/>
            </w:pPr>
            <w:r>
              <w:t>Página 2/2</w:t>
            </w:r>
          </w:p>
        </w:tc>
      </w:tr>
    </w:tbl>
    <w:p w:rsidR="001B044C" w:rsidRDefault="001B044C">
      <w:pPr>
        <w:rPr>
          <w:rFonts w:ascii="Times New Roman" w:hAnsi="Times New Roman"/>
        </w:rPr>
      </w:pPr>
    </w:p>
    <w:sectPr w:rsidR="001B044C">
      <w:pgSz w:w="11907" w:h="16840" w:code="9"/>
      <w:pgMar w:top="1135" w:right="851" w:bottom="99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C"/>
    <w:rsid w:val="001003C3"/>
    <w:rsid w:val="001B044C"/>
    <w:rsid w:val="00445A5C"/>
    <w:rsid w:val="00467724"/>
    <w:rsid w:val="008617A9"/>
    <w:rsid w:val="00864222"/>
    <w:rsid w:val="00A209D1"/>
    <w:rsid w:val="00C34216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rsid w:val="008617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rsid w:val="008617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</Template>
  <TotalTime>0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xx</cp:lastModifiedBy>
  <cp:revision>3</cp:revision>
  <cp:lastPrinted>2015-10-08T16:05:00Z</cp:lastPrinted>
  <dcterms:created xsi:type="dcterms:W3CDTF">2015-10-08T16:08:00Z</dcterms:created>
  <dcterms:modified xsi:type="dcterms:W3CDTF">2017-10-20T13:34:00Z</dcterms:modified>
</cp:coreProperties>
</file>