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2" w:type="dxa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"/>
        <w:gridCol w:w="7"/>
        <w:gridCol w:w="36"/>
        <w:gridCol w:w="665"/>
        <w:gridCol w:w="709"/>
        <w:gridCol w:w="19"/>
        <w:gridCol w:w="1189"/>
        <w:gridCol w:w="196"/>
        <w:gridCol w:w="153"/>
        <w:gridCol w:w="131"/>
        <w:gridCol w:w="439"/>
        <w:gridCol w:w="573"/>
        <w:gridCol w:w="78"/>
        <w:gridCol w:w="326"/>
        <w:gridCol w:w="500"/>
        <w:gridCol w:w="494"/>
        <w:gridCol w:w="399"/>
        <w:gridCol w:w="26"/>
        <w:gridCol w:w="8"/>
        <w:gridCol w:w="559"/>
        <w:gridCol w:w="22"/>
        <w:gridCol w:w="566"/>
        <w:gridCol w:w="571"/>
        <w:gridCol w:w="122"/>
        <w:gridCol w:w="333"/>
        <w:gridCol w:w="93"/>
        <w:gridCol w:w="6"/>
        <w:gridCol w:w="67"/>
        <w:gridCol w:w="281"/>
        <w:gridCol w:w="213"/>
        <w:gridCol w:w="6"/>
        <w:gridCol w:w="155"/>
        <w:gridCol w:w="121"/>
        <w:gridCol w:w="142"/>
        <w:gridCol w:w="1435"/>
        <w:gridCol w:w="15"/>
        <w:gridCol w:w="26"/>
        <w:gridCol w:w="17"/>
      </w:tblGrid>
      <w:tr w:rsidR="001B044C" w:rsidTr="000750B1">
        <w:trPr>
          <w:gridBefore w:val="1"/>
          <w:gridAfter w:val="2"/>
          <w:wBefore w:w="14" w:type="dxa"/>
          <w:wAfter w:w="43" w:type="dxa"/>
          <w:cantSplit/>
          <w:trHeight w:val="1105"/>
          <w:jc w:val="center"/>
        </w:trPr>
        <w:tc>
          <w:tcPr>
            <w:tcW w:w="4195" w:type="dxa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bottom"/>
          </w:tcPr>
          <w:p w:rsidR="001B044C" w:rsidRDefault="00864222">
            <w:pPr>
              <w:pStyle w:val="Cabealho"/>
              <w:tabs>
                <w:tab w:val="left" w:pos="2552"/>
              </w:tabs>
              <w:jc w:val="center"/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 wp14:anchorId="68B74915" wp14:editId="5A7BA223">
                  <wp:extent cx="681355" cy="299085"/>
                  <wp:effectExtent l="19050" t="0" r="4445" b="0"/>
                  <wp:docPr id="1" name="Imagem 1" descr="logosUen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sUen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29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B044C">
              <w:rPr>
                <w:sz w:val="12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4080E0D" wp14:editId="540FF3CB">
                  <wp:extent cx="1804035" cy="299085"/>
                  <wp:effectExtent l="19050" t="0" r="5715" b="0"/>
                  <wp:docPr id="2" name="Imagem 2" descr="logosuenft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uenft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035" cy="29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44C" w:rsidRDefault="001B044C">
            <w:pPr>
              <w:pStyle w:val="Cabealho"/>
              <w:tabs>
                <w:tab w:val="left" w:pos="2552"/>
              </w:tabs>
              <w:jc w:val="center"/>
              <w:rPr>
                <w:spacing w:val="-3"/>
                <w:sz w:val="24"/>
              </w:rPr>
            </w:pPr>
          </w:p>
        </w:tc>
        <w:tc>
          <w:tcPr>
            <w:tcW w:w="4868" w:type="dxa"/>
            <w:gridSpan w:val="20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1B044C" w:rsidRDefault="001B044C">
            <w:pPr>
              <w:tabs>
                <w:tab w:val="right" w:pos="8838"/>
              </w:tabs>
              <w:spacing w:after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2"/>
              </w:rPr>
            </w:pPr>
          </w:p>
          <w:p w:rsidR="001B044C" w:rsidRDefault="00864222">
            <w:pPr>
              <w:tabs>
                <w:tab w:val="right" w:pos="8838"/>
              </w:tabs>
              <w:spacing w:after="120"/>
              <w:jc w:val="center"/>
              <w:rPr>
                <w:rFonts w:cs="Arial"/>
                <w:caps/>
                <w:sz w:val="22"/>
              </w:rPr>
            </w:pPr>
            <w:r>
              <w:rPr>
                <w:rFonts w:cs="Arial"/>
                <w:b/>
                <w:bCs/>
                <w:caps/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1" wp14:anchorId="0308A23E" wp14:editId="7D44E2C9">
                  <wp:simplePos x="0" y="0"/>
                  <wp:positionH relativeFrom="column">
                    <wp:posOffset>830580</wp:posOffset>
                  </wp:positionH>
                  <wp:positionV relativeFrom="paragraph">
                    <wp:posOffset>10795</wp:posOffset>
                  </wp:positionV>
                  <wp:extent cx="1230630" cy="230505"/>
                  <wp:effectExtent l="19050" t="0" r="7620" b="0"/>
                  <wp:wrapTopAndBottom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044C">
              <w:rPr>
                <w:rFonts w:cs="Arial"/>
                <w:b/>
                <w:bCs/>
                <w:caps/>
                <w:color w:val="000000"/>
                <w:sz w:val="22"/>
              </w:rPr>
              <w:t>Secretaria Acadêmica</w:t>
            </w:r>
            <w:r w:rsidR="001B044C">
              <w:rPr>
                <w:rFonts w:cs="Arial"/>
                <w:b/>
                <w:caps/>
                <w:noProof/>
                <w:spacing w:val="-3"/>
                <w:sz w:val="22"/>
              </w:rPr>
              <w:t xml:space="preserve"> </w:t>
            </w:r>
          </w:p>
        </w:tc>
        <w:tc>
          <w:tcPr>
            <w:tcW w:w="159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1B044C" w:rsidRDefault="001B044C">
            <w:pPr>
              <w:tabs>
                <w:tab w:val="right" w:pos="8838"/>
              </w:tabs>
              <w:spacing w:before="12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sz w:val="96"/>
              </w:rPr>
              <w:t>1</w:t>
            </w:r>
            <w:proofErr w:type="gramEnd"/>
          </w:p>
        </w:tc>
      </w:tr>
      <w:tr w:rsidR="001B044C" w:rsidTr="000750B1">
        <w:trPr>
          <w:gridBefore w:val="1"/>
          <w:gridAfter w:val="2"/>
          <w:wBefore w:w="14" w:type="dxa"/>
          <w:wAfter w:w="43" w:type="dxa"/>
          <w:jc w:val="center"/>
        </w:trPr>
        <w:tc>
          <w:tcPr>
            <w:tcW w:w="10655" w:type="dxa"/>
            <w:gridSpan w:val="3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30" w:color="auto" w:fill="auto"/>
          </w:tcPr>
          <w:p w:rsidR="001B044C" w:rsidRDefault="001B044C">
            <w:pPr>
              <w:pStyle w:val="Ttulo1"/>
            </w:pPr>
            <w:r>
              <w:t xml:space="preserve">FORMULÁRIO DE INSCRIÇÃO </w:t>
            </w:r>
          </w:p>
        </w:tc>
      </w:tr>
      <w:tr w:rsidR="001B044C" w:rsidTr="000750B1">
        <w:trPr>
          <w:gridBefore w:val="1"/>
          <w:gridAfter w:val="2"/>
          <w:wBefore w:w="14" w:type="dxa"/>
          <w:wAfter w:w="43" w:type="dxa"/>
          <w:jc w:val="center"/>
        </w:trPr>
        <w:tc>
          <w:tcPr>
            <w:tcW w:w="10655" w:type="dxa"/>
            <w:gridSpan w:val="35"/>
          </w:tcPr>
          <w:p w:rsidR="001B044C" w:rsidRDefault="001B044C">
            <w:pPr>
              <w:jc w:val="center"/>
              <w:rPr>
                <w:rFonts w:ascii="Times New Roman" w:hAnsi="Times New Roman"/>
                <w:b/>
                <w:sz w:val="12"/>
              </w:rPr>
            </w:pPr>
          </w:p>
        </w:tc>
      </w:tr>
      <w:tr w:rsidR="001B044C" w:rsidTr="000750B1">
        <w:trPr>
          <w:gridBefore w:val="1"/>
          <w:gridAfter w:val="2"/>
          <w:wBefore w:w="14" w:type="dxa"/>
          <w:wAfter w:w="43" w:type="dxa"/>
          <w:jc w:val="center"/>
        </w:trPr>
        <w:tc>
          <w:tcPr>
            <w:tcW w:w="10655" w:type="dxa"/>
            <w:gridSpan w:val="3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1B044C" w:rsidRDefault="001B04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DOCUMENTOS EXIGIDOS</w:t>
            </w:r>
          </w:p>
        </w:tc>
      </w:tr>
      <w:tr w:rsidR="001B044C" w:rsidTr="000750B1">
        <w:trPr>
          <w:gridBefore w:val="1"/>
          <w:gridAfter w:val="2"/>
          <w:wBefore w:w="14" w:type="dxa"/>
          <w:wAfter w:w="43" w:type="dxa"/>
          <w:jc w:val="center"/>
        </w:trPr>
        <w:tc>
          <w:tcPr>
            <w:tcW w:w="10655" w:type="dxa"/>
            <w:gridSpan w:val="3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B044C" w:rsidRDefault="001B044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Cópia do diploma do curso superior ou equivalente;</w:t>
            </w:r>
          </w:p>
          <w:p w:rsidR="001B044C" w:rsidRDefault="001B044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Histórico escolar (definitivo) do curso superior;</w:t>
            </w:r>
          </w:p>
          <w:p w:rsidR="001B044C" w:rsidRDefault="001B044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Cópia do diploma do mestrado, para os candidatos ao doutorado;</w:t>
            </w:r>
          </w:p>
          <w:p w:rsidR="001B044C" w:rsidRDefault="001B044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Histórico escolar (definitivo) do mestrado, para os candidatos ao doutorado;</w:t>
            </w:r>
          </w:p>
          <w:p w:rsidR="001B044C" w:rsidRDefault="001B044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Curriculum Vitae</w:t>
            </w:r>
            <w:r>
              <w:rPr>
                <w:rFonts w:ascii="Times New Roman" w:hAnsi="Times New Roman"/>
                <w:sz w:val="20"/>
              </w:rPr>
              <w:t xml:space="preserve"> documentado;</w:t>
            </w:r>
          </w:p>
          <w:p w:rsidR="001B044C" w:rsidRDefault="001B044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Duas fotos 3</w:t>
            </w:r>
            <w:r>
              <w:rPr>
                <w:rFonts w:ascii="Times New Roman" w:hAnsi="Times New Roman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4;</w:t>
            </w:r>
          </w:p>
          <w:p w:rsidR="001B044C" w:rsidRDefault="001B044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Carta de recomendação de três pessoas ligadas a sua formação universitária ou as suas atividades profissionais;</w:t>
            </w:r>
          </w:p>
          <w:p w:rsidR="001B044C" w:rsidRDefault="001B044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Cópia da Cédula de Identidade Civil, CPF, Registro Civil, Título de Eleitor e Documento Militar;</w:t>
            </w:r>
          </w:p>
          <w:p w:rsidR="001B044C" w:rsidRDefault="001B044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Comprovante de pagamento da taxa de inscrição (identificado com o nome do candidato).</w:t>
            </w:r>
          </w:p>
        </w:tc>
      </w:tr>
      <w:tr w:rsidR="001B044C" w:rsidTr="000750B1">
        <w:trPr>
          <w:gridBefore w:val="1"/>
          <w:gridAfter w:val="2"/>
          <w:wBefore w:w="14" w:type="dxa"/>
          <w:wAfter w:w="43" w:type="dxa"/>
          <w:jc w:val="center"/>
        </w:trPr>
        <w:tc>
          <w:tcPr>
            <w:tcW w:w="10655" w:type="dxa"/>
            <w:gridSpan w:val="35"/>
          </w:tcPr>
          <w:p w:rsidR="001B044C" w:rsidRDefault="001B044C">
            <w:pPr>
              <w:jc w:val="center"/>
              <w:rPr>
                <w:rFonts w:ascii="Times New Roman" w:hAnsi="Times New Roman"/>
                <w:b/>
                <w:sz w:val="12"/>
              </w:rPr>
            </w:pPr>
          </w:p>
        </w:tc>
      </w:tr>
      <w:tr w:rsidR="001B044C" w:rsidTr="000750B1">
        <w:trPr>
          <w:gridBefore w:val="1"/>
          <w:gridAfter w:val="2"/>
          <w:wBefore w:w="14" w:type="dxa"/>
          <w:wAfter w:w="43" w:type="dxa"/>
          <w:jc w:val="center"/>
        </w:trPr>
        <w:tc>
          <w:tcPr>
            <w:tcW w:w="10655" w:type="dxa"/>
            <w:gridSpan w:val="3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1B044C" w:rsidRDefault="001B044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ATENÇÃO!</w:t>
            </w:r>
          </w:p>
        </w:tc>
      </w:tr>
      <w:tr w:rsidR="001B044C" w:rsidTr="000750B1">
        <w:trPr>
          <w:gridBefore w:val="1"/>
          <w:gridAfter w:val="2"/>
          <w:wBefore w:w="14" w:type="dxa"/>
          <w:wAfter w:w="43" w:type="dxa"/>
          <w:jc w:val="center"/>
        </w:trPr>
        <w:tc>
          <w:tcPr>
            <w:tcW w:w="10655" w:type="dxa"/>
            <w:gridSpan w:val="35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B044C" w:rsidRDefault="001B044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Todas as informações solicitadas são indispensáveis à avaliação do candidato.</w:t>
            </w:r>
          </w:p>
        </w:tc>
      </w:tr>
      <w:tr w:rsidR="001B044C" w:rsidTr="000750B1">
        <w:trPr>
          <w:gridBefore w:val="1"/>
          <w:gridAfter w:val="2"/>
          <w:wBefore w:w="14" w:type="dxa"/>
          <w:wAfter w:w="43" w:type="dxa"/>
          <w:jc w:val="center"/>
        </w:trPr>
        <w:tc>
          <w:tcPr>
            <w:tcW w:w="10655" w:type="dxa"/>
            <w:gridSpan w:val="35"/>
          </w:tcPr>
          <w:p w:rsidR="001B044C" w:rsidRDefault="001B044C">
            <w:pPr>
              <w:jc w:val="center"/>
              <w:rPr>
                <w:rFonts w:ascii="Times New Roman" w:hAnsi="Times New Roman"/>
                <w:b/>
                <w:sz w:val="12"/>
              </w:rPr>
            </w:pPr>
          </w:p>
        </w:tc>
      </w:tr>
      <w:tr w:rsidR="001B044C" w:rsidTr="000750B1">
        <w:trPr>
          <w:gridBefore w:val="1"/>
          <w:gridAfter w:val="2"/>
          <w:wBefore w:w="14" w:type="dxa"/>
          <w:wAfter w:w="43" w:type="dxa"/>
          <w:jc w:val="center"/>
        </w:trPr>
        <w:tc>
          <w:tcPr>
            <w:tcW w:w="7788" w:type="dxa"/>
            <w:gridSpan w:val="2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1B044C" w:rsidRDefault="001B04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CURSO PRETENDIDO (vide lista em anexo)</w:t>
            </w:r>
          </w:p>
        </w:tc>
        <w:tc>
          <w:tcPr>
            <w:tcW w:w="2867" w:type="dxa"/>
            <w:gridSpan w:val="1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1B044C" w:rsidRDefault="001B044C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NÍVEL</w:t>
            </w:r>
          </w:p>
        </w:tc>
      </w:tr>
      <w:tr w:rsidR="001B044C" w:rsidTr="000750B1">
        <w:trPr>
          <w:gridBefore w:val="1"/>
          <w:gridAfter w:val="2"/>
          <w:wBefore w:w="14" w:type="dxa"/>
          <w:wAfter w:w="43" w:type="dxa"/>
          <w:jc w:val="center"/>
        </w:trPr>
        <w:tc>
          <w:tcPr>
            <w:tcW w:w="7788" w:type="dxa"/>
            <w:gridSpan w:val="23"/>
            <w:tcBorders>
              <w:left w:val="double" w:sz="6" w:space="0" w:color="auto"/>
              <w:right w:val="double" w:sz="6" w:space="0" w:color="auto"/>
            </w:tcBorders>
          </w:tcPr>
          <w:p w:rsidR="001B044C" w:rsidRDefault="001B044C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gridSpan w:val="10"/>
            <w:tcBorders>
              <w:left w:val="double" w:sz="6" w:space="0" w:color="auto"/>
            </w:tcBorders>
          </w:tcPr>
          <w:p w:rsidR="001B044C" w:rsidRDefault="001B044C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MS</w:t>
            </w:r>
          </w:p>
        </w:tc>
        <w:tc>
          <w:tcPr>
            <w:tcW w:w="1450" w:type="dxa"/>
            <w:gridSpan w:val="2"/>
            <w:tcBorders>
              <w:right w:val="double" w:sz="6" w:space="0" w:color="auto"/>
            </w:tcBorders>
          </w:tcPr>
          <w:p w:rsidR="001B044C" w:rsidRDefault="001B044C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DS</w:t>
            </w:r>
          </w:p>
        </w:tc>
      </w:tr>
      <w:tr w:rsidR="001B044C" w:rsidTr="000750B1">
        <w:trPr>
          <w:gridBefore w:val="1"/>
          <w:gridAfter w:val="2"/>
          <w:wBefore w:w="14" w:type="dxa"/>
          <w:wAfter w:w="43" w:type="dxa"/>
          <w:jc w:val="center"/>
        </w:trPr>
        <w:tc>
          <w:tcPr>
            <w:tcW w:w="10655" w:type="dxa"/>
            <w:gridSpan w:val="3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1B044C" w:rsidRDefault="001B04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ÁREA DE CONCENTRAÇÃO (vide lista em anexo)</w:t>
            </w:r>
          </w:p>
        </w:tc>
      </w:tr>
      <w:tr w:rsidR="001B044C" w:rsidTr="000750B1">
        <w:trPr>
          <w:gridBefore w:val="1"/>
          <w:gridAfter w:val="2"/>
          <w:wBefore w:w="14" w:type="dxa"/>
          <w:wAfter w:w="43" w:type="dxa"/>
          <w:jc w:val="center"/>
        </w:trPr>
        <w:tc>
          <w:tcPr>
            <w:tcW w:w="10655" w:type="dxa"/>
            <w:gridSpan w:val="35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B044C" w:rsidRDefault="001B044C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1B044C" w:rsidTr="000750B1">
        <w:trPr>
          <w:gridBefore w:val="1"/>
          <w:gridAfter w:val="2"/>
          <w:wBefore w:w="14" w:type="dxa"/>
          <w:wAfter w:w="43" w:type="dxa"/>
          <w:jc w:val="center"/>
        </w:trPr>
        <w:tc>
          <w:tcPr>
            <w:tcW w:w="10655" w:type="dxa"/>
            <w:gridSpan w:val="35"/>
          </w:tcPr>
          <w:p w:rsidR="001B044C" w:rsidRDefault="001B044C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IDENTIFICAÇÃO DO CANDIDATO</w:t>
            </w:r>
          </w:p>
        </w:tc>
      </w:tr>
      <w:tr w:rsidR="000750B1" w:rsidTr="000750B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7" w:type="dxa"/>
          <w:jc w:val="center"/>
        </w:trPr>
        <w:tc>
          <w:tcPr>
            <w:tcW w:w="10681" w:type="dxa"/>
            <w:gridSpan w:val="3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  <w:hideMark/>
          </w:tcPr>
          <w:p w:rsidR="000750B1" w:rsidRDefault="000750B1">
            <w:pPr>
              <w:rPr>
                <w:sz w:val="16"/>
              </w:rPr>
            </w:pPr>
            <w:r>
              <w:rPr>
                <w:b/>
                <w:sz w:val="16"/>
              </w:rPr>
              <w:t>NOME COMPLETO</w:t>
            </w:r>
          </w:p>
        </w:tc>
      </w:tr>
      <w:tr w:rsidR="000750B1" w:rsidTr="000750B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7" w:type="dxa"/>
          <w:jc w:val="center"/>
        </w:trPr>
        <w:tc>
          <w:tcPr>
            <w:tcW w:w="10681" w:type="dxa"/>
            <w:gridSpan w:val="36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750B1" w:rsidRDefault="000750B1">
            <w:pPr>
              <w:spacing w:before="120"/>
              <w:jc w:val="center"/>
              <w:rPr>
                <w:b/>
              </w:rPr>
            </w:pPr>
          </w:p>
        </w:tc>
      </w:tr>
      <w:tr w:rsidR="000750B1" w:rsidTr="000750B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7" w:type="dxa"/>
          <w:jc w:val="center"/>
        </w:trPr>
        <w:tc>
          <w:tcPr>
            <w:tcW w:w="1417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  <w:hideMark/>
          </w:tcPr>
          <w:p w:rsidR="000750B1" w:rsidRDefault="000750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SEXO</w:t>
            </w:r>
          </w:p>
        </w:tc>
        <w:tc>
          <w:tcPr>
            <w:tcW w:w="2700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  <w:hideMark/>
          </w:tcPr>
          <w:p w:rsidR="000750B1" w:rsidRDefault="000750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CPF</w:t>
            </w:r>
          </w:p>
        </w:tc>
        <w:tc>
          <w:tcPr>
            <w:tcW w:w="2412" w:type="dxa"/>
            <w:gridSpan w:val="9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  <w:hideMark/>
          </w:tcPr>
          <w:p w:rsidR="000750B1" w:rsidRDefault="000750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IDENTIDADE</w:t>
            </w:r>
          </w:p>
        </w:tc>
        <w:tc>
          <w:tcPr>
            <w:tcW w:w="1137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30" w:color="auto" w:fill="auto"/>
            <w:hideMark/>
          </w:tcPr>
          <w:p w:rsidR="000750B1" w:rsidRDefault="000750B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ORG. EMIS.</w:t>
            </w:r>
          </w:p>
        </w:tc>
        <w:tc>
          <w:tcPr>
            <w:tcW w:w="455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  <w:hideMark/>
          </w:tcPr>
          <w:p w:rsidR="000750B1" w:rsidRDefault="000750B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UF</w:t>
            </w:r>
          </w:p>
        </w:tc>
        <w:tc>
          <w:tcPr>
            <w:tcW w:w="2560" w:type="dxa"/>
            <w:gridSpan w:val="1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  <w:hideMark/>
          </w:tcPr>
          <w:p w:rsidR="000750B1" w:rsidRDefault="000750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DATA DE EMISSÃO</w:t>
            </w:r>
          </w:p>
        </w:tc>
      </w:tr>
      <w:tr w:rsidR="000750B1" w:rsidTr="000750B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7" w:type="dxa"/>
          <w:jc w:val="center"/>
        </w:trPr>
        <w:tc>
          <w:tcPr>
            <w:tcW w:w="708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hideMark/>
          </w:tcPr>
          <w:p w:rsidR="000750B1" w:rsidRDefault="000750B1" w:rsidP="000750B1">
            <w:pPr>
              <w:numPr>
                <w:ilvl w:val="0"/>
                <w:numId w:val="2"/>
              </w:numPr>
              <w:spacing w:before="120"/>
              <w:ind w:left="0" w:firstLine="0"/>
              <w:jc w:val="center"/>
              <w:rPr>
                <w:b/>
              </w:rPr>
            </w:pPr>
            <w: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6" w:space="0" w:color="auto"/>
            </w:tcBorders>
            <w:hideMark/>
          </w:tcPr>
          <w:p w:rsidR="000750B1" w:rsidRDefault="000750B1" w:rsidP="000750B1">
            <w:pPr>
              <w:numPr>
                <w:ilvl w:val="0"/>
                <w:numId w:val="2"/>
              </w:numPr>
              <w:spacing w:before="120"/>
              <w:ind w:left="0" w:firstLine="0"/>
              <w:jc w:val="center"/>
              <w:rPr>
                <w:b/>
              </w:rPr>
            </w:pPr>
            <w:r>
              <w:t>F</w:t>
            </w:r>
          </w:p>
        </w:tc>
        <w:tc>
          <w:tcPr>
            <w:tcW w:w="2700" w:type="dxa"/>
            <w:gridSpan w:val="7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750B1" w:rsidRDefault="000750B1">
            <w:pPr>
              <w:spacing w:before="120"/>
              <w:rPr>
                <w:b/>
              </w:rPr>
            </w:pPr>
          </w:p>
        </w:tc>
        <w:tc>
          <w:tcPr>
            <w:tcW w:w="2412" w:type="dxa"/>
            <w:gridSpan w:val="9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0750B1" w:rsidRDefault="000750B1">
            <w:pPr>
              <w:spacing w:before="120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750B1" w:rsidRDefault="000750B1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0750B1" w:rsidRDefault="000750B1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560" w:type="dxa"/>
            <w:gridSpan w:val="1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750B1" w:rsidRDefault="000750B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_____/_____/_____</w:t>
            </w:r>
          </w:p>
        </w:tc>
      </w:tr>
      <w:tr w:rsidR="000750B1" w:rsidTr="000750B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7" w:type="dxa"/>
          <w:trHeight w:val="358"/>
          <w:jc w:val="center"/>
        </w:trPr>
        <w:tc>
          <w:tcPr>
            <w:tcW w:w="2974" w:type="dxa"/>
            <w:gridSpan w:val="8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pct30" w:color="auto" w:fill="auto"/>
            <w:hideMark/>
          </w:tcPr>
          <w:p w:rsidR="000750B1" w:rsidRDefault="000750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NASCIMENTO</w:t>
            </w:r>
          </w:p>
        </w:tc>
        <w:tc>
          <w:tcPr>
            <w:tcW w:w="2047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pct30" w:color="auto" w:fill="auto"/>
            <w:hideMark/>
          </w:tcPr>
          <w:p w:rsidR="000750B1" w:rsidRDefault="000750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NACIONALIDADE</w:t>
            </w:r>
          </w:p>
        </w:tc>
        <w:tc>
          <w:tcPr>
            <w:tcW w:w="2074" w:type="dxa"/>
            <w:gridSpan w:val="7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pct30" w:color="auto" w:fill="auto"/>
            <w:hideMark/>
          </w:tcPr>
          <w:p w:rsidR="000750B1" w:rsidRDefault="000750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NATURALIDADE</w:t>
            </w:r>
          </w:p>
        </w:tc>
        <w:tc>
          <w:tcPr>
            <w:tcW w:w="3586" w:type="dxa"/>
            <w:gridSpan w:val="1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pct30" w:color="auto" w:fill="auto"/>
            <w:hideMark/>
          </w:tcPr>
          <w:p w:rsidR="000750B1" w:rsidRDefault="000750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VISTO PERMANENTE</w:t>
            </w:r>
          </w:p>
        </w:tc>
      </w:tr>
      <w:tr w:rsidR="000750B1" w:rsidTr="000750B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7" w:type="dxa"/>
          <w:jc w:val="center"/>
        </w:trPr>
        <w:tc>
          <w:tcPr>
            <w:tcW w:w="2974" w:type="dxa"/>
            <w:gridSpan w:val="8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750B1" w:rsidRDefault="000750B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______/_____/______</w:t>
            </w:r>
          </w:p>
        </w:tc>
        <w:tc>
          <w:tcPr>
            <w:tcW w:w="2047" w:type="dxa"/>
            <w:gridSpan w:val="6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0750B1" w:rsidRDefault="000750B1">
            <w:pPr>
              <w:spacing w:before="120"/>
              <w:rPr>
                <w:b/>
              </w:rPr>
            </w:pPr>
          </w:p>
        </w:tc>
        <w:tc>
          <w:tcPr>
            <w:tcW w:w="2074" w:type="dxa"/>
            <w:gridSpan w:val="7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0750B1" w:rsidRDefault="000750B1">
            <w:pPr>
              <w:spacing w:before="120"/>
              <w:rPr>
                <w:b/>
              </w:rPr>
            </w:pPr>
          </w:p>
        </w:tc>
        <w:tc>
          <w:tcPr>
            <w:tcW w:w="1847" w:type="dxa"/>
            <w:gridSpan w:val="10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0750B1" w:rsidRDefault="000750B1" w:rsidP="000750B1">
            <w:pPr>
              <w:numPr>
                <w:ilvl w:val="0"/>
                <w:numId w:val="2"/>
              </w:numPr>
              <w:spacing w:before="120"/>
              <w:jc w:val="center"/>
              <w:rPr>
                <w:b/>
              </w:rPr>
            </w:pPr>
            <w:r>
              <w:t>SIM</w:t>
            </w:r>
          </w:p>
        </w:tc>
        <w:tc>
          <w:tcPr>
            <w:tcW w:w="1739" w:type="dxa"/>
            <w:gridSpan w:val="5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0750B1" w:rsidRDefault="000750B1" w:rsidP="000750B1">
            <w:pPr>
              <w:numPr>
                <w:ilvl w:val="0"/>
                <w:numId w:val="2"/>
              </w:numPr>
              <w:spacing w:before="120"/>
              <w:jc w:val="center"/>
              <w:rPr>
                <w:b/>
              </w:rPr>
            </w:pPr>
            <w:r>
              <w:t>NÃO</w:t>
            </w:r>
          </w:p>
        </w:tc>
      </w:tr>
      <w:tr w:rsidR="000750B1" w:rsidTr="000750B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7" w:type="dxa"/>
          <w:trHeight w:val="354"/>
          <w:jc w:val="center"/>
        </w:trPr>
        <w:tc>
          <w:tcPr>
            <w:tcW w:w="2974" w:type="dxa"/>
            <w:gridSpan w:val="8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hideMark/>
          </w:tcPr>
          <w:p w:rsidR="000750B1" w:rsidRDefault="000750B1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Nº TÍTULO DE ELEITOR </w:t>
            </w:r>
          </w:p>
        </w:tc>
        <w:tc>
          <w:tcPr>
            <w:tcW w:w="2047" w:type="dxa"/>
            <w:gridSpan w:val="6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hideMark/>
          </w:tcPr>
          <w:p w:rsidR="000750B1" w:rsidRDefault="000750B1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ZONA</w:t>
            </w:r>
          </w:p>
        </w:tc>
        <w:tc>
          <w:tcPr>
            <w:tcW w:w="2074" w:type="dxa"/>
            <w:gridSpan w:val="7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hideMark/>
          </w:tcPr>
          <w:p w:rsidR="000750B1" w:rsidRDefault="000750B1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SEÇÃO</w:t>
            </w:r>
          </w:p>
        </w:tc>
        <w:tc>
          <w:tcPr>
            <w:tcW w:w="1847" w:type="dxa"/>
            <w:gridSpan w:val="10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hideMark/>
          </w:tcPr>
          <w:p w:rsidR="000750B1" w:rsidRDefault="000750B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DE EMISSÃO</w:t>
            </w:r>
          </w:p>
        </w:tc>
        <w:tc>
          <w:tcPr>
            <w:tcW w:w="1739" w:type="dxa"/>
            <w:gridSpan w:val="5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hideMark/>
          </w:tcPr>
          <w:p w:rsidR="000750B1" w:rsidRDefault="000750B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LOCAL</w:t>
            </w:r>
          </w:p>
        </w:tc>
      </w:tr>
      <w:tr w:rsidR="000750B1" w:rsidTr="000750B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7" w:type="dxa"/>
          <w:trHeight w:val="354"/>
          <w:jc w:val="center"/>
        </w:trPr>
        <w:tc>
          <w:tcPr>
            <w:tcW w:w="2974" w:type="dxa"/>
            <w:gridSpan w:val="8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50B1" w:rsidRDefault="000750B1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7" w:type="dxa"/>
            <w:gridSpan w:val="6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0750B1" w:rsidRDefault="000750B1">
            <w:pPr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2074" w:type="dxa"/>
            <w:gridSpan w:val="7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0750B1" w:rsidRDefault="000750B1">
            <w:pPr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1847" w:type="dxa"/>
            <w:gridSpan w:val="10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0750B1" w:rsidRDefault="000750B1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9" w:type="dxa"/>
            <w:gridSpan w:val="5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0750B1" w:rsidRDefault="000750B1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</w:tr>
      <w:tr w:rsidR="000750B1" w:rsidTr="000750B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7" w:type="dxa"/>
          <w:trHeight w:val="354"/>
          <w:jc w:val="center"/>
        </w:trPr>
        <w:tc>
          <w:tcPr>
            <w:tcW w:w="2974" w:type="dxa"/>
            <w:gridSpan w:val="8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hideMark/>
          </w:tcPr>
          <w:p w:rsidR="000750B1" w:rsidRDefault="000750B1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Nº DOCUMENTO MILITAR</w:t>
            </w:r>
          </w:p>
        </w:tc>
        <w:tc>
          <w:tcPr>
            <w:tcW w:w="2047" w:type="dxa"/>
            <w:gridSpan w:val="6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hideMark/>
          </w:tcPr>
          <w:p w:rsidR="000750B1" w:rsidRDefault="000750B1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ÓRGÃO EXPEDIDOR</w:t>
            </w:r>
          </w:p>
        </w:tc>
        <w:tc>
          <w:tcPr>
            <w:tcW w:w="2074" w:type="dxa"/>
            <w:gridSpan w:val="7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hideMark/>
          </w:tcPr>
          <w:p w:rsidR="000750B1" w:rsidRDefault="000750B1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DE EMISSÃO</w:t>
            </w:r>
          </w:p>
        </w:tc>
        <w:tc>
          <w:tcPr>
            <w:tcW w:w="1473" w:type="dxa"/>
            <w:gridSpan w:val="7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hideMark/>
          </w:tcPr>
          <w:p w:rsidR="000750B1" w:rsidRDefault="000750B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LOCAL</w:t>
            </w:r>
          </w:p>
        </w:tc>
        <w:tc>
          <w:tcPr>
            <w:tcW w:w="2113" w:type="dxa"/>
            <w:gridSpan w:val="8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hideMark/>
          </w:tcPr>
          <w:p w:rsidR="000750B1" w:rsidRDefault="000750B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ESTADO CIVIL</w:t>
            </w:r>
          </w:p>
        </w:tc>
      </w:tr>
      <w:tr w:rsidR="000750B1" w:rsidTr="000750B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7" w:type="dxa"/>
          <w:jc w:val="center"/>
        </w:trPr>
        <w:tc>
          <w:tcPr>
            <w:tcW w:w="2974" w:type="dxa"/>
            <w:gridSpan w:val="8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50B1" w:rsidRDefault="000750B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047" w:type="dxa"/>
            <w:gridSpan w:val="6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0750B1" w:rsidRDefault="000750B1">
            <w:pPr>
              <w:spacing w:before="120"/>
              <w:rPr>
                <w:b/>
              </w:rPr>
            </w:pPr>
          </w:p>
        </w:tc>
        <w:tc>
          <w:tcPr>
            <w:tcW w:w="2074" w:type="dxa"/>
            <w:gridSpan w:val="7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0750B1" w:rsidRDefault="000750B1">
            <w:pPr>
              <w:spacing w:before="120"/>
              <w:rPr>
                <w:b/>
              </w:rPr>
            </w:pPr>
          </w:p>
        </w:tc>
        <w:tc>
          <w:tcPr>
            <w:tcW w:w="1473" w:type="dxa"/>
            <w:gridSpan w:val="7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0750B1" w:rsidRDefault="000750B1">
            <w:pPr>
              <w:spacing w:before="120"/>
            </w:pPr>
          </w:p>
        </w:tc>
        <w:tc>
          <w:tcPr>
            <w:tcW w:w="2113" w:type="dxa"/>
            <w:gridSpan w:val="8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0750B1" w:rsidRDefault="000750B1">
            <w:pPr>
              <w:spacing w:before="120"/>
            </w:pPr>
          </w:p>
        </w:tc>
      </w:tr>
      <w:tr w:rsidR="000750B1" w:rsidTr="000750B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7" w:type="dxa"/>
          <w:trHeight w:val="382"/>
          <w:jc w:val="center"/>
        </w:trPr>
        <w:tc>
          <w:tcPr>
            <w:tcW w:w="2625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pct30" w:color="auto" w:fill="auto"/>
            <w:hideMark/>
          </w:tcPr>
          <w:p w:rsidR="000750B1" w:rsidRDefault="000750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NOME COMPLETO DA MÃE</w:t>
            </w:r>
          </w:p>
        </w:tc>
        <w:tc>
          <w:tcPr>
            <w:tcW w:w="8056" w:type="dxa"/>
            <w:gridSpan w:val="30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0750B1" w:rsidRDefault="000750B1">
            <w:pPr>
              <w:rPr>
                <w:b/>
                <w:sz w:val="16"/>
              </w:rPr>
            </w:pPr>
          </w:p>
        </w:tc>
      </w:tr>
      <w:tr w:rsidR="000750B1" w:rsidTr="000750B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7" w:type="dxa"/>
          <w:trHeight w:val="374"/>
          <w:jc w:val="center"/>
        </w:trPr>
        <w:tc>
          <w:tcPr>
            <w:tcW w:w="2625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pct30" w:color="auto" w:fill="auto"/>
            <w:hideMark/>
          </w:tcPr>
          <w:p w:rsidR="000750B1" w:rsidRDefault="000750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NOME COMPLETO DO PAI</w:t>
            </w:r>
          </w:p>
        </w:tc>
        <w:tc>
          <w:tcPr>
            <w:tcW w:w="8056" w:type="dxa"/>
            <w:gridSpan w:val="30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0750B1" w:rsidRDefault="000750B1">
            <w:pPr>
              <w:rPr>
                <w:b/>
                <w:sz w:val="16"/>
              </w:rPr>
            </w:pPr>
          </w:p>
        </w:tc>
      </w:tr>
      <w:tr w:rsidR="000750B1" w:rsidTr="000750B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7" w:type="dxa"/>
          <w:jc w:val="center"/>
        </w:trPr>
        <w:tc>
          <w:tcPr>
            <w:tcW w:w="10681" w:type="dxa"/>
            <w:gridSpan w:val="3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  <w:hideMark/>
          </w:tcPr>
          <w:p w:rsidR="000750B1" w:rsidRDefault="000750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ENDEREÇO </w:t>
            </w:r>
          </w:p>
        </w:tc>
      </w:tr>
      <w:tr w:rsidR="000750B1" w:rsidTr="000750B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7" w:type="dxa"/>
          <w:jc w:val="center"/>
        </w:trPr>
        <w:tc>
          <w:tcPr>
            <w:tcW w:w="10681" w:type="dxa"/>
            <w:gridSpan w:val="36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50B1" w:rsidRDefault="000750B1">
            <w:pPr>
              <w:spacing w:before="120"/>
              <w:jc w:val="center"/>
            </w:pPr>
          </w:p>
        </w:tc>
      </w:tr>
      <w:tr w:rsidR="000750B1" w:rsidTr="000750B1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jc w:val="center"/>
        </w:trPr>
        <w:tc>
          <w:tcPr>
            <w:tcW w:w="1450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pct30" w:color="auto" w:fill="auto"/>
            <w:hideMark/>
          </w:tcPr>
          <w:p w:rsidR="000750B1" w:rsidRDefault="000750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tc>
          <w:tcPr>
            <w:tcW w:w="9245" w:type="dxa"/>
            <w:gridSpan w:val="31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0750B1" w:rsidRDefault="000750B1">
            <w:pPr>
              <w:rPr>
                <w:b/>
                <w:sz w:val="16"/>
              </w:rPr>
            </w:pPr>
          </w:p>
          <w:p w:rsidR="000750B1" w:rsidRDefault="000750B1">
            <w:pPr>
              <w:rPr>
                <w:b/>
                <w:sz w:val="16"/>
              </w:rPr>
            </w:pPr>
          </w:p>
        </w:tc>
      </w:tr>
      <w:tr w:rsidR="000750B1" w:rsidTr="000750B1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jc w:val="center"/>
        </w:trPr>
        <w:tc>
          <w:tcPr>
            <w:tcW w:w="2988" w:type="dxa"/>
            <w:gridSpan w:val="9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  <w:hideMark/>
          </w:tcPr>
          <w:p w:rsidR="000750B1" w:rsidRDefault="000750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CIDADE</w:t>
            </w:r>
          </w:p>
        </w:tc>
        <w:tc>
          <w:tcPr>
            <w:tcW w:w="57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  <w:hideMark/>
          </w:tcPr>
          <w:p w:rsidR="000750B1" w:rsidRDefault="000750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UF</w:t>
            </w:r>
          </w:p>
        </w:tc>
        <w:tc>
          <w:tcPr>
            <w:tcW w:w="2370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  <w:hideMark/>
          </w:tcPr>
          <w:p w:rsidR="000750B1" w:rsidRDefault="000750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PAÍS</w:t>
            </w:r>
          </w:p>
        </w:tc>
        <w:tc>
          <w:tcPr>
            <w:tcW w:w="2373" w:type="dxa"/>
            <w:gridSpan w:val="11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  <w:hideMark/>
          </w:tcPr>
          <w:p w:rsidR="000750B1" w:rsidRDefault="000750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CEP</w:t>
            </w:r>
          </w:p>
        </w:tc>
        <w:tc>
          <w:tcPr>
            <w:tcW w:w="2394" w:type="dxa"/>
            <w:gridSpan w:val="9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  <w:hideMark/>
          </w:tcPr>
          <w:p w:rsidR="000750B1" w:rsidRDefault="000750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TELEFONE</w:t>
            </w:r>
          </w:p>
        </w:tc>
      </w:tr>
      <w:tr w:rsidR="000750B1" w:rsidTr="000750B1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jc w:val="center"/>
        </w:trPr>
        <w:tc>
          <w:tcPr>
            <w:tcW w:w="2988" w:type="dxa"/>
            <w:gridSpan w:val="9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50B1" w:rsidRDefault="000750B1">
            <w:pPr>
              <w:pStyle w:val="Cabealho"/>
              <w:tabs>
                <w:tab w:val="left" w:pos="708"/>
              </w:tabs>
              <w:spacing w:before="120"/>
            </w:pPr>
          </w:p>
        </w:tc>
        <w:tc>
          <w:tcPr>
            <w:tcW w:w="57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50B1" w:rsidRDefault="000750B1">
            <w:pPr>
              <w:spacing w:before="120"/>
              <w:jc w:val="center"/>
            </w:pPr>
          </w:p>
        </w:tc>
        <w:tc>
          <w:tcPr>
            <w:tcW w:w="2370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50B1" w:rsidRDefault="000750B1">
            <w:pPr>
              <w:pStyle w:val="Cabealho"/>
              <w:tabs>
                <w:tab w:val="left" w:pos="708"/>
              </w:tabs>
              <w:spacing w:before="120"/>
            </w:pPr>
          </w:p>
        </w:tc>
        <w:tc>
          <w:tcPr>
            <w:tcW w:w="2373" w:type="dxa"/>
            <w:gridSpan w:val="11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50B1" w:rsidRDefault="000750B1">
            <w:pPr>
              <w:pStyle w:val="Cabealho"/>
              <w:tabs>
                <w:tab w:val="left" w:pos="708"/>
              </w:tabs>
              <w:spacing w:before="120"/>
            </w:pPr>
          </w:p>
        </w:tc>
        <w:tc>
          <w:tcPr>
            <w:tcW w:w="2394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50B1" w:rsidRDefault="000750B1">
            <w:pPr>
              <w:pStyle w:val="Cabealho"/>
              <w:tabs>
                <w:tab w:val="left" w:pos="708"/>
              </w:tabs>
              <w:spacing w:before="120"/>
            </w:pPr>
          </w:p>
        </w:tc>
      </w:tr>
      <w:tr w:rsidR="000750B1" w:rsidTr="0074532F">
        <w:trPr>
          <w:gridAfter w:val="3"/>
          <w:wAfter w:w="58" w:type="dxa"/>
          <w:jc w:val="center"/>
        </w:trPr>
        <w:tc>
          <w:tcPr>
            <w:tcW w:w="10654" w:type="dxa"/>
            <w:gridSpan w:val="35"/>
          </w:tcPr>
          <w:p w:rsidR="000750B1" w:rsidRDefault="000750B1" w:rsidP="0074532F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750B1" w:rsidTr="0074532F">
        <w:trPr>
          <w:gridAfter w:val="3"/>
          <w:wAfter w:w="58" w:type="dxa"/>
          <w:jc w:val="center"/>
        </w:trPr>
        <w:tc>
          <w:tcPr>
            <w:tcW w:w="10654" w:type="dxa"/>
            <w:gridSpan w:val="35"/>
            <w:tcBorders>
              <w:top w:val="single" w:sz="18" w:space="0" w:color="auto"/>
            </w:tcBorders>
          </w:tcPr>
          <w:p w:rsidR="000750B1" w:rsidRDefault="000750B1" w:rsidP="0074532F">
            <w:pPr>
              <w:pStyle w:val="Ttulo4"/>
            </w:pPr>
            <w:r>
              <w:t>Página 1</w:t>
            </w:r>
            <w:r>
              <w:t>/3</w:t>
            </w:r>
          </w:p>
        </w:tc>
      </w:tr>
      <w:tr w:rsidR="001B044C" w:rsidTr="000750B1">
        <w:trPr>
          <w:gridBefore w:val="1"/>
          <w:gridAfter w:val="2"/>
          <w:wBefore w:w="14" w:type="dxa"/>
          <w:wAfter w:w="43" w:type="dxa"/>
          <w:jc w:val="center"/>
        </w:trPr>
        <w:tc>
          <w:tcPr>
            <w:tcW w:w="10655" w:type="dxa"/>
            <w:gridSpan w:val="35"/>
          </w:tcPr>
          <w:p w:rsidR="000750B1" w:rsidRDefault="000750B1">
            <w:pPr>
              <w:spacing w:before="40"/>
              <w:rPr>
                <w:rFonts w:ascii="Times New Roman" w:hAnsi="Times New Roman"/>
                <w:b/>
                <w:sz w:val="20"/>
              </w:rPr>
            </w:pPr>
          </w:p>
          <w:p w:rsidR="001B044C" w:rsidRDefault="001B044C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</w:rPr>
              <w:lastRenderedPageBreak/>
              <w:t>FORMAÇÃO ACADÊMICA</w:t>
            </w:r>
          </w:p>
        </w:tc>
      </w:tr>
      <w:tr w:rsidR="001B044C" w:rsidTr="000750B1">
        <w:trPr>
          <w:gridBefore w:val="1"/>
          <w:gridAfter w:val="2"/>
          <w:wBefore w:w="14" w:type="dxa"/>
          <w:wAfter w:w="43" w:type="dxa"/>
          <w:jc w:val="center"/>
        </w:trPr>
        <w:tc>
          <w:tcPr>
            <w:tcW w:w="8214" w:type="dxa"/>
            <w:gridSpan w:val="25"/>
            <w:tcBorders>
              <w:top w:val="double" w:sz="6" w:space="0" w:color="auto"/>
              <w:left w:val="double" w:sz="6" w:space="0" w:color="auto"/>
            </w:tcBorders>
            <w:shd w:val="pct30" w:color="auto" w:fill="auto"/>
          </w:tcPr>
          <w:p w:rsidR="001B044C" w:rsidRDefault="001B04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lastRenderedPageBreak/>
              <w:t>CURSO DE GRADUAÇÃO</w:t>
            </w:r>
          </w:p>
        </w:tc>
        <w:tc>
          <w:tcPr>
            <w:tcW w:w="2441" w:type="dxa"/>
            <w:gridSpan w:val="10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1B044C" w:rsidRDefault="001B04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ANO</w:t>
            </w:r>
          </w:p>
        </w:tc>
      </w:tr>
      <w:tr w:rsidR="001B044C" w:rsidTr="000750B1">
        <w:trPr>
          <w:gridBefore w:val="1"/>
          <w:gridAfter w:val="2"/>
          <w:wBefore w:w="14" w:type="dxa"/>
          <w:wAfter w:w="43" w:type="dxa"/>
          <w:jc w:val="center"/>
        </w:trPr>
        <w:tc>
          <w:tcPr>
            <w:tcW w:w="8214" w:type="dxa"/>
            <w:gridSpan w:val="2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044C" w:rsidRDefault="001B044C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41" w:type="dxa"/>
            <w:gridSpan w:val="10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044C" w:rsidRDefault="001B044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B044C" w:rsidTr="000750B1">
        <w:trPr>
          <w:gridBefore w:val="2"/>
          <w:gridAfter w:val="1"/>
          <w:wBefore w:w="21" w:type="dxa"/>
          <w:wAfter w:w="17" w:type="dxa"/>
          <w:jc w:val="center"/>
        </w:trPr>
        <w:tc>
          <w:tcPr>
            <w:tcW w:w="5941" w:type="dxa"/>
            <w:gridSpan w:val="1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1B044C" w:rsidRDefault="001B044C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INSTITUIÇÃO</w:t>
            </w:r>
          </w:p>
        </w:tc>
        <w:tc>
          <w:tcPr>
            <w:tcW w:w="22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1B044C" w:rsidRDefault="001B044C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CIDADE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1B044C" w:rsidRDefault="001B044C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UF</w:t>
            </w:r>
          </w:p>
        </w:tc>
        <w:tc>
          <w:tcPr>
            <w:tcW w:w="18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1B044C" w:rsidRDefault="001B044C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PAÍS</w:t>
            </w:r>
          </w:p>
        </w:tc>
      </w:tr>
      <w:tr w:rsidR="001B044C" w:rsidTr="000750B1">
        <w:trPr>
          <w:gridBefore w:val="2"/>
          <w:gridAfter w:val="1"/>
          <w:wBefore w:w="21" w:type="dxa"/>
          <w:wAfter w:w="17" w:type="dxa"/>
          <w:jc w:val="center"/>
        </w:trPr>
        <w:tc>
          <w:tcPr>
            <w:tcW w:w="5941" w:type="dxa"/>
            <w:gridSpan w:val="17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B044C" w:rsidRDefault="001B044C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72" w:type="dxa"/>
            <w:gridSpan w:val="8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B044C" w:rsidRDefault="001B044C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B044C" w:rsidRDefault="001B044C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94" w:type="dxa"/>
            <w:gridSpan w:val="6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B044C" w:rsidRDefault="001B044C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1B044C" w:rsidTr="000750B1">
        <w:trPr>
          <w:gridBefore w:val="1"/>
          <w:gridAfter w:val="2"/>
          <w:wBefore w:w="14" w:type="dxa"/>
          <w:wAfter w:w="43" w:type="dxa"/>
          <w:jc w:val="center"/>
        </w:trPr>
        <w:tc>
          <w:tcPr>
            <w:tcW w:w="8214" w:type="dxa"/>
            <w:gridSpan w:val="25"/>
            <w:tcBorders>
              <w:left w:val="double" w:sz="6" w:space="0" w:color="auto"/>
            </w:tcBorders>
            <w:shd w:val="pct30" w:color="auto" w:fill="auto"/>
          </w:tcPr>
          <w:p w:rsidR="001B044C" w:rsidRDefault="001B044C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CURSO DE PÓS-GRADUAÇÃO</w:t>
            </w:r>
          </w:p>
        </w:tc>
        <w:tc>
          <w:tcPr>
            <w:tcW w:w="2441" w:type="dxa"/>
            <w:gridSpan w:val="10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1B044C" w:rsidRDefault="001B044C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ANO</w:t>
            </w:r>
          </w:p>
        </w:tc>
      </w:tr>
      <w:tr w:rsidR="001B044C" w:rsidTr="000750B1">
        <w:trPr>
          <w:gridBefore w:val="1"/>
          <w:gridAfter w:val="2"/>
          <w:wBefore w:w="14" w:type="dxa"/>
          <w:wAfter w:w="43" w:type="dxa"/>
          <w:jc w:val="center"/>
        </w:trPr>
        <w:tc>
          <w:tcPr>
            <w:tcW w:w="8214" w:type="dxa"/>
            <w:gridSpan w:val="2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044C" w:rsidRDefault="001B044C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41" w:type="dxa"/>
            <w:gridSpan w:val="10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044C" w:rsidRDefault="001B044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B044C" w:rsidTr="000750B1">
        <w:trPr>
          <w:gridBefore w:val="1"/>
          <w:gridAfter w:val="2"/>
          <w:wBefore w:w="14" w:type="dxa"/>
          <w:wAfter w:w="43" w:type="dxa"/>
          <w:jc w:val="center"/>
        </w:trPr>
        <w:tc>
          <w:tcPr>
            <w:tcW w:w="5948" w:type="dxa"/>
            <w:gridSpan w:val="18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pct30" w:color="auto" w:fill="auto"/>
          </w:tcPr>
          <w:p w:rsidR="001B044C" w:rsidRDefault="001B044C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INSTITUIÇÃO</w:t>
            </w: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auto"/>
          </w:tcPr>
          <w:p w:rsidR="001B044C" w:rsidRDefault="001B044C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CIDADE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auto"/>
          </w:tcPr>
          <w:p w:rsidR="001B044C" w:rsidRDefault="001B044C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UF</w:t>
            </w:r>
          </w:p>
        </w:tc>
        <w:tc>
          <w:tcPr>
            <w:tcW w:w="1874" w:type="dxa"/>
            <w:gridSpan w:val="6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pct30" w:color="auto" w:fill="auto"/>
          </w:tcPr>
          <w:p w:rsidR="001B044C" w:rsidRDefault="001B044C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PAÍS</w:t>
            </w:r>
          </w:p>
        </w:tc>
      </w:tr>
      <w:tr w:rsidR="001B044C" w:rsidTr="000750B1">
        <w:trPr>
          <w:gridBefore w:val="1"/>
          <w:gridAfter w:val="2"/>
          <w:wBefore w:w="14" w:type="dxa"/>
          <w:wAfter w:w="43" w:type="dxa"/>
          <w:jc w:val="center"/>
        </w:trPr>
        <w:tc>
          <w:tcPr>
            <w:tcW w:w="5948" w:type="dxa"/>
            <w:gridSpan w:val="18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B044C" w:rsidRDefault="001B044C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6" w:type="dxa"/>
            <w:gridSpan w:val="7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B044C" w:rsidRDefault="001B044C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B044C" w:rsidRDefault="001B044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74" w:type="dxa"/>
            <w:gridSpan w:val="6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B044C" w:rsidRDefault="001B044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750B1" w:rsidTr="000750B1">
        <w:trPr>
          <w:gridAfter w:val="3"/>
          <w:wAfter w:w="58" w:type="dxa"/>
          <w:jc w:val="center"/>
        </w:trPr>
        <w:tc>
          <w:tcPr>
            <w:tcW w:w="10654" w:type="dxa"/>
            <w:gridSpan w:val="35"/>
          </w:tcPr>
          <w:p w:rsidR="000750B1" w:rsidRDefault="000750B1" w:rsidP="0074532F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ATUAÇÃO PROFISSIONAL E LOCAL DE TRABALHO*</w:t>
            </w:r>
          </w:p>
        </w:tc>
      </w:tr>
      <w:tr w:rsidR="000750B1" w:rsidTr="000750B1">
        <w:trPr>
          <w:gridAfter w:val="3"/>
          <w:wAfter w:w="58" w:type="dxa"/>
          <w:jc w:val="center"/>
        </w:trPr>
        <w:tc>
          <w:tcPr>
            <w:tcW w:w="4535" w:type="dxa"/>
            <w:gridSpan w:val="1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0750B1" w:rsidRDefault="000750B1" w:rsidP="0074532F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986" w:type="dxa"/>
            <w:gridSpan w:val="6"/>
            <w:tcBorders>
              <w:top w:val="double" w:sz="6" w:space="0" w:color="auto"/>
              <w:left w:val="nil"/>
              <w:right w:val="double" w:sz="6" w:space="0" w:color="auto"/>
            </w:tcBorders>
            <w:shd w:val="pct30" w:color="auto" w:fill="auto"/>
          </w:tcPr>
          <w:p w:rsidR="000750B1" w:rsidRDefault="000750B1" w:rsidP="0074532F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PERÍODO</w:t>
            </w:r>
          </w:p>
        </w:tc>
        <w:tc>
          <w:tcPr>
            <w:tcW w:w="4133" w:type="dxa"/>
            <w:gridSpan w:val="15"/>
            <w:tcBorders>
              <w:top w:val="double" w:sz="6" w:space="0" w:color="auto"/>
              <w:left w:val="nil"/>
              <w:right w:val="double" w:sz="6" w:space="0" w:color="auto"/>
            </w:tcBorders>
            <w:shd w:val="pct30" w:color="auto" w:fill="auto"/>
          </w:tcPr>
          <w:p w:rsidR="000750B1" w:rsidRDefault="000750B1" w:rsidP="0074532F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0750B1" w:rsidTr="000750B1">
        <w:trPr>
          <w:gridAfter w:val="3"/>
          <w:wAfter w:w="58" w:type="dxa"/>
          <w:jc w:val="center"/>
        </w:trPr>
        <w:tc>
          <w:tcPr>
            <w:tcW w:w="4535" w:type="dxa"/>
            <w:gridSpan w:val="14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0750B1" w:rsidRDefault="000750B1" w:rsidP="0074532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INSTITUIÇÃO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pct30" w:color="auto" w:fill="auto"/>
          </w:tcPr>
          <w:p w:rsidR="000750B1" w:rsidRDefault="000750B1" w:rsidP="0074532F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DESDE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</w:tcBorders>
            <w:shd w:val="pct30" w:color="auto" w:fill="auto"/>
          </w:tcPr>
          <w:p w:rsidR="000750B1" w:rsidRDefault="000750B1" w:rsidP="0074532F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ATÉ</w:t>
            </w:r>
          </w:p>
        </w:tc>
        <w:tc>
          <w:tcPr>
            <w:tcW w:w="4133" w:type="dxa"/>
            <w:gridSpan w:val="15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0750B1" w:rsidRDefault="000750B1" w:rsidP="0074532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TIPO DE ATIVIDADE</w:t>
            </w:r>
          </w:p>
        </w:tc>
      </w:tr>
      <w:tr w:rsidR="000750B1" w:rsidTr="000750B1">
        <w:trPr>
          <w:gridAfter w:val="3"/>
          <w:wAfter w:w="58" w:type="dxa"/>
          <w:jc w:val="center"/>
        </w:trPr>
        <w:tc>
          <w:tcPr>
            <w:tcW w:w="4535" w:type="dxa"/>
            <w:gridSpan w:val="1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0750B1" w:rsidRDefault="000750B1" w:rsidP="0074532F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750B1" w:rsidRDefault="000750B1" w:rsidP="0074532F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750B1" w:rsidRDefault="000750B1" w:rsidP="0074532F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4133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750B1" w:rsidRDefault="000750B1" w:rsidP="0074532F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0750B1" w:rsidTr="000750B1">
        <w:trPr>
          <w:gridAfter w:val="3"/>
          <w:wAfter w:w="58" w:type="dxa"/>
          <w:jc w:val="center"/>
        </w:trPr>
        <w:tc>
          <w:tcPr>
            <w:tcW w:w="4535" w:type="dxa"/>
            <w:gridSpan w:val="1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0750B1" w:rsidRDefault="000750B1" w:rsidP="0074532F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750B1" w:rsidRDefault="000750B1" w:rsidP="0074532F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750B1" w:rsidRDefault="000750B1" w:rsidP="0074532F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4133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750B1" w:rsidRDefault="000750B1" w:rsidP="0074532F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0750B1" w:rsidTr="000750B1">
        <w:trPr>
          <w:gridAfter w:val="3"/>
          <w:wAfter w:w="58" w:type="dxa"/>
          <w:jc w:val="center"/>
        </w:trPr>
        <w:tc>
          <w:tcPr>
            <w:tcW w:w="4535" w:type="dxa"/>
            <w:gridSpan w:val="14"/>
            <w:tcBorders>
              <w:top w:val="single" w:sz="6" w:space="0" w:color="auto"/>
              <w:left w:val="double" w:sz="6" w:space="0" w:color="auto"/>
            </w:tcBorders>
          </w:tcPr>
          <w:p w:rsidR="000750B1" w:rsidRDefault="000750B1" w:rsidP="0074532F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0750B1" w:rsidRDefault="000750B1" w:rsidP="0074532F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750B1" w:rsidRDefault="000750B1" w:rsidP="0074532F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4133" w:type="dxa"/>
            <w:gridSpan w:val="15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0750B1" w:rsidRDefault="000750B1" w:rsidP="0074532F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0750B1" w:rsidTr="000750B1">
        <w:tblPrEx>
          <w:tblCellMar>
            <w:left w:w="56" w:type="dxa"/>
            <w:right w:w="56" w:type="dxa"/>
          </w:tblCellMar>
        </w:tblPrEx>
        <w:trPr>
          <w:gridBefore w:val="3"/>
          <w:wBefore w:w="57" w:type="dxa"/>
          <w:jc w:val="center"/>
        </w:trPr>
        <w:tc>
          <w:tcPr>
            <w:tcW w:w="10655" w:type="dxa"/>
            <w:gridSpan w:val="35"/>
            <w:tcBorders>
              <w:top w:val="double" w:sz="6" w:space="0" w:color="auto"/>
            </w:tcBorders>
          </w:tcPr>
          <w:p w:rsidR="000750B1" w:rsidRDefault="000750B1" w:rsidP="0074532F">
            <w:pPr>
              <w:spacing w:after="8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sz w:val="16"/>
              </w:rPr>
              <w:t>* Docência, pesquisa, extensão, promoção e atividade particular. Identifique, começando pela mais recente, suas três últimas atividades remuneradas.</w:t>
            </w:r>
          </w:p>
        </w:tc>
      </w:tr>
      <w:tr w:rsidR="000750B1" w:rsidTr="000750B1">
        <w:trPr>
          <w:gridAfter w:val="3"/>
          <w:wAfter w:w="58" w:type="dxa"/>
          <w:jc w:val="center"/>
        </w:trPr>
        <w:tc>
          <w:tcPr>
            <w:tcW w:w="10654" w:type="dxa"/>
            <w:gridSpan w:val="3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0750B1" w:rsidRDefault="000750B1" w:rsidP="0074532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FONTE FINANCIADORA DE SEUS RECURSOS</w:t>
            </w:r>
          </w:p>
        </w:tc>
      </w:tr>
      <w:tr w:rsidR="000750B1" w:rsidTr="000750B1">
        <w:trPr>
          <w:gridAfter w:val="3"/>
          <w:wAfter w:w="58" w:type="dxa"/>
          <w:jc w:val="center"/>
        </w:trPr>
        <w:tc>
          <w:tcPr>
            <w:tcW w:w="10654" w:type="dxa"/>
            <w:gridSpan w:val="35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50B1" w:rsidRDefault="000750B1" w:rsidP="0074532F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 xml:space="preserve">Possuo bolsa de estudo a ser concedida </w:t>
            </w:r>
            <w:proofErr w:type="gramStart"/>
            <w:r>
              <w:rPr>
                <w:rFonts w:ascii="Times New Roman" w:hAnsi="Times New Roman"/>
                <w:sz w:val="20"/>
              </w:rPr>
              <w:t>pelo(</w:t>
            </w:r>
            <w:proofErr w:type="gramEnd"/>
            <w:r>
              <w:rPr>
                <w:rFonts w:ascii="Times New Roman" w:hAnsi="Times New Roman"/>
                <w:sz w:val="20"/>
              </w:rPr>
              <w:t>a) __________________________________________________.</w:t>
            </w:r>
          </w:p>
          <w:p w:rsidR="000750B1" w:rsidRDefault="000750B1" w:rsidP="0074532F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Manterei vínculo empregatício durante o curso, recebendo vencimentos.</w:t>
            </w:r>
          </w:p>
          <w:p w:rsidR="000750B1" w:rsidRDefault="000750B1" w:rsidP="0074532F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Manterei vínculo empregatício durante o curso, sem receber vencimentos.</w:t>
            </w:r>
          </w:p>
          <w:p w:rsidR="000750B1" w:rsidRDefault="000750B1" w:rsidP="0074532F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*Possuo emprego, mas desejo candidatar-me a uma bolsa do curso. Meu último salário foi R$______________.</w:t>
            </w:r>
          </w:p>
          <w:p w:rsidR="000750B1" w:rsidRDefault="000750B1" w:rsidP="0074532F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*Não possuo emprego ou bolsa e desejo candidatar-me a uma bolsa do curso.</w:t>
            </w:r>
          </w:p>
        </w:tc>
      </w:tr>
      <w:tr w:rsidR="000750B1" w:rsidTr="000750B1">
        <w:trPr>
          <w:gridAfter w:val="3"/>
          <w:wAfter w:w="58" w:type="dxa"/>
          <w:jc w:val="center"/>
        </w:trPr>
        <w:tc>
          <w:tcPr>
            <w:tcW w:w="10654" w:type="dxa"/>
            <w:gridSpan w:val="35"/>
          </w:tcPr>
          <w:p w:rsidR="000750B1" w:rsidRDefault="000750B1" w:rsidP="0074532F">
            <w:pPr>
              <w:spacing w:after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* Somente para candidatos brasileiros.</w:t>
            </w:r>
          </w:p>
        </w:tc>
      </w:tr>
      <w:tr w:rsidR="000750B1" w:rsidTr="000750B1">
        <w:trPr>
          <w:gridAfter w:val="3"/>
          <w:wAfter w:w="58" w:type="dxa"/>
          <w:jc w:val="center"/>
        </w:trPr>
        <w:tc>
          <w:tcPr>
            <w:tcW w:w="10654" w:type="dxa"/>
            <w:gridSpan w:val="35"/>
          </w:tcPr>
          <w:p w:rsidR="000750B1" w:rsidRDefault="000750B1" w:rsidP="0074532F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PLANO DE TRABALHO</w:t>
            </w:r>
          </w:p>
        </w:tc>
      </w:tr>
      <w:tr w:rsidR="000750B1" w:rsidTr="000750B1">
        <w:trPr>
          <w:gridAfter w:val="3"/>
          <w:wAfter w:w="58" w:type="dxa"/>
          <w:jc w:val="center"/>
        </w:trPr>
        <w:tc>
          <w:tcPr>
            <w:tcW w:w="10654" w:type="dxa"/>
            <w:gridSpan w:val="3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0750B1" w:rsidRDefault="000750B1" w:rsidP="0074532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RESUMO DO PROJETO E DA ADESÃO DO MESMO À LINHA DE PESQUISA DE INTERESSE</w:t>
            </w:r>
          </w:p>
        </w:tc>
      </w:tr>
      <w:tr w:rsidR="000750B1" w:rsidTr="000750B1">
        <w:trPr>
          <w:gridAfter w:val="3"/>
          <w:wAfter w:w="58" w:type="dxa"/>
          <w:jc w:val="center"/>
        </w:trPr>
        <w:tc>
          <w:tcPr>
            <w:tcW w:w="10654" w:type="dxa"/>
            <w:gridSpan w:val="3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750B1" w:rsidRDefault="000750B1" w:rsidP="0074532F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0750B1" w:rsidTr="000750B1">
        <w:trPr>
          <w:gridAfter w:val="3"/>
          <w:wAfter w:w="58" w:type="dxa"/>
          <w:jc w:val="center"/>
        </w:trPr>
        <w:tc>
          <w:tcPr>
            <w:tcW w:w="10654" w:type="dxa"/>
            <w:gridSpan w:val="3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750B1" w:rsidRDefault="000750B1" w:rsidP="0074532F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0750B1" w:rsidTr="000750B1">
        <w:trPr>
          <w:gridAfter w:val="3"/>
          <w:wAfter w:w="58" w:type="dxa"/>
          <w:jc w:val="center"/>
        </w:trPr>
        <w:tc>
          <w:tcPr>
            <w:tcW w:w="10654" w:type="dxa"/>
            <w:gridSpan w:val="3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750B1" w:rsidRDefault="000750B1" w:rsidP="0074532F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0750B1" w:rsidTr="000750B1">
        <w:trPr>
          <w:gridAfter w:val="3"/>
          <w:wAfter w:w="58" w:type="dxa"/>
          <w:jc w:val="center"/>
        </w:trPr>
        <w:tc>
          <w:tcPr>
            <w:tcW w:w="10654" w:type="dxa"/>
            <w:gridSpan w:val="3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750B1" w:rsidRDefault="000750B1" w:rsidP="0074532F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0750B1" w:rsidTr="000750B1">
        <w:trPr>
          <w:gridAfter w:val="3"/>
          <w:wAfter w:w="58" w:type="dxa"/>
          <w:jc w:val="center"/>
        </w:trPr>
        <w:tc>
          <w:tcPr>
            <w:tcW w:w="10654" w:type="dxa"/>
            <w:gridSpan w:val="3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750B1" w:rsidRDefault="000750B1" w:rsidP="0074532F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0750B1" w:rsidTr="000750B1">
        <w:trPr>
          <w:gridAfter w:val="3"/>
          <w:wAfter w:w="58" w:type="dxa"/>
          <w:jc w:val="center"/>
        </w:trPr>
        <w:tc>
          <w:tcPr>
            <w:tcW w:w="10654" w:type="dxa"/>
            <w:gridSpan w:val="35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0750B1" w:rsidRDefault="000750B1" w:rsidP="0074532F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0750B1" w:rsidTr="000750B1">
        <w:trPr>
          <w:gridAfter w:val="3"/>
          <w:wAfter w:w="58" w:type="dxa"/>
          <w:jc w:val="center"/>
        </w:trPr>
        <w:tc>
          <w:tcPr>
            <w:tcW w:w="10654" w:type="dxa"/>
            <w:gridSpan w:val="35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50B1" w:rsidRDefault="000750B1" w:rsidP="0074532F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0750B1" w:rsidTr="000750B1">
        <w:trPr>
          <w:gridAfter w:val="3"/>
          <w:wAfter w:w="58" w:type="dxa"/>
          <w:jc w:val="center"/>
        </w:trPr>
        <w:tc>
          <w:tcPr>
            <w:tcW w:w="10654" w:type="dxa"/>
            <w:gridSpan w:val="35"/>
          </w:tcPr>
          <w:p w:rsidR="000750B1" w:rsidRDefault="000750B1" w:rsidP="0074532F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CONCORDÂNCIA DA INSTITUIÇÃO (para candidatos com vínculo empregatício)</w:t>
            </w:r>
          </w:p>
        </w:tc>
      </w:tr>
      <w:tr w:rsidR="000750B1" w:rsidTr="000750B1">
        <w:trPr>
          <w:gridAfter w:val="3"/>
          <w:wAfter w:w="58" w:type="dxa"/>
          <w:jc w:val="center"/>
        </w:trPr>
        <w:tc>
          <w:tcPr>
            <w:tcW w:w="2835" w:type="dxa"/>
            <w:gridSpan w:val="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0750B1" w:rsidRDefault="000750B1" w:rsidP="0074532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</w:t>
            </w:r>
          </w:p>
        </w:tc>
        <w:tc>
          <w:tcPr>
            <w:tcW w:w="3119" w:type="dxa"/>
            <w:gridSpan w:val="10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0750B1" w:rsidRDefault="000750B1" w:rsidP="0074532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CARGO/FUNÇÃO</w:t>
            </w:r>
          </w:p>
        </w:tc>
        <w:tc>
          <w:tcPr>
            <w:tcW w:w="4700" w:type="dxa"/>
            <w:gridSpan w:val="17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0750B1" w:rsidRDefault="000750B1" w:rsidP="0074532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ASSINATURA/CARIMBO*</w:t>
            </w:r>
          </w:p>
        </w:tc>
      </w:tr>
      <w:tr w:rsidR="000750B1" w:rsidTr="000750B1">
        <w:trPr>
          <w:gridAfter w:val="3"/>
          <w:wAfter w:w="58" w:type="dxa"/>
          <w:jc w:val="center"/>
        </w:trPr>
        <w:tc>
          <w:tcPr>
            <w:tcW w:w="2835" w:type="dxa"/>
            <w:gridSpan w:val="8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50B1" w:rsidRDefault="000750B1" w:rsidP="0074532F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______/______/______</w:t>
            </w: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50B1" w:rsidRDefault="000750B1" w:rsidP="0074532F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4700" w:type="dxa"/>
            <w:gridSpan w:val="17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50B1" w:rsidRDefault="000750B1" w:rsidP="0074532F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0750B1" w:rsidTr="000750B1">
        <w:trPr>
          <w:gridAfter w:val="3"/>
          <w:wAfter w:w="58" w:type="dxa"/>
          <w:jc w:val="center"/>
        </w:trPr>
        <w:tc>
          <w:tcPr>
            <w:tcW w:w="10654" w:type="dxa"/>
            <w:gridSpan w:val="35"/>
          </w:tcPr>
          <w:p w:rsidR="000750B1" w:rsidRDefault="000750B1" w:rsidP="0074532F">
            <w:pPr>
              <w:spacing w:after="8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* Assinatura do Diretor ou superior hierárquico competente, manifestando sua concordância quanto ao afastamento do candidato para realizar o </w:t>
            </w:r>
            <w:proofErr w:type="gramStart"/>
            <w:r>
              <w:rPr>
                <w:rFonts w:ascii="Times New Roman" w:hAnsi="Times New Roman"/>
                <w:sz w:val="16"/>
              </w:rPr>
              <w:t>curso ,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caso seja selecionado,  em regime de tempo integral</w:t>
            </w:r>
          </w:p>
        </w:tc>
      </w:tr>
      <w:tr w:rsidR="000750B1" w:rsidTr="000750B1">
        <w:trPr>
          <w:gridAfter w:val="3"/>
          <w:wAfter w:w="58" w:type="dxa"/>
          <w:jc w:val="center"/>
        </w:trPr>
        <w:tc>
          <w:tcPr>
            <w:tcW w:w="10654" w:type="dxa"/>
            <w:gridSpan w:val="3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0750B1" w:rsidRDefault="000750B1" w:rsidP="0074532F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DECLARAÇÃO</w:t>
            </w:r>
          </w:p>
        </w:tc>
      </w:tr>
      <w:tr w:rsidR="000750B1" w:rsidTr="000750B1">
        <w:trPr>
          <w:gridAfter w:val="3"/>
          <w:wAfter w:w="58" w:type="dxa"/>
          <w:jc w:val="center"/>
        </w:trPr>
        <w:tc>
          <w:tcPr>
            <w:tcW w:w="10654" w:type="dxa"/>
            <w:gridSpan w:val="35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50B1" w:rsidRDefault="000750B1" w:rsidP="0074532F">
            <w:pPr>
              <w:spacing w:before="80" w:after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DECLARO que este pedido contém informações completas e exatas, que aceito o sistema e os critérios adotados pela instituição para avaliá-lo, bem como as normas estabelecidas pelo Regimento de Pós-Graduação da UENF e do curso. </w:t>
            </w:r>
          </w:p>
        </w:tc>
      </w:tr>
      <w:tr w:rsidR="000750B1" w:rsidTr="000750B1">
        <w:trPr>
          <w:gridAfter w:val="3"/>
          <w:wAfter w:w="58" w:type="dxa"/>
          <w:jc w:val="center"/>
        </w:trPr>
        <w:tc>
          <w:tcPr>
            <w:tcW w:w="3119" w:type="dxa"/>
            <w:gridSpan w:val="10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0750B1" w:rsidRDefault="000750B1" w:rsidP="0074532F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LOCAL</w:t>
            </w:r>
          </w:p>
        </w:tc>
        <w:tc>
          <w:tcPr>
            <w:tcW w:w="2835" w:type="dxa"/>
            <w:gridSpan w:val="8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0750B1" w:rsidRDefault="000750B1" w:rsidP="0074532F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</w:t>
            </w:r>
          </w:p>
        </w:tc>
        <w:tc>
          <w:tcPr>
            <w:tcW w:w="4700" w:type="dxa"/>
            <w:gridSpan w:val="17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0750B1" w:rsidRDefault="000750B1" w:rsidP="0074532F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ASSINATURA</w:t>
            </w:r>
          </w:p>
        </w:tc>
      </w:tr>
      <w:tr w:rsidR="000750B1" w:rsidTr="000750B1">
        <w:trPr>
          <w:gridAfter w:val="3"/>
          <w:wAfter w:w="58" w:type="dxa"/>
          <w:jc w:val="center"/>
        </w:trPr>
        <w:tc>
          <w:tcPr>
            <w:tcW w:w="3119" w:type="dxa"/>
            <w:gridSpan w:val="10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50B1" w:rsidRDefault="000750B1" w:rsidP="0074532F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8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50B1" w:rsidRDefault="000750B1" w:rsidP="0074532F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  <w:tc>
          <w:tcPr>
            <w:tcW w:w="4700" w:type="dxa"/>
            <w:gridSpan w:val="17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50B1" w:rsidRDefault="000750B1" w:rsidP="0074532F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0750B1" w:rsidTr="0074532F">
        <w:trPr>
          <w:gridAfter w:val="3"/>
          <w:wAfter w:w="58" w:type="dxa"/>
          <w:jc w:val="center"/>
        </w:trPr>
        <w:tc>
          <w:tcPr>
            <w:tcW w:w="10654" w:type="dxa"/>
            <w:gridSpan w:val="35"/>
          </w:tcPr>
          <w:p w:rsidR="000750B1" w:rsidRDefault="000750B1" w:rsidP="0074532F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750B1" w:rsidTr="0074532F">
        <w:trPr>
          <w:gridAfter w:val="3"/>
          <w:wAfter w:w="58" w:type="dxa"/>
          <w:jc w:val="center"/>
        </w:trPr>
        <w:tc>
          <w:tcPr>
            <w:tcW w:w="10654" w:type="dxa"/>
            <w:gridSpan w:val="35"/>
            <w:tcBorders>
              <w:top w:val="single" w:sz="18" w:space="0" w:color="auto"/>
            </w:tcBorders>
          </w:tcPr>
          <w:p w:rsidR="000750B1" w:rsidRDefault="000750B1" w:rsidP="0074532F">
            <w:pPr>
              <w:pStyle w:val="Ttulo4"/>
            </w:pPr>
            <w:r>
              <w:t>Página 2</w:t>
            </w:r>
            <w:r>
              <w:t>/3</w:t>
            </w:r>
          </w:p>
        </w:tc>
      </w:tr>
      <w:tr w:rsidR="000750B1" w:rsidTr="000750B1">
        <w:trPr>
          <w:gridAfter w:val="3"/>
          <w:wAfter w:w="58" w:type="dxa"/>
          <w:jc w:val="center"/>
        </w:trPr>
        <w:tc>
          <w:tcPr>
            <w:tcW w:w="10654" w:type="dxa"/>
            <w:gridSpan w:val="35"/>
          </w:tcPr>
          <w:p w:rsidR="000750B1" w:rsidRDefault="000750B1" w:rsidP="0074532F">
            <w:pPr>
              <w:jc w:val="right"/>
              <w:rPr>
                <w:rFonts w:ascii="Times New Roman" w:hAnsi="Times New Roman"/>
                <w:sz w:val="20"/>
              </w:rPr>
            </w:pPr>
          </w:p>
          <w:p w:rsidR="000750B1" w:rsidRDefault="000750B1" w:rsidP="0074532F">
            <w:pPr>
              <w:jc w:val="right"/>
              <w:rPr>
                <w:rFonts w:ascii="Times New Roman" w:hAnsi="Times New Roman"/>
                <w:sz w:val="20"/>
              </w:rPr>
            </w:pPr>
          </w:p>
          <w:p w:rsidR="000750B1" w:rsidRDefault="000750B1" w:rsidP="0074532F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750B1" w:rsidTr="000750B1">
        <w:trPr>
          <w:gridAfter w:val="3"/>
          <w:wAfter w:w="58" w:type="dxa"/>
          <w:jc w:val="center"/>
        </w:trPr>
        <w:tc>
          <w:tcPr>
            <w:tcW w:w="10654" w:type="dxa"/>
            <w:gridSpan w:val="3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0750B1" w:rsidRDefault="000750B1" w:rsidP="0074532F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lastRenderedPageBreak/>
              <w:t>TERMO DE COMPROMISSO</w:t>
            </w:r>
          </w:p>
        </w:tc>
      </w:tr>
      <w:tr w:rsidR="000750B1" w:rsidTr="000750B1">
        <w:trPr>
          <w:gridAfter w:val="3"/>
          <w:wAfter w:w="58" w:type="dxa"/>
          <w:jc w:val="center"/>
        </w:trPr>
        <w:tc>
          <w:tcPr>
            <w:tcW w:w="10654" w:type="dxa"/>
            <w:gridSpan w:val="35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50B1" w:rsidRDefault="000750B1" w:rsidP="0074532F">
            <w:pPr>
              <w:spacing w:before="80" w:after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Comprometo-me a entregar os diplomas de Curso Superior e/ou de Mestrado, ou documentos equivalentes, até a data-limite da matrícula inicial, que ocorrerá no dia 24/02/2009.</w:t>
            </w:r>
          </w:p>
          <w:p w:rsidR="000750B1" w:rsidRDefault="000750B1" w:rsidP="0074532F">
            <w:pPr>
              <w:spacing w:before="80" w:after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Declaro, ainda, estar ciente de que o descumprimento do exposto acima implicará na não efetivação da minha matrícula e a consequente perda da vaga.</w:t>
            </w:r>
          </w:p>
        </w:tc>
      </w:tr>
      <w:tr w:rsidR="000750B1" w:rsidTr="000750B1">
        <w:trPr>
          <w:gridAfter w:val="3"/>
          <w:wAfter w:w="58" w:type="dxa"/>
          <w:jc w:val="center"/>
        </w:trPr>
        <w:tc>
          <w:tcPr>
            <w:tcW w:w="3119" w:type="dxa"/>
            <w:gridSpan w:val="10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0750B1" w:rsidRDefault="000750B1" w:rsidP="0074532F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LOCAL</w:t>
            </w:r>
          </w:p>
        </w:tc>
        <w:tc>
          <w:tcPr>
            <w:tcW w:w="2835" w:type="dxa"/>
            <w:gridSpan w:val="8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0750B1" w:rsidRDefault="000750B1" w:rsidP="0074532F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</w:t>
            </w:r>
          </w:p>
        </w:tc>
        <w:tc>
          <w:tcPr>
            <w:tcW w:w="4700" w:type="dxa"/>
            <w:gridSpan w:val="17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0750B1" w:rsidRDefault="000750B1" w:rsidP="0074532F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ASSINATURA</w:t>
            </w:r>
          </w:p>
        </w:tc>
      </w:tr>
      <w:tr w:rsidR="000750B1" w:rsidTr="000750B1">
        <w:trPr>
          <w:gridAfter w:val="3"/>
          <w:wAfter w:w="58" w:type="dxa"/>
          <w:jc w:val="center"/>
        </w:trPr>
        <w:tc>
          <w:tcPr>
            <w:tcW w:w="3119" w:type="dxa"/>
            <w:gridSpan w:val="10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50B1" w:rsidRDefault="000750B1" w:rsidP="0074532F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8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50B1" w:rsidRDefault="000750B1" w:rsidP="0074532F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  <w:tc>
          <w:tcPr>
            <w:tcW w:w="4700" w:type="dxa"/>
            <w:gridSpan w:val="17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50B1" w:rsidRDefault="000750B1" w:rsidP="0074532F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0750B1" w:rsidTr="000750B1">
        <w:trPr>
          <w:gridAfter w:val="3"/>
          <w:wAfter w:w="58" w:type="dxa"/>
          <w:jc w:val="center"/>
        </w:trPr>
        <w:tc>
          <w:tcPr>
            <w:tcW w:w="10654" w:type="dxa"/>
            <w:gridSpan w:val="35"/>
          </w:tcPr>
          <w:p w:rsidR="000750B1" w:rsidRDefault="000750B1" w:rsidP="0074532F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750B1" w:rsidTr="000750B1">
        <w:trPr>
          <w:gridAfter w:val="3"/>
          <w:wAfter w:w="58" w:type="dxa"/>
          <w:jc w:val="center"/>
        </w:trPr>
        <w:tc>
          <w:tcPr>
            <w:tcW w:w="10654" w:type="dxa"/>
            <w:gridSpan w:val="35"/>
            <w:tcBorders>
              <w:top w:val="single" w:sz="18" w:space="0" w:color="auto"/>
            </w:tcBorders>
          </w:tcPr>
          <w:p w:rsidR="000750B1" w:rsidRDefault="000750B1" w:rsidP="000750B1">
            <w:pPr>
              <w:pStyle w:val="Ttulo4"/>
            </w:pPr>
            <w:r>
              <w:t>Página 3</w:t>
            </w:r>
            <w:r>
              <w:t>/</w:t>
            </w:r>
            <w:r>
              <w:t>3</w:t>
            </w:r>
          </w:p>
        </w:tc>
      </w:tr>
    </w:tbl>
    <w:p w:rsidR="001B044C" w:rsidRDefault="001B044C">
      <w:pPr>
        <w:rPr>
          <w:rFonts w:ascii="Times New Roman" w:hAnsi="Times New Roman"/>
          <w:sz w:val="2"/>
        </w:rPr>
      </w:pPr>
      <w:r>
        <w:rPr>
          <w:rFonts w:ascii="Times New Roman" w:hAnsi="Times New Roman"/>
        </w:rPr>
        <w:br w:type="page"/>
      </w:r>
    </w:p>
    <w:p w:rsidR="001B044C" w:rsidRDefault="001B044C">
      <w:pPr>
        <w:rPr>
          <w:rFonts w:ascii="Times New Roman" w:hAnsi="Times New Roman"/>
        </w:rPr>
      </w:pPr>
    </w:p>
    <w:sectPr w:rsidR="001B044C">
      <w:pgSz w:w="11907" w:h="16840" w:code="9"/>
      <w:pgMar w:top="1135" w:right="851" w:bottom="99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4C"/>
    <w:rsid w:val="000750B1"/>
    <w:rsid w:val="001B044C"/>
    <w:rsid w:val="00445A5C"/>
    <w:rsid w:val="00467724"/>
    <w:rsid w:val="00864222"/>
    <w:rsid w:val="00A209D1"/>
    <w:rsid w:val="00C34216"/>
    <w:rsid w:val="00DE6CCC"/>
    <w:rsid w:val="00F6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Times New Roman" w:hAnsi="Times New Roman"/>
      <w:b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caps/>
      <w:sz w:val="16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Times New Roman" w:hAnsi="Times New Roman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Textodebalo">
    <w:name w:val="Balloon Text"/>
    <w:basedOn w:val="Normal"/>
    <w:link w:val="TextodebaloChar"/>
    <w:rsid w:val="00DE6C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E6CC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075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Times New Roman" w:hAnsi="Times New Roman"/>
      <w:b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caps/>
      <w:sz w:val="16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Times New Roman" w:hAnsi="Times New Roman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Textodebalo">
    <w:name w:val="Balloon Text"/>
    <w:basedOn w:val="Normal"/>
    <w:link w:val="TextodebaloChar"/>
    <w:rsid w:val="00DE6C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E6CC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075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FORM0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FORM01</Template>
  <TotalTime>5</TotalTime>
  <Pages>4</Pages>
  <Words>529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F. I. LTDA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GINFO</cp:lastModifiedBy>
  <cp:revision>3</cp:revision>
  <cp:lastPrinted>2000-05-25T11:47:00Z</cp:lastPrinted>
  <dcterms:created xsi:type="dcterms:W3CDTF">2023-09-06T13:05:00Z</dcterms:created>
  <dcterms:modified xsi:type="dcterms:W3CDTF">2023-09-06T13:09:00Z</dcterms:modified>
</cp:coreProperties>
</file>