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08"/>
        <w:gridCol w:w="1276"/>
        <w:gridCol w:w="2268"/>
        <w:gridCol w:w="1457"/>
      </w:tblGrid>
      <w:tr w:rsidR="001037B7" w:rsidTr="0015038F">
        <w:trPr>
          <w:cantSplit/>
          <w:trHeight w:val="1231"/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vAlign w:val="center"/>
          </w:tcPr>
          <w:p w:rsidR="001037B7" w:rsidRDefault="00A861DC" w:rsidP="004B4C4E">
            <w:pPr>
              <w:pStyle w:val="Cabealho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58420</wp:posOffset>
                  </wp:positionV>
                  <wp:extent cx="1304925" cy="572770"/>
                  <wp:effectExtent l="0" t="0" r="9525" b="0"/>
                  <wp:wrapNone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7B7" w:rsidRPr="00AC6D88" w:rsidRDefault="00AC6D88" w:rsidP="00AC6D88">
            <w:pPr>
              <w:pStyle w:val="Cabealho"/>
              <w:tabs>
                <w:tab w:val="left" w:pos="2552"/>
              </w:tabs>
              <w:jc w:val="right"/>
              <w:rPr>
                <w:spacing w:val="-3"/>
                <w:sz w:val="24"/>
              </w:rPr>
            </w:pPr>
            <w:r w:rsidRPr="00AD0E4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FF9E75C" wp14:editId="712D87D0">
                  <wp:extent cx="2003425" cy="784924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8" t="5561" b="71739"/>
                          <a:stretch/>
                        </pic:blipFill>
                        <pic:spPr bwMode="auto">
                          <a:xfrm>
                            <a:off x="0" y="0"/>
                            <a:ext cx="2110524" cy="8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861D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131445</wp:posOffset>
                  </wp:positionV>
                  <wp:extent cx="2346960" cy="388620"/>
                  <wp:effectExtent l="0" t="0" r="0" b="0"/>
                  <wp:wrapNone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pct30" w:color="auto" w:fill="auto"/>
          </w:tcPr>
          <w:p w:rsidR="001D7300" w:rsidRDefault="00DB7E55" w:rsidP="008D6F1F">
            <w:pPr>
              <w:pStyle w:val="Ttulo1"/>
            </w:pPr>
            <w:r>
              <w:t xml:space="preserve">FORMULÁRIO DE INSCRIÇÃO </w:t>
            </w:r>
            <w:r w:rsidR="00552937">
              <w:t>– BOLSISTA NOTA 10</w:t>
            </w:r>
            <w:r w:rsidR="00E8757C">
              <w:t xml:space="preserve"> - 20</w:t>
            </w:r>
            <w:r w:rsidR="0015038F">
              <w:t>20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1D7300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5E293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REQUISITOS EXIGIDOS DO CANDIDATO</w:t>
            </w:r>
          </w:p>
        </w:tc>
      </w:tr>
      <w:tr w:rsidR="001D7300" w:rsidRP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São elegíveis alunos de Programas de pós-graduação stricto sensu, em nível de mestrado e doutorado, com conceitos 5, 6 ou 7, pela avaliação da Capes.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Pesquisadores (orientador e bolsista) com pendências (</w:t>
            </w:r>
            <w:r w:rsidR="00E019AE" w:rsidRPr="00A52F8C">
              <w:rPr>
                <w:sz w:val="18"/>
              </w:rPr>
              <w:t>INADIMPLENTES</w:t>
            </w:r>
            <w:r w:rsidRPr="00A52F8C">
              <w:rPr>
                <w:sz w:val="18"/>
              </w:rPr>
              <w:t xml:space="preserve">) junto à FAPERJ </w:t>
            </w:r>
            <w:r w:rsidRPr="00650228">
              <w:rPr>
                <w:b/>
                <w:color w:val="002060"/>
                <w:sz w:val="18"/>
                <w:highlight w:val="yellow"/>
              </w:rPr>
              <w:t>NÃO</w:t>
            </w:r>
            <w:r w:rsidRPr="00E8757C">
              <w:rPr>
                <w:b/>
                <w:color w:val="002060"/>
                <w:sz w:val="18"/>
              </w:rPr>
              <w:t xml:space="preserve"> </w:t>
            </w:r>
            <w:r w:rsidRPr="00A52F8C">
              <w:rPr>
                <w:sz w:val="18"/>
              </w:rPr>
              <w:t>poderão concorrer. A eventual aceitação da documentação não garante que o projeto será avaliado, caso seja constatada inadimplência de algum dos pesquisadores;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As propostas submetidas neste edital que não se enquadrem nos objetivos e/ou que não atendam aos critérios de elegibilidade serão desclassificadas;</w:t>
            </w:r>
          </w:p>
          <w:p w:rsidR="001D7300" w:rsidRPr="005E293D" w:rsidRDefault="00A52F8C" w:rsidP="00A52F8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18"/>
              </w:rPr>
            </w:pPr>
            <w:r w:rsidRPr="00A52F8C">
              <w:rPr>
                <w:sz w:val="18"/>
              </w:rPr>
              <w:t>Os alunos indicados deverão passar por seleção criteriosa por parte dos programas e não podem ter vínculo empregatício de qualquer natureza ou outra fonte de renda, exceto no caso de contrato de Professor Substituto (20 horas semanais), na mesma instituição em que cursa a pós-graduação;</w:t>
            </w:r>
          </w:p>
        </w:tc>
      </w:tr>
      <w:tr w:rsidR="005E293D" w:rsidRP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Pr="005E293D" w:rsidRDefault="005E293D" w:rsidP="005E293D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5E293D" w:rsidRDefault="005E293D" w:rsidP="0095418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DOCUMENTOS EXIGIDOS </w:t>
            </w:r>
            <w:r w:rsidR="00650228">
              <w:rPr>
                <w:rFonts w:ascii="Times New Roman" w:hAnsi="Times New Roman"/>
                <w:b/>
                <w:sz w:val="16"/>
              </w:rPr>
              <w:t xml:space="preserve"> A SEREM ENVIADOS POR EMAIL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650228">
              <w:rPr>
                <w:rFonts w:ascii="Times New Roman" w:hAnsi="Times New Roman"/>
                <w:b/>
                <w:sz w:val="16"/>
              </w:rPr>
              <w:t>À</w:t>
            </w:r>
            <w:r>
              <w:rPr>
                <w:rFonts w:ascii="Times New Roman" w:hAnsi="Times New Roman"/>
                <w:b/>
                <w:sz w:val="16"/>
              </w:rPr>
              <w:t xml:space="preserve"> COORDENAÇÃO DO PROGRAMA DE PÓS-GRADUAÇÃO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EA2065" w:rsidRDefault="00EA2065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 w:rsidRPr="00BD4387">
              <w:rPr>
                <w:sz w:val="18"/>
              </w:rPr>
              <w:t xml:space="preserve">Carta </w:t>
            </w:r>
            <w:r>
              <w:rPr>
                <w:sz w:val="18"/>
              </w:rPr>
              <w:t xml:space="preserve">de encaminhamento </w:t>
            </w:r>
            <w:r w:rsidRPr="00BD4387">
              <w:rPr>
                <w:sz w:val="18"/>
              </w:rPr>
              <w:t>escrita e assinada (somente) PELO CANDIDATO declarand</w:t>
            </w:r>
            <w:r>
              <w:rPr>
                <w:sz w:val="18"/>
              </w:rPr>
              <w:t>o seu interesse em concorrer à B</w:t>
            </w:r>
            <w:r w:rsidR="000710C2">
              <w:rPr>
                <w:sz w:val="18"/>
              </w:rPr>
              <w:t>olsa Nota 10;</w:t>
            </w:r>
          </w:p>
          <w:p w:rsidR="005E293D" w:rsidRPr="007E58D1" w:rsidRDefault="00796B01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Cópia do </w:t>
            </w:r>
            <w:r w:rsidR="00A52F8C">
              <w:rPr>
                <w:sz w:val="18"/>
              </w:rPr>
              <w:t>Extrato Escolar mais recente</w:t>
            </w:r>
            <w:r w:rsidR="005E293D" w:rsidRPr="007E58D1">
              <w:rPr>
                <w:sz w:val="18"/>
              </w:rPr>
              <w:t>;</w:t>
            </w:r>
          </w:p>
          <w:p w:rsidR="00C43D74" w:rsidRDefault="00B96EA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RELATÓRIO DE ATIVIDADES ATUALIZADO</w:t>
            </w:r>
            <w:r w:rsidR="00796B01">
              <w:rPr>
                <w:sz w:val="18"/>
              </w:rPr>
              <w:t xml:space="preserve"> (utilize o espaço disponível neste formulário)</w:t>
            </w:r>
            <w:r>
              <w:rPr>
                <w:sz w:val="18"/>
              </w:rPr>
              <w:t>, contendo: Título de Projeto de dissertação ou tese</w:t>
            </w:r>
            <w:r w:rsidR="005E293D" w:rsidRPr="007E58D1">
              <w:rPr>
                <w:sz w:val="18"/>
              </w:rPr>
              <w:t>;</w:t>
            </w:r>
            <w:r>
              <w:rPr>
                <w:sz w:val="18"/>
              </w:rPr>
              <w:t xml:space="preserve"> Objetivos da Pesquisa; Andamento do trabalho com resultados preliminares, se houver (caso contrário, apresentar Cronograma de Atividades e Resultados Esperados); Descrever os </w:t>
            </w:r>
            <w:r w:rsidR="00C43D74">
              <w:rPr>
                <w:sz w:val="18"/>
              </w:rPr>
              <w:t>A</w:t>
            </w:r>
            <w:r>
              <w:rPr>
                <w:sz w:val="18"/>
              </w:rPr>
              <w:t>spectos</w:t>
            </w:r>
            <w:r w:rsidR="00C43D74">
              <w:rPr>
                <w:sz w:val="18"/>
              </w:rPr>
              <w:t xml:space="preserve"> Inovadores da Pesquisa; Previsão de Defesa da Dissertação ou Tese. Relatório assinado pelo Candidato e pelo Orientador.</w:t>
            </w:r>
          </w:p>
          <w:p w:rsidR="00E8757C" w:rsidRDefault="00E8757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Curriculum lattes atualizado</w:t>
            </w:r>
          </w:p>
          <w:p w:rsidR="00650228" w:rsidRPr="00EA2065" w:rsidRDefault="00650228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TODOS OS DOCUMENTOS DEVEM SER ENVIADOS NO FORMATO PDF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Default="005E293D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DB7E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DB7E5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INÍCIO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CR ACUM.</w:t>
            </w: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52C" w:rsidRDefault="0030452C" w:rsidP="0030452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___/___/____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0452C" w:rsidRDefault="0030452C" w:rsidP="004239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B96EA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ENDEREÇO CURRÍCULO LATTES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bottom w:val="double" w:sz="6" w:space="0" w:color="auto"/>
            </w:tcBorders>
          </w:tcPr>
          <w:p w:rsidR="0030452C" w:rsidRDefault="0030452C" w:rsidP="00423972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INFORMAÇÕES SOBRE O PROJETO DE TESE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TÍTULO</w:t>
            </w:r>
          </w:p>
        </w:tc>
      </w:tr>
      <w:tr w:rsidR="0030452C" w:rsidRPr="009C6E33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9C6E33" w:rsidRDefault="0030452C" w:rsidP="00423972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OBJETIVOS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ANDAMENTO DO TRABALHO COM RESULTADOS PRELIMINARES, SE HOUVER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A0962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B9387A" w:rsidP="0042397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ASPECTOS INOVADORES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56566" w:rsidRDefault="00F56566" w:rsidP="002E1DC1">
      <w:pPr>
        <w:jc w:val="center"/>
        <w:rPr>
          <w:rFonts w:ascii="Times New Roman" w:hAnsi="Times New Roman"/>
          <w:b/>
          <w:sz w:val="20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 w:rsidR="00E019AE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Mestrando</w:t>
      </w:r>
      <w:r w:rsidR="00E019AE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0"/>
        </w:rPr>
        <w:t xml:space="preserve">(deve ser preenchido pelo candidato) </w:t>
      </w:r>
    </w:p>
    <w:p w:rsidR="0030452C" w:rsidRPr="00695483" w:rsidRDefault="0030452C">
      <w:pPr>
        <w:rPr>
          <w:rFonts w:ascii="Times New Roman" w:hAnsi="Times New Roman"/>
          <w:sz w:val="12"/>
          <w:szCs w:val="12"/>
        </w:rPr>
      </w:pPr>
    </w:p>
    <w:tbl>
      <w:tblPr>
        <w:tblW w:w="4716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3273"/>
        <w:gridCol w:w="2984"/>
        <w:gridCol w:w="976"/>
        <w:gridCol w:w="839"/>
      </w:tblGrid>
      <w:tr w:rsidR="0023438E" w:rsidRPr="002E1DC1" w:rsidTr="00974DEB">
        <w:trPr>
          <w:trHeight w:val="300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MESTRANDO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E1DC1" w:rsidRPr="002E1DC1" w:rsidTr="00974DEB">
        <w:trPr>
          <w:trHeight w:val="276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Graduação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cursada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Mestrado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em andamento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695483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5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7177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4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483" w:rsidRPr="002E1DC1" w:rsidTr="00695483">
        <w:trPr>
          <w:trHeight w:val="21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3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o mestrado na UENF igual a 3,0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7177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mestrado na UENF igual a 2,8 ou 2,9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7177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483" w:rsidRPr="002E1DC1" w:rsidTr="00695483">
        <w:trPr>
          <w:trHeight w:val="28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mestrado na UENF igual a 2,6 ou 2,7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63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30 pts)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Iniciação Científica na Graduação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1 ano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9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22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1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2.2.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Atuação em Projetos de Extensão na Graduação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49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5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8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 Monitoriae/ou Jovens Talentos II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7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0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17177B">
        <w:trPr>
          <w:trHeight w:val="293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extracurriculares externos a Universidade em que formou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9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2.4 Estágios no exterior e/ou Ciência sem Fronteiras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80"/>
        </w:trPr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(max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75BCA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 w:rsidR="00275BCA">
              <w:rPr>
                <w:rFonts w:ascii="Times New Roman" w:hAnsi="Times New Roman"/>
                <w:sz w:val="18"/>
                <w:szCs w:val="18"/>
              </w:rPr>
              <w:t>os com Qualis/Capes A, B1 ou B2.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695483">
        <w:trPr>
          <w:trHeight w:val="281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287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 w:rsidR="00275BCA"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Qualis/Capes abaixo de B2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10,0</w:t>
            </w:r>
          </w:p>
        </w:tc>
      </w:tr>
      <w:tr w:rsidR="002E1DC1" w:rsidRPr="002E1DC1" w:rsidTr="00695483">
        <w:trPr>
          <w:trHeight w:val="24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13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3.3 Resumos simples publicados em eventos científicos 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0,5/</w:t>
            </w:r>
            <w:r w:rsidR="002E1DC1" w:rsidRPr="002E1DC1">
              <w:rPr>
                <w:rFonts w:ascii="Times New Roman" w:hAnsi="Times New Roman"/>
                <w:sz w:val="18"/>
                <w:szCs w:val="18"/>
              </w:rPr>
              <w:t xml:space="preserve">resumo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695483">
        <w:trPr>
          <w:trHeight w:val="469"/>
        </w:trPr>
        <w:tc>
          <w:tcPr>
            <w:tcW w:w="10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74DEB" w:rsidRPr="002E1DC1" w:rsidTr="00695483">
        <w:trPr>
          <w:trHeight w:val="28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10 pts)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Participação em eventos como apresentador de trabalho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577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695483">
        <w:trPr>
          <w:trHeight w:val="28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em poster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 Aulas ministradas em disciplinas ou cursos de extensão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- documento oficial da instituição.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hora/aula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695483">
        <w:trPr>
          <w:trHeight w:val="493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1,0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ação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:rsidR="00462EDF" w:rsidRDefault="00462EDF">
      <w:pPr>
        <w:rPr>
          <w:rFonts w:ascii="Times New Roman" w:hAnsi="Times New Roman"/>
          <w:sz w:val="2"/>
        </w:rPr>
      </w:pPr>
    </w:p>
    <w:p w:rsidR="002E1DC1" w:rsidRPr="0017177B" w:rsidRDefault="002E1DC1">
      <w:pPr>
        <w:rPr>
          <w:rFonts w:ascii="Times New Roman" w:hAnsi="Times New Roman"/>
          <w:sz w:val="10"/>
          <w:szCs w:val="10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634"/>
        <w:gridCol w:w="2261"/>
        <w:gridCol w:w="4997"/>
      </w:tblGrid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3438E" w:rsidRDefault="0023438E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DISSERTAÇÃO</w:t>
            </w:r>
          </w:p>
        </w:tc>
      </w:tr>
      <w:tr w:rsidR="0023438E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3438E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Pr="001F4495" w:rsidRDefault="0017177B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Bolsa Nota 10 - 2020</w:t>
            </w:r>
            <w:r w:rsidRPr="001F449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 pela Programa de Pós-Graduação em Produção Vegetal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>
      <w:pPr>
        <w:rPr>
          <w:rFonts w:ascii="Times New Roman" w:hAnsi="Times New Roman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Doutorando</w:t>
      </w:r>
      <w:r>
        <w:rPr>
          <w:rFonts w:ascii="Times New Roman" w:hAnsi="Times New Roman"/>
          <w:b/>
          <w:sz w:val="20"/>
        </w:rPr>
        <w:t xml:space="preserve"> (deve ser preenchido pelo candidato) </w:t>
      </w:r>
    </w:p>
    <w:p w:rsidR="002E1DC1" w:rsidRDefault="002E1DC1">
      <w:pPr>
        <w:rPr>
          <w:rFonts w:ascii="Times New Roman" w:hAnsi="Times New Roman"/>
        </w:rPr>
      </w:pPr>
    </w:p>
    <w:tbl>
      <w:tblPr>
        <w:tblW w:w="4798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3324"/>
        <w:gridCol w:w="2969"/>
        <w:gridCol w:w="976"/>
        <w:gridCol w:w="976"/>
      </w:tblGrid>
      <w:tr w:rsidR="0023438E" w:rsidRPr="002E1DC1" w:rsidTr="00342ADE">
        <w:trPr>
          <w:trHeight w:val="30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DOUTORANDO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ind w:right="-7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3438E" w:rsidRPr="002E1DC1" w:rsidTr="00342ADE">
        <w:trPr>
          <w:trHeight w:val="276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147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Mestrado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cursado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 Doutorado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em andamento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E01B82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Mestrado na Capes 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>6 ou mais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124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342ADE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Conceito Mestrado na Capes 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7177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232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342ADE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Conceito Mestrado na Capes 4 ou 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17177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doutorado 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>na UENF igual a 3,0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doutorado 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>na UENF igual a 2,8 ou 2,9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>doutorado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 xml:space="preserve"> na UENF igual a 2,6 ou 2,7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82" w:rsidRPr="002E1DC1" w:rsidRDefault="00342ADE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34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1.2 Especialização Lato Sensu em área afim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com no mínimo 300 horas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157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(max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 Vinculo empregatício na área de ensino, pesquisa e extensão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7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252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974DEB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22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Bolsista de IC durante a graduação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19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7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45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no exterior e/ou Ciência sem Fronteiras.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380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974DEB" w:rsidRPr="002E1DC1" w:rsidRDefault="00974DEB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(max =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>
              <w:rPr>
                <w:rFonts w:ascii="Times New Roman" w:hAnsi="Times New Roman"/>
                <w:sz w:val="18"/>
                <w:szCs w:val="18"/>
              </w:rPr>
              <w:t>os com Qualis/Capes A, B1 ou B2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18,0</w:t>
            </w:r>
          </w:p>
        </w:tc>
      </w:tr>
      <w:tr w:rsidR="00974DEB" w:rsidRPr="002E1DC1" w:rsidTr="00342ADE">
        <w:trPr>
          <w:trHeight w:val="38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249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Qualis/Capes abaixo de B2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14,0</w:t>
            </w:r>
          </w:p>
        </w:tc>
      </w:tr>
      <w:tr w:rsidR="00974DEB" w:rsidRPr="002E1DC1" w:rsidTr="00342ADE">
        <w:trPr>
          <w:trHeight w:val="14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17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Resumos simples publicados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0,5/resumo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8,0</w:t>
            </w:r>
          </w:p>
        </w:tc>
      </w:tr>
      <w:tr w:rsidR="0023438E" w:rsidRPr="002E1DC1" w:rsidTr="00342ADE">
        <w:trPr>
          <w:trHeight w:val="268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/resumo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19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(max = 10 pts)</w:t>
            </w:r>
          </w:p>
        </w:tc>
        <w:tc>
          <w:tcPr>
            <w:tcW w:w="16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Apresentador de trabalho em evento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342ADE">
        <w:trPr>
          <w:trHeight w:val="259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em poster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300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342ADE">
        <w:trPr>
          <w:trHeight w:val="347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 Aulas ministradas em disciplinas ou cursos de extensão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documento oficial da instituição.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aula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342ADE">
        <w:trPr>
          <w:trHeight w:val="220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/ação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634"/>
        <w:gridCol w:w="2261"/>
        <w:gridCol w:w="4997"/>
      </w:tblGrid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E1DC1" w:rsidRDefault="002E1DC1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TESE</w:t>
            </w:r>
          </w:p>
        </w:tc>
      </w:tr>
      <w:tr w:rsidR="002E1DC1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E1DC1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Pr="001F4495" w:rsidRDefault="002E1DC1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 xml:space="preserve">Edital FAPERJ </w:t>
            </w:r>
            <w:r w:rsidR="0017177B">
              <w:rPr>
                <w:rFonts w:ascii="Times New Roman" w:hAnsi="Times New Roman"/>
                <w:sz w:val="20"/>
              </w:rPr>
              <w:t>Bolsa Nota 10 - 2020</w:t>
            </w:r>
            <w:r w:rsidRPr="001F4495">
              <w:rPr>
                <w:rFonts w:ascii="Times New Roman" w:hAnsi="Times New Roman"/>
                <w:sz w:val="20"/>
              </w:rPr>
              <w:t xml:space="preserve"> </w:t>
            </w:r>
            <w:r w:rsidR="0017177B">
              <w:rPr>
                <w:rFonts w:ascii="Times New Roman" w:hAnsi="Times New Roman"/>
                <w:sz w:val="20"/>
              </w:rPr>
              <w:t>e pela Programa de Pós-Graduação em Produção Vegetal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 w:rsidP="002E1DC1">
      <w:pPr>
        <w:rPr>
          <w:rFonts w:ascii="Times New Roman" w:hAnsi="Times New Roman"/>
        </w:rPr>
      </w:pPr>
    </w:p>
    <w:sectPr w:rsidR="002E1DC1" w:rsidSect="007154F6">
      <w:pgSz w:w="11907" w:h="16840" w:code="9"/>
      <w:pgMar w:top="851" w:right="539" w:bottom="851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32638"/>
    <w:multiLevelType w:val="hybridMultilevel"/>
    <w:tmpl w:val="D85C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DE7"/>
    <w:multiLevelType w:val="hybridMultilevel"/>
    <w:tmpl w:val="18B2E35A"/>
    <w:lvl w:ilvl="0" w:tplc="4540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2779E"/>
    <w:multiLevelType w:val="hybridMultilevel"/>
    <w:tmpl w:val="99F27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1E28"/>
    <w:multiLevelType w:val="hybridMultilevel"/>
    <w:tmpl w:val="15525936"/>
    <w:lvl w:ilvl="0" w:tplc="52C83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71"/>
    <w:rsid w:val="000520A5"/>
    <w:rsid w:val="000710C2"/>
    <w:rsid w:val="00091217"/>
    <w:rsid w:val="000B54E7"/>
    <w:rsid w:val="000B6626"/>
    <w:rsid w:val="000D14EF"/>
    <w:rsid w:val="000D4D89"/>
    <w:rsid w:val="000E1790"/>
    <w:rsid w:val="000E3A1B"/>
    <w:rsid w:val="001037B7"/>
    <w:rsid w:val="00115153"/>
    <w:rsid w:val="0015038F"/>
    <w:rsid w:val="001562D9"/>
    <w:rsid w:val="0017177B"/>
    <w:rsid w:val="001A623E"/>
    <w:rsid w:val="001D7300"/>
    <w:rsid w:val="001E7192"/>
    <w:rsid w:val="001F4495"/>
    <w:rsid w:val="0023438E"/>
    <w:rsid w:val="00234A73"/>
    <w:rsid w:val="00240553"/>
    <w:rsid w:val="00245FDB"/>
    <w:rsid w:val="00275BCA"/>
    <w:rsid w:val="002957B3"/>
    <w:rsid w:val="002D2AE1"/>
    <w:rsid w:val="002E1DC1"/>
    <w:rsid w:val="0030452C"/>
    <w:rsid w:val="00342ADE"/>
    <w:rsid w:val="00357157"/>
    <w:rsid w:val="00417456"/>
    <w:rsid w:val="00462EDF"/>
    <w:rsid w:val="00466564"/>
    <w:rsid w:val="004B4C4E"/>
    <w:rsid w:val="004C2CA6"/>
    <w:rsid w:val="004C4D18"/>
    <w:rsid w:val="00502377"/>
    <w:rsid w:val="00552937"/>
    <w:rsid w:val="00566FE7"/>
    <w:rsid w:val="005777EE"/>
    <w:rsid w:val="0058773D"/>
    <w:rsid w:val="005E293D"/>
    <w:rsid w:val="00611394"/>
    <w:rsid w:val="00650228"/>
    <w:rsid w:val="00695483"/>
    <w:rsid w:val="007002D7"/>
    <w:rsid w:val="007154F6"/>
    <w:rsid w:val="00727B89"/>
    <w:rsid w:val="0073683B"/>
    <w:rsid w:val="00790728"/>
    <w:rsid w:val="00796B01"/>
    <w:rsid w:val="007E58D1"/>
    <w:rsid w:val="00883B67"/>
    <w:rsid w:val="00896E85"/>
    <w:rsid w:val="008A0962"/>
    <w:rsid w:val="008A77B7"/>
    <w:rsid w:val="008D6F1F"/>
    <w:rsid w:val="00927AD0"/>
    <w:rsid w:val="00974DEB"/>
    <w:rsid w:val="0097764C"/>
    <w:rsid w:val="00986416"/>
    <w:rsid w:val="00987C04"/>
    <w:rsid w:val="00996566"/>
    <w:rsid w:val="00A21466"/>
    <w:rsid w:val="00A52F8C"/>
    <w:rsid w:val="00A62015"/>
    <w:rsid w:val="00A861DC"/>
    <w:rsid w:val="00A947B2"/>
    <w:rsid w:val="00AC6D88"/>
    <w:rsid w:val="00AD7090"/>
    <w:rsid w:val="00AD773E"/>
    <w:rsid w:val="00AE3FDB"/>
    <w:rsid w:val="00AF03F9"/>
    <w:rsid w:val="00B57D45"/>
    <w:rsid w:val="00B740DE"/>
    <w:rsid w:val="00B87ED7"/>
    <w:rsid w:val="00B9387A"/>
    <w:rsid w:val="00B96EAC"/>
    <w:rsid w:val="00BD4387"/>
    <w:rsid w:val="00C00DFA"/>
    <w:rsid w:val="00C33C48"/>
    <w:rsid w:val="00C43D74"/>
    <w:rsid w:val="00C4664E"/>
    <w:rsid w:val="00CA6BE7"/>
    <w:rsid w:val="00D02F50"/>
    <w:rsid w:val="00DA6551"/>
    <w:rsid w:val="00DB7E55"/>
    <w:rsid w:val="00DE007E"/>
    <w:rsid w:val="00E019AE"/>
    <w:rsid w:val="00E01B82"/>
    <w:rsid w:val="00E32992"/>
    <w:rsid w:val="00E8757C"/>
    <w:rsid w:val="00EA2065"/>
    <w:rsid w:val="00EC64CD"/>
    <w:rsid w:val="00F12995"/>
    <w:rsid w:val="00F56566"/>
    <w:rsid w:val="00F57C95"/>
    <w:rsid w:val="00F62971"/>
    <w:rsid w:val="00FA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188D0"/>
  <w15:docId w15:val="{926DCA01-3328-4404-A24E-D1C86EA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E519-ADAE-4ECE-BA27-1753D6A4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</Template>
  <TotalTime>16</TotalTime>
  <Pages>3</Pages>
  <Words>1162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 I. LTDA</Company>
  <LinksUpToDate>false</LinksUpToDate>
  <CharactersWithSpaces>7424</CharactersWithSpaces>
  <SharedDoc>false</SharedDoc>
  <HLinks>
    <vt:vector size="12" baseType="variant">
      <vt:variant>
        <vt:i4>1769501</vt:i4>
      </vt:variant>
      <vt:variant>
        <vt:i4>1024</vt:i4>
      </vt:variant>
      <vt:variant>
        <vt:i4>1025</vt:i4>
      </vt:variant>
      <vt:variant>
        <vt:i4>1</vt:i4>
      </vt:variant>
      <vt:variant>
        <vt:lpwstr>logosUenf</vt:lpwstr>
      </vt:variant>
      <vt:variant>
        <vt:lpwstr/>
      </vt:variant>
      <vt:variant>
        <vt:i4>2031634</vt:i4>
      </vt:variant>
      <vt:variant>
        <vt:i4>1026</vt:i4>
      </vt:variant>
      <vt:variant>
        <vt:i4>1026</vt:i4>
      </vt:variant>
      <vt:variant>
        <vt:i4>1</vt:i4>
      </vt:variant>
      <vt:variant>
        <vt:lpwstr>logosuenftipo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4</cp:revision>
  <cp:lastPrinted>2014-02-05T10:56:00Z</cp:lastPrinted>
  <dcterms:created xsi:type="dcterms:W3CDTF">2020-02-20T14:07:00Z</dcterms:created>
  <dcterms:modified xsi:type="dcterms:W3CDTF">2020-03-02T13:36:00Z</dcterms:modified>
</cp:coreProperties>
</file>