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8"/>
        <w:gridCol w:w="1276"/>
        <w:gridCol w:w="2268"/>
        <w:gridCol w:w="1457"/>
      </w:tblGrid>
      <w:tr w:rsidR="001037B7" w14:paraId="1531562B" w14:textId="77777777" w:rsidTr="0015038F">
        <w:trPr>
          <w:cantSplit/>
          <w:trHeight w:val="1231"/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vAlign w:val="center"/>
          </w:tcPr>
          <w:p w14:paraId="77C4825E" w14:textId="77777777" w:rsidR="001037B7" w:rsidRDefault="00A861DC" w:rsidP="004B4C4E">
            <w:pPr>
              <w:pStyle w:val="Cabealho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3D9CA8AE" wp14:editId="3DFFEA5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58420</wp:posOffset>
                  </wp:positionV>
                  <wp:extent cx="1304925" cy="572770"/>
                  <wp:effectExtent l="0" t="0" r="9525" b="0"/>
                  <wp:wrapNone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CA5525" w14:textId="77777777" w:rsidR="001037B7" w:rsidRPr="00AC6D88" w:rsidRDefault="00AC6D88" w:rsidP="00AC6D88">
            <w:pPr>
              <w:pStyle w:val="Cabealho"/>
              <w:tabs>
                <w:tab w:val="left" w:pos="2552"/>
              </w:tabs>
              <w:jc w:val="right"/>
              <w:rPr>
                <w:spacing w:val="-3"/>
                <w:sz w:val="24"/>
              </w:rPr>
            </w:pPr>
            <w:r w:rsidRPr="00AD0E4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DCDB7E4" wp14:editId="781466B7">
                  <wp:extent cx="2003425" cy="784924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8" t="5561" b="71739"/>
                          <a:stretch/>
                        </pic:blipFill>
                        <pic:spPr bwMode="auto">
                          <a:xfrm>
                            <a:off x="0" y="0"/>
                            <a:ext cx="2110524" cy="8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861D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B55FDC" wp14:editId="662B4B9E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131445</wp:posOffset>
                  </wp:positionV>
                  <wp:extent cx="2346960" cy="388620"/>
                  <wp:effectExtent l="0" t="0" r="0" b="0"/>
                  <wp:wrapNone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300" w14:paraId="046F943B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pct30" w:color="auto" w:fill="auto"/>
          </w:tcPr>
          <w:p w14:paraId="20C36E6A" w14:textId="29FC288F" w:rsidR="001D7300" w:rsidRDefault="00445CE2" w:rsidP="008D6F1F">
            <w:pPr>
              <w:pStyle w:val="Ttulo1"/>
            </w:pPr>
            <w:r>
              <w:t>REQUERIMENTO</w:t>
            </w:r>
            <w:r w:rsidR="00DB7E55">
              <w:t xml:space="preserve"> DE INSCRIÇÃO </w:t>
            </w:r>
            <w:r w:rsidR="00552937">
              <w:t>– BOLSISTA NOTA 10</w:t>
            </w:r>
            <w:r w:rsidR="00E8757C">
              <w:t xml:space="preserve"> - 20</w:t>
            </w:r>
            <w:r w:rsidR="0015038F">
              <w:t>2</w:t>
            </w:r>
            <w:r w:rsidR="00822080">
              <w:t>2</w:t>
            </w:r>
          </w:p>
        </w:tc>
      </w:tr>
      <w:tr w:rsidR="001D7300" w14:paraId="6B0801B4" w14:textId="77777777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14:paraId="479645FE" w14:textId="77777777" w:rsidR="001D7300" w:rsidRDefault="001D7300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14:paraId="1754862D" w14:textId="77777777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2D364DD4" w14:textId="77777777" w:rsidR="001D7300" w:rsidRDefault="005E293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REQUISITOS EXIGIDOS DO CANDIDATO</w:t>
            </w:r>
          </w:p>
        </w:tc>
      </w:tr>
      <w:tr w:rsidR="001D7300" w:rsidRPr="005E293D" w14:paraId="29C5B0D5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20AC1CC1" w14:textId="77777777"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São elegíveis alunos de Programas de pós-graduação stricto sensu, em nível de mestrado e doutorado, com conceitos 5, 6 ou 7, pela avaliação da Capes.</w:t>
            </w:r>
          </w:p>
          <w:p w14:paraId="05D7D8A1" w14:textId="77777777"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Pesquisadores (orientador e bolsista) com pendências (</w:t>
            </w:r>
            <w:r w:rsidR="00E019AE" w:rsidRPr="00A52F8C">
              <w:rPr>
                <w:sz w:val="18"/>
              </w:rPr>
              <w:t>INADIMPLENTES</w:t>
            </w:r>
            <w:r w:rsidRPr="00A52F8C">
              <w:rPr>
                <w:sz w:val="18"/>
              </w:rPr>
              <w:t xml:space="preserve">) junto à FAPERJ </w:t>
            </w:r>
            <w:r w:rsidRPr="00650228">
              <w:rPr>
                <w:b/>
                <w:color w:val="002060"/>
                <w:sz w:val="18"/>
                <w:highlight w:val="yellow"/>
              </w:rPr>
              <w:t>NÃO</w:t>
            </w:r>
            <w:r w:rsidRPr="00E8757C">
              <w:rPr>
                <w:b/>
                <w:color w:val="002060"/>
                <w:sz w:val="18"/>
              </w:rPr>
              <w:t xml:space="preserve"> </w:t>
            </w:r>
            <w:r w:rsidRPr="00A52F8C">
              <w:rPr>
                <w:sz w:val="18"/>
              </w:rPr>
              <w:t>poderão concorrer. A eventual aceitação da documentação não garante que o projeto será avaliado, caso seja constatada inadimplência de algum dos pesquisadores;</w:t>
            </w:r>
          </w:p>
          <w:p w14:paraId="449E5B06" w14:textId="77777777" w:rsidR="00A52F8C" w:rsidRPr="00A52F8C" w:rsidRDefault="00A52F8C" w:rsidP="00A52F8C">
            <w:pPr>
              <w:pStyle w:val="NormalWeb"/>
              <w:numPr>
                <w:ilvl w:val="0"/>
                <w:numId w:val="5"/>
              </w:numPr>
              <w:rPr>
                <w:sz w:val="18"/>
              </w:rPr>
            </w:pPr>
            <w:r w:rsidRPr="00A52F8C">
              <w:rPr>
                <w:sz w:val="18"/>
              </w:rPr>
              <w:t>As propostas submetidas neste edital que não se enquadrem nos objetivos e/ou que não atendam aos critérios de elegibilidade serão desclassificadas;</w:t>
            </w:r>
          </w:p>
          <w:p w14:paraId="0A16DA69" w14:textId="77777777" w:rsidR="001D7300" w:rsidRPr="005E293D" w:rsidRDefault="00A52F8C" w:rsidP="00A52F8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18"/>
              </w:rPr>
            </w:pPr>
            <w:r w:rsidRPr="00A52F8C">
              <w:rPr>
                <w:sz w:val="18"/>
              </w:rPr>
              <w:t>Os alunos indicados deverão passar por seleção criteriosa por parte dos programas e não podem ter vínculo empregatício de qualquer natureza ou outra fonte de renda, exceto no caso de contrato de Professor Substituto (20 horas semanais), na mesma instituição em que cursa a pós-graduação;</w:t>
            </w:r>
          </w:p>
        </w:tc>
      </w:tr>
      <w:tr w:rsidR="005E293D" w:rsidRPr="005E293D" w14:paraId="2CC9CD85" w14:textId="77777777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14:paraId="201DA82F" w14:textId="77777777" w:rsidR="005E293D" w:rsidRPr="005E293D" w:rsidRDefault="005E293D" w:rsidP="005E293D">
            <w:pPr>
              <w:pStyle w:val="NormalWeb"/>
              <w:spacing w:before="0" w:beforeAutospacing="0" w:after="0" w:afterAutospacing="0"/>
              <w:jc w:val="both"/>
              <w:rPr>
                <w:sz w:val="12"/>
              </w:rPr>
            </w:pPr>
          </w:p>
        </w:tc>
      </w:tr>
      <w:tr w:rsidR="005E293D" w14:paraId="6B9F0269" w14:textId="77777777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54DE34DE" w14:textId="5DE86DB5" w:rsidR="005E293D" w:rsidRDefault="005E293D" w:rsidP="0095418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DOCUMENTOS EXIGIDOS </w:t>
            </w:r>
            <w:r w:rsidR="009A5EA5">
              <w:rPr>
                <w:rFonts w:ascii="Times New Roman" w:hAnsi="Times New Roman"/>
                <w:b/>
                <w:sz w:val="16"/>
              </w:rPr>
              <w:t xml:space="preserve">PARA INSCRIÇÃO </w:t>
            </w:r>
            <w:r w:rsidR="00D80A9E">
              <w:rPr>
                <w:rFonts w:ascii="Times New Roman" w:hAnsi="Times New Roman"/>
                <w:b/>
                <w:sz w:val="16"/>
              </w:rPr>
              <w:t xml:space="preserve">COM </w:t>
            </w:r>
            <w:r w:rsidR="00407BD0">
              <w:rPr>
                <w:rFonts w:ascii="Times New Roman" w:hAnsi="Times New Roman"/>
                <w:b/>
                <w:sz w:val="16"/>
              </w:rPr>
              <w:t>O</w:t>
            </w:r>
            <w:r w:rsidR="00B34752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D80A9E">
              <w:rPr>
                <w:rFonts w:ascii="Times New Roman" w:hAnsi="Times New Roman"/>
                <w:b/>
                <w:sz w:val="16"/>
              </w:rPr>
              <w:t xml:space="preserve">UPLOAD </w:t>
            </w:r>
            <w:r w:rsidR="00F6295F">
              <w:rPr>
                <w:rFonts w:ascii="Times New Roman" w:hAnsi="Times New Roman"/>
                <w:b/>
                <w:sz w:val="16"/>
              </w:rPr>
              <w:t>EM DOCUMENTO ÚNICO E FORMATO PDF</w:t>
            </w:r>
          </w:p>
        </w:tc>
      </w:tr>
      <w:tr w:rsidR="005E293D" w14:paraId="52DCEDAB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4E2C6736" w14:textId="77777777" w:rsidR="00EA2065" w:rsidRDefault="00EA2065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bookmarkStart w:id="0" w:name="_Hlk103285375"/>
            <w:r w:rsidRPr="00BD4387">
              <w:rPr>
                <w:sz w:val="18"/>
              </w:rPr>
              <w:t xml:space="preserve">Carta </w:t>
            </w:r>
            <w:r>
              <w:rPr>
                <w:sz w:val="18"/>
              </w:rPr>
              <w:t xml:space="preserve">de encaminhamento </w:t>
            </w:r>
            <w:r w:rsidRPr="00BD4387">
              <w:rPr>
                <w:sz w:val="18"/>
              </w:rPr>
              <w:t>escrita e assinada (somente) PELO CANDIDATO declarand</w:t>
            </w:r>
            <w:r>
              <w:rPr>
                <w:sz w:val="18"/>
              </w:rPr>
              <w:t>o seu interesse em concorrer à B</w:t>
            </w:r>
            <w:r w:rsidR="000710C2">
              <w:rPr>
                <w:sz w:val="18"/>
              </w:rPr>
              <w:t>olsa Nota 10;</w:t>
            </w:r>
          </w:p>
          <w:p w14:paraId="18806035" w14:textId="77777777" w:rsidR="005E293D" w:rsidRPr="007E58D1" w:rsidRDefault="00796B01" w:rsidP="0095418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Cópia do </w:t>
            </w:r>
            <w:r w:rsidR="00A52F8C">
              <w:rPr>
                <w:sz w:val="18"/>
              </w:rPr>
              <w:t>Extrato Escolar mais recente</w:t>
            </w:r>
            <w:r w:rsidR="005E293D" w:rsidRPr="007E58D1">
              <w:rPr>
                <w:sz w:val="18"/>
              </w:rPr>
              <w:t>;</w:t>
            </w:r>
          </w:p>
          <w:p w14:paraId="0FF77FB6" w14:textId="6A09C542" w:rsidR="00C43D74" w:rsidRDefault="00B96EA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RELATÓRIO DE ATIVIDADES ATUALIZADO</w:t>
            </w:r>
            <w:r w:rsidR="00796B01">
              <w:rPr>
                <w:sz w:val="18"/>
              </w:rPr>
              <w:t xml:space="preserve"> (utilize o espaço disponível neste formulário)</w:t>
            </w:r>
            <w:r>
              <w:rPr>
                <w:sz w:val="18"/>
              </w:rPr>
              <w:t>, contendo: Título de Projeto de dissertação ou tese</w:t>
            </w:r>
            <w:r w:rsidR="005E293D" w:rsidRPr="007E58D1">
              <w:rPr>
                <w:sz w:val="18"/>
              </w:rPr>
              <w:t>;</w:t>
            </w:r>
            <w:r>
              <w:rPr>
                <w:sz w:val="18"/>
              </w:rPr>
              <w:t xml:space="preserve"> Objetivos da Pesquisa; Andamento do trabalho com resultados preliminares, se houver (caso contrário, apresentar Cronograma de Atividades e Resultados Esperados); Descrever os </w:t>
            </w:r>
            <w:r w:rsidR="00C43D74">
              <w:rPr>
                <w:sz w:val="18"/>
              </w:rPr>
              <w:t>A</w:t>
            </w:r>
            <w:r>
              <w:rPr>
                <w:sz w:val="18"/>
              </w:rPr>
              <w:t>spectos</w:t>
            </w:r>
            <w:r w:rsidR="00C43D74">
              <w:rPr>
                <w:sz w:val="18"/>
              </w:rPr>
              <w:t xml:space="preserve"> Inovadores da Pesquisa; Previsão de Defesa da Dissertação ou Tese. Relatório assinado pelo Candidato e pelo Orientador</w:t>
            </w:r>
            <w:r w:rsidR="00276A53">
              <w:rPr>
                <w:sz w:val="18"/>
              </w:rPr>
              <w:t>;</w:t>
            </w:r>
          </w:p>
          <w:p w14:paraId="24EB3446" w14:textId="65144859" w:rsidR="00E8757C" w:rsidRDefault="00E8757C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Curriculum lattes atualizado</w:t>
            </w:r>
            <w:r w:rsidR="00273BAD">
              <w:rPr>
                <w:sz w:val="18"/>
              </w:rPr>
              <w:t xml:space="preserve"> com documentos com</w:t>
            </w:r>
            <w:r w:rsidR="00276A53">
              <w:rPr>
                <w:sz w:val="18"/>
              </w:rPr>
              <w:t>probatórios;</w:t>
            </w:r>
          </w:p>
          <w:p w14:paraId="6E411C05" w14:textId="13E16E5D" w:rsidR="00650228" w:rsidRPr="00EA2065" w:rsidRDefault="00650228" w:rsidP="00EA20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59" w:hanging="259"/>
              <w:jc w:val="both"/>
              <w:rPr>
                <w:sz w:val="18"/>
              </w:rPr>
            </w:pPr>
            <w:r>
              <w:rPr>
                <w:sz w:val="18"/>
              </w:rPr>
              <w:t>TODOS OS DOCUMENTOS DEVEM SER ENVIADOS NO FORMATO PDF</w:t>
            </w:r>
            <w:r w:rsidR="00276A53">
              <w:rPr>
                <w:sz w:val="18"/>
              </w:rPr>
              <w:t>.</w:t>
            </w:r>
          </w:p>
        </w:tc>
      </w:tr>
      <w:bookmarkEnd w:id="0"/>
      <w:tr w:rsidR="005E293D" w14:paraId="2A548744" w14:textId="77777777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14:paraId="00968AB9" w14:textId="77777777" w:rsidR="005E293D" w:rsidRDefault="005E293D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1D7300" w14:paraId="39E5DF9A" w14:textId="77777777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07D60E0E" w14:textId="77777777" w:rsidR="001D7300" w:rsidRDefault="00DB7E5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1D7300" w14:paraId="592A694B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42BFF518" w14:textId="77777777" w:rsidR="001D7300" w:rsidRDefault="00DB7E5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1D7300" w14:paraId="2E7C3022" w14:textId="77777777" w:rsidTr="008A0962">
        <w:trPr>
          <w:jc w:val="center"/>
        </w:trPr>
        <w:tc>
          <w:tcPr>
            <w:tcW w:w="10609" w:type="dxa"/>
            <w:gridSpan w:val="4"/>
            <w:tcBorders>
              <w:left w:val="nil"/>
              <w:bottom w:val="double" w:sz="6" w:space="0" w:color="auto"/>
              <w:right w:val="nil"/>
            </w:tcBorders>
          </w:tcPr>
          <w:p w14:paraId="4B163857" w14:textId="77777777" w:rsidR="001D7300" w:rsidRDefault="00DB7E55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1D7300" w14:paraId="15C7EDE5" w14:textId="77777777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6D4F499D" w14:textId="77777777" w:rsidR="001D7300" w:rsidRDefault="00DB7E5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1D7300" w14:paraId="7E126BCA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31FE265C" w14:textId="77777777" w:rsidR="001D7300" w:rsidRDefault="001D730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0452C" w14:paraId="7C494010" w14:textId="77777777" w:rsidTr="008A0962">
        <w:trPr>
          <w:jc w:val="center"/>
        </w:trPr>
        <w:tc>
          <w:tcPr>
            <w:tcW w:w="560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23BE1274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DD6BF89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27ECAFA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INÍCIO</w:t>
            </w:r>
          </w:p>
        </w:tc>
        <w:tc>
          <w:tcPr>
            <w:tcW w:w="14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14:paraId="153DBB5B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CR ACUM.</w:t>
            </w:r>
          </w:p>
        </w:tc>
      </w:tr>
      <w:tr w:rsidR="0030452C" w14:paraId="26832CDF" w14:textId="77777777" w:rsidTr="008A0962">
        <w:trPr>
          <w:jc w:val="center"/>
        </w:trPr>
        <w:tc>
          <w:tcPr>
            <w:tcW w:w="5608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12B93E2" w14:textId="77777777"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FD51880" w14:textId="77777777" w:rsidR="0030452C" w:rsidRDefault="0030452C" w:rsidP="0042397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9A058" w14:textId="77777777" w:rsidR="0030452C" w:rsidRDefault="0030452C" w:rsidP="0030452C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___/___/____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6B29327F" w14:textId="77777777" w:rsidR="0030452C" w:rsidRDefault="0030452C" w:rsidP="004239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D7300" w14:paraId="3EDBDBE8" w14:textId="77777777" w:rsidTr="008A0962">
        <w:trPr>
          <w:jc w:val="center"/>
        </w:trPr>
        <w:tc>
          <w:tcPr>
            <w:tcW w:w="10609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115D2EDF" w14:textId="77777777" w:rsidR="001D7300" w:rsidRDefault="00B96EA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ENDEREÇO CURRÍCULO LATTES</w:t>
            </w:r>
          </w:p>
        </w:tc>
      </w:tr>
      <w:tr w:rsidR="001D7300" w14:paraId="1BCC9F32" w14:textId="77777777" w:rsidTr="008A0962"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14:paraId="13902448" w14:textId="77777777" w:rsidR="001D7300" w:rsidRDefault="001D730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30452C" w:rsidRPr="0030452C" w14:paraId="7A9E5D47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bottom w:val="double" w:sz="6" w:space="0" w:color="auto"/>
            </w:tcBorders>
          </w:tcPr>
          <w:p w14:paraId="14040E1E" w14:textId="77777777" w:rsidR="0030452C" w:rsidRDefault="0030452C" w:rsidP="00423972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SOBRE O PROJETO DE TESE</w:t>
            </w:r>
          </w:p>
        </w:tc>
      </w:tr>
      <w:tr w:rsidR="0030452C" w14:paraId="05E7A7D3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14:paraId="286D5877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TÍTULO</w:t>
            </w:r>
          </w:p>
        </w:tc>
      </w:tr>
      <w:tr w:rsidR="0030452C" w:rsidRPr="009C6E33" w14:paraId="4E3D26EA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31DEDEB" w14:textId="77777777" w:rsidR="0030452C" w:rsidRPr="009C6E33" w:rsidRDefault="0030452C" w:rsidP="00423972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52C" w14:paraId="04345C16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14:paraId="1B0AB0FB" w14:textId="77777777" w:rsid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OBJETIVOS DA PESQUISA</w:t>
            </w:r>
          </w:p>
        </w:tc>
      </w:tr>
      <w:tr w:rsidR="0030452C" w14:paraId="0816DC34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7BD75BB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6A5A7A8C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2C1C311D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509500B9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7F499537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44EE6148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0452C" w:rsidRPr="0030452C" w14:paraId="5B8DFF16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00A7095" w14:textId="77777777" w:rsidR="0030452C" w:rsidRPr="0030452C" w:rsidRDefault="0030452C" w:rsidP="0042397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ANDAMENTO DO TRABALHO COM RESULTADOS PRELIMINARES, SE HOUVER</w:t>
            </w:r>
          </w:p>
        </w:tc>
      </w:tr>
      <w:tr w:rsidR="0030452C" w14:paraId="1D193CA5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17FCBAD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4EB5A023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28CD34F6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63757777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2C74EF9E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A0962" w:rsidRPr="0030452C" w14:paraId="44390CF5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C383AEA" w14:textId="77777777" w:rsidR="0030452C" w:rsidRPr="0030452C" w:rsidRDefault="00B9387A" w:rsidP="0042397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ASPECTOS INOVADORES DA PESQUISA</w:t>
            </w:r>
          </w:p>
        </w:tc>
      </w:tr>
      <w:tr w:rsidR="0030452C" w14:paraId="39C3ED30" w14:textId="77777777" w:rsidTr="008A0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0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BB2E6D9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794EF67C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6552E336" w14:textId="77777777" w:rsidR="0030452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37E38BAC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2F722565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  <w:p w14:paraId="49115A59" w14:textId="77777777" w:rsidR="0030452C" w:rsidRPr="00612F5C" w:rsidRDefault="0030452C" w:rsidP="0042397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2C6F10A6" w14:textId="77777777" w:rsidR="00F56566" w:rsidRDefault="00F56566" w:rsidP="002E1DC1">
      <w:pPr>
        <w:jc w:val="center"/>
        <w:rPr>
          <w:rFonts w:ascii="Times New Roman" w:hAnsi="Times New Roman"/>
          <w:b/>
          <w:sz w:val="20"/>
        </w:rPr>
      </w:pPr>
    </w:p>
    <w:p w14:paraId="3BDE6B59" w14:textId="77777777"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 w:rsidR="00E019A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Mestrando</w:t>
      </w:r>
      <w:r w:rsidR="00E019AE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0"/>
        </w:rPr>
        <w:t xml:space="preserve">(deve ser preenchido pelo candidato) </w:t>
      </w:r>
    </w:p>
    <w:p w14:paraId="5EC91444" w14:textId="77777777" w:rsidR="0030452C" w:rsidRPr="00695483" w:rsidRDefault="0030452C">
      <w:pPr>
        <w:rPr>
          <w:rFonts w:ascii="Times New Roman" w:hAnsi="Times New Roman"/>
          <w:sz w:val="12"/>
          <w:szCs w:val="12"/>
        </w:rPr>
      </w:pPr>
    </w:p>
    <w:tbl>
      <w:tblPr>
        <w:tblW w:w="4716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3273"/>
        <w:gridCol w:w="2984"/>
        <w:gridCol w:w="976"/>
        <w:gridCol w:w="839"/>
      </w:tblGrid>
      <w:tr w:rsidR="0023438E" w:rsidRPr="002E1DC1" w14:paraId="7BB51660" w14:textId="77777777" w:rsidTr="00974DEB">
        <w:trPr>
          <w:trHeight w:val="300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3DC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12FD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MESTRANDO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3540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AB6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E1DC1" w:rsidRPr="002E1DC1" w14:paraId="67D7A664" w14:textId="77777777" w:rsidTr="00974DEB">
        <w:trPr>
          <w:trHeight w:val="276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4E0B" w14:textId="77777777"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EDD" w14:textId="77777777"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594B" w14:textId="77777777"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740" w14:textId="77777777" w:rsidR="002E1DC1" w:rsidRPr="002E1DC1" w:rsidRDefault="002E1DC1" w:rsidP="002E1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1DC1" w:rsidRPr="002E1DC1" w14:paraId="5E9ACDE0" w14:textId="77777777" w:rsidTr="00695483">
        <w:trPr>
          <w:trHeight w:val="300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49DB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14:paraId="3379363E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C0A4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Graduação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cursada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E6E" w14:textId="77777777" w:rsidR="002E1DC1" w:rsidRPr="002E1DC1" w:rsidRDefault="00695483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5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4D69" w14:textId="77777777"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7AE7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081DA4B1" w14:textId="77777777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0208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F02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78B" w14:textId="77777777" w:rsidR="002E1DC1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4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960" w14:textId="77777777"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577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14:paraId="47CF010E" w14:textId="77777777" w:rsidTr="00695483">
        <w:trPr>
          <w:trHeight w:val="21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BF16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B650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8CF6B4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3 no ENADE 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curso de Graduação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que cursou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1107C" w14:textId="77777777" w:rsidR="00695483" w:rsidRPr="002E1DC1" w:rsidRDefault="00695483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E9E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23844D3D" w14:textId="77777777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103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28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6CA" w14:textId="595F2910" w:rsidR="002E1DC1" w:rsidRPr="002E1DC1" w:rsidRDefault="00B8406B" w:rsidP="00B8406B">
            <w:pPr>
              <w:tabs>
                <w:tab w:val="left" w:pos="5628"/>
              </w:tabs>
              <w:ind w:left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acima de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ECAA" w14:textId="77777777"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  <w:p w14:paraId="59AF7ABF" w14:textId="3B52CEC5"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04E9A6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32E7FDF2" w14:textId="77777777" w:rsidTr="00695483">
        <w:trPr>
          <w:trHeight w:val="300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F06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60F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1EDE" w14:textId="591E54A9" w:rsidR="002E1DC1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da graduação de 7,5 a 8,5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62BD" w14:textId="089EDC9E"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14:paraId="20A4CDB8" w14:textId="2BA928F9" w:rsidR="002E1DC1" w:rsidRPr="002E1DC1" w:rsidRDefault="002E1DC1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4BF9E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483A" w:rsidRPr="002E1DC1" w14:paraId="590D2B95" w14:textId="77777777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29A" w14:textId="77777777" w:rsidR="0083483A" w:rsidRPr="002E1DC1" w:rsidRDefault="0083483A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E92C" w14:textId="77777777" w:rsidR="0083483A" w:rsidRPr="002E1DC1" w:rsidRDefault="0083483A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D24E8" w14:textId="1C3EB7A5" w:rsidR="0083483A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de 6,5 a 7,4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DD603" w14:textId="35DC387E" w:rsidR="0083483A" w:rsidRDefault="00B8406B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80323" w14:textId="77777777" w:rsidR="0083483A" w:rsidRPr="002E1DC1" w:rsidRDefault="0083483A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483" w:rsidRPr="002E1DC1" w14:paraId="639966B6" w14:textId="77777777" w:rsidTr="00695483">
        <w:trPr>
          <w:trHeight w:val="28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F5F9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8C1" w14:textId="77777777" w:rsidR="00695483" w:rsidRPr="002E1DC1" w:rsidRDefault="00695483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EEAFE7" w14:textId="4DE126E2" w:rsidR="00695483" w:rsidRPr="002E1DC1" w:rsidRDefault="00B8406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Coeficiente de rendimento acumulado do curso de graduação abaixo de 6,5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EF7100" w14:textId="77777777" w:rsidR="00B8406B" w:rsidRPr="00B8406B" w:rsidRDefault="00B8406B" w:rsidP="00B8406B">
            <w:pPr>
              <w:tabs>
                <w:tab w:val="left" w:pos="5628"/>
              </w:tabs>
              <w:ind w:left="75"/>
              <w:jc w:val="center"/>
              <w:rPr>
                <w:rFonts w:ascii="Times New Roman" w:hAnsi="Times New Roman"/>
                <w:szCs w:val="24"/>
              </w:rPr>
            </w:pPr>
            <w:r w:rsidRPr="00B840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14:paraId="72DEF7F2" w14:textId="6D93058F" w:rsidR="00695483" w:rsidRPr="002E1DC1" w:rsidRDefault="00695483" w:rsidP="00B840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B069B" w14:textId="77777777" w:rsidR="00695483" w:rsidRPr="002E1DC1" w:rsidRDefault="00695483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0E2F075C" w14:textId="77777777" w:rsidTr="00695483">
        <w:trPr>
          <w:trHeight w:val="163"/>
        </w:trPr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3E72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14:paraId="7D964538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330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Iniciação Científica na Graduação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61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1 ano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5BC4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25620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6227C29C" w14:textId="77777777" w:rsidTr="00695483">
        <w:trPr>
          <w:trHeight w:val="19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FFF5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21EF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60C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Até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DAC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BFE4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189010C3" w14:textId="77777777" w:rsidTr="00695483">
        <w:trPr>
          <w:trHeight w:val="227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D76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5B00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FC7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18A5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16C9A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0034C4D4" w14:textId="77777777" w:rsidTr="00695483">
        <w:trPr>
          <w:trHeight w:val="11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FC0E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9935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</w:t>
            </w:r>
            <w:r w:rsidR="00695483">
              <w:rPr>
                <w:rFonts w:ascii="Times New Roman" w:hAnsi="Times New Roman"/>
                <w:color w:val="000000"/>
                <w:sz w:val="18"/>
                <w:szCs w:val="18"/>
              </w:rPr>
              <w:t>Atuação em Projetos de Extensão na Graduação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0C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4D8C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F555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06E21F54" w14:textId="77777777" w:rsidTr="00695483">
        <w:trPr>
          <w:trHeight w:val="149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6FB1B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6664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0486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557C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307D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4F05043A" w14:textId="77777777" w:rsidTr="00695483">
        <w:trPr>
          <w:trHeight w:val="5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88CF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5BDF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C64E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C8F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99C10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5F85311F" w14:textId="77777777" w:rsidTr="00695483">
        <w:trPr>
          <w:trHeight w:val="18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0D00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A00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Monitoriae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/ou Jovens Talentos II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7A4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ano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446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1534A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5DC30D60" w14:textId="77777777" w:rsidTr="00695483">
        <w:trPr>
          <w:trHeight w:val="76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A5A31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2BACD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42BC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anos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E4E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BEF2B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1973BE8E" w14:textId="77777777" w:rsidTr="00695483">
        <w:trPr>
          <w:trHeight w:val="108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0407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4673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5AC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 anos ou mais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6E7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3995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3200E766" w14:textId="77777777" w:rsidTr="0017177B">
        <w:trPr>
          <w:trHeight w:val="293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2149F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DD2BB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extracurriculares externos a Universidade em que formou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27E6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85D7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03011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26AD529F" w14:textId="77777777" w:rsidTr="00695483">
        <w:trPr>
          <w:trHeight w:val="391"/>
        </w:trPr>
        <w:tc>
          <w:tcPr>
            <w:tcW w:w="10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0B1F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0A5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2.4 Estágios no exterior e/ou Ciência sem Fronteiras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8B9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191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1A900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3F3501BE" w14:textId="77777777" w:rsidTr="00695483">
        <w:trPr>
          <w:trHeight w:val="380"/>
        </w:trPr>
        <w:tc>
          <w:tcPr>
            <w:tcW w:w="10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DA2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14:paraId="6945D1D1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2355" w14:textId="77777777" w:rsidR="002E1DC1" w:rsidRPr="002E1DC1" w:rsidRDefault="002E1DC1" w:rsidP="00275BCA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 w:rsidR="00275BCA"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 w:rsidR="00275BCA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="00275BCA">
              <w:rPr>
                <w:rFonts w:ascii="Times New Roman" w:hAnsi="Times New Roman"/>
                <w:sz w:val="18"/>
                <w:szCs w:val="18"/>
              </w:rPr>
              <w:t>/Capes A, B1 ou B2.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36A4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559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0405" w14:textId="77777777"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14:paraId="00172581" w14:textId="77777777" w:rsidTr="00695483">
        <w:trPr>
          <w:trHeight w:val="281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AC43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892B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EFCB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08ED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artigo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3F32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14:paraId="3F5C6126" w14:textId="77777777" w:rsidTr="00695483">
        <w:trPr>
          <w:trHeight w:val="287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66C28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709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 w:rsidR="00275BCA"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E14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F2D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934" w14:textId="77777777" w:rsidR="002E1DC1" w:rsidRPr="002E1DC1" w:rsidRDefault="005777EE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10,0</w:t>
            </w:r>
          </w:p>
        </w:tc>
      </w:tr>
      <w:tr w:rsidR="002E1DC1" w:rsidRPr="002E1DC1" w14:paraId="235F8319" w14:textId="77777777" w:rsidTr="00695483">
        <w:trPr>
          <w:trHeight w:val="249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BFCD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2E1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1854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6E6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0,5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651DE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DC1" w:rsidRPr="002E1DC1" w14:paraId="7C5A264D" w14:textId="77777777" w:rsidTr="00695483">
        <w:trPr>
          <w:trHeight w:val="313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51A92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743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3.3 Resumos simples publicados em eventos científicos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656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16B" w14:textId="77777777" w:rsidR="002E1DC1" w:rsidRPr="002E1DC1" w:rsidRDefault="0023438E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0,5/</w:t>
            </w:r>
            <w:r w:rsidR="002E1DC1" w:rsidRPr="002E1DC1">
              <w:rPr>
                <w:rFonts w:ascii="Times New Roman" w:hAnsi="Times New Roman"/>
                <w:sz w:val="18"/>
                <w:szCs w:val="18"/>
              </w:rPr>
              <w:t xml:space="preserve">resumo 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E35" w14:textId="77777777" w:rsidR="002E1DC1" w:rsidRPr="002E1DC1" w:rsidRDefault="005777EE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Máximo de </w:t>
            </w:r>
            <w:r w:rsidR="00974DE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E1DC1" w:rsidRPr="002E1DC1" w14:paraId="0B95CBF6" w14:textId="77777777" w:rsidTr="00695483">
        <w:trPr>
          <w:trHeight w:val="469"/>
        </w:trPr>
        <w:tc>
          <w:tcPr>
            <w:tcW w:w="10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C4A04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09D" w14:textId="77777777" w:rsidR="002E1DC1" w:rsidRPr="002E1DC1" w:rsidRDefault="002E1DC1" w:rsidP="002E1DC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939C" w14:textId="77777777" w:rsidR="002E1DC1" w:rsidRPr="002E1DC1" w:rsidRDefault="002E1DC1" w:rsidP="002E1DC1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9F1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>resumo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062C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74DEB" w:rsidRPr="002E1DC1" w14:paraId="709A6698" w14:textId="77777777" w:rsidTr="00695483">
        <w:trPr>
          <w:trHeight w:val="282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2B2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14:paraId="7C771E39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6D51" w14:textId="77777777"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Participação em eventos como apresentador de trabalho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29A" w14:textId="77777777"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3DF0" w14:textId="77777777" w:rsidR="00974DEB" w:rsidRPr="002E1DC1" w:rsidRDefault="00974DEB" w:rsidP="005777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2E3D0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14:paraId="06D698EF" w14:textId="77777777" w:rsidTr="00695483">
        <w:trPr>
          <w:trHeight w:val="282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D2B9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E6A3" w14:textId="77777777"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D68D" w14:textId="77777777" w:rsidR="00974DEB" w:rsidRPr="002E1DC1" w:rsidRDefault="00974DEB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C92D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0AD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1DC1" w:rsidRPr="002E1DC1" w14:paraId="3F4D062B" w14:textId="77777777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5B481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518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9D9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BC3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5A1E" w14:textId="77777777"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14:paraId="21F6F76E" w14:textId="77777777" w:rsidTr="00695483">
        <w:trPr>
          <w:trHeight w:val="300"/>
        </w:trPr>
        <w:tc>
          <w:tcPr>
            <w:tcW w:w="10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2853A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C13C" w14:textId="77777777"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4.3) Aulas ministradas em disciplinas ou cursos de </w:t>
            </w:r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extensão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-</w:t>
            </w:r>
            <w:proofErr w:type="gramEnd"/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documento oficial da instituição.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F95B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hora/aula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FABE" w14:textId="77777777" w:rsidR="002E1DC1" w:rsidRP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070B" w14:textId="77777777" w:rsidR="002E1DC1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2E1DC1" w:rsidRPr="002E1DC1" w14:paraId="58F08F23" w14:textId="77777777" w:rsidTr="00695483">
        <w:trPr>
          <w:trHeight w:val="493"/>
        </w:trPr>
        <w:tc>
          <w:tcPr>
            <w:tcW w:w="10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6E9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38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D44" w14:textId="77777777" w:rsidR="002E1DC1" w:rsidRPr="002E1DC1" w:rsidRDefault="002E1DC1" w:rsidP="002E1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CD6" w14:textId="77777777" w:rsidR="002E1DC1" w:rsidRPr="002E1DC1" w:rsidRDefault="002E1DC1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Ate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1,0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45B" w14:textId="77777777" w:rsidR="002E1DC1" w:rsidRPr="002E1DC1" w:rsidRDefault="00974DEB" w:rsidP="00974DE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14:paraId="1FB027E1" w14:textId="77777777" w:rsidR="00462EDF" w:rsidRDefault="00462EDF">
      <w:pPr>
        <w:rPr>
          <w:rFonts w:ascii="Times New Roman" w:hAnsi="Times New Roman"/>
          <w:sz w:val="2"/>
        </w:rPr>
      </w:pPr>
    </w:p>
    <w:p w14:paraId="43F6A75F" w14:textId="77777777" w:rsidR="002E1DC1" w:rsidRPr="0017177B" w:rsidRDefault="002E1DC1">
      <w:pPr>
        <w:rPr>
          <w:rFonts w:ascii="Times New Roman" w:hAnsi="Times New Roman"/>
          <w:sz w:val="10"/>
          <w:szCs w:val="10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634"/>
        <w:gridCol w:w="2261"/>
        <w:gridCol w:w="4997"/>
      </w:tblGrid>
      <w:tr w:rsidR="0023438E" w14:paraId="0A5CD206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687FD009" w14:textId="77777777" w:rsidR="0023438E" w:rsidRDefault="0023438E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DISSERTAÇÃO</w:t>
            </w:r>
          </w:p>
        </w:tc>
      </w:tr>
      <w:tr w:rsidR="0023438E" w14:paraId="32D14380" w14:textId="77777777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F1E11C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B55BA1A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3438E" w14:paraId="150B2850" w14:textId="77777777" w:rsidTr="00193137">
        <w:trPr>
          <w:jc w:val="right"/>
        </w:trPr>
        <w:tc>
          <w:tcPr>
            <w:tcW w:w="5000" w:type="pct"/>
            <w:gridSpan w:val="4"/>
          </w:tcPr>
          <w:p w14:paraId="211746FD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438E" w14:paraId="36F13E67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81634B7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3438E" w:rsidRPr="001F4495" w14:paraId="24522BF5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F3BACD" w14:textId="074EE326" w:rsidR="0023438E" w:rsidRPr="001F4495" w:rsidRDefault="0017177B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>Edital FAPERJ Bolsa Nota 10 - 202</w:t>
            </w:r>
            <w:r w:rsidR="008E545C">
              <w:rPr>
                <w:rFonts w:ascii="Times New Roman" w:hAnsi="Times New Roman"/>
                <w:sz w:val="20"/>
              </w:rPr>
              <w:t>1</w:t>
            </w:r>
            <w:r w:rsidRPr="001F449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3438E" w14:paraId="2A18D385" w14:textId="77777777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7F6D158A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6E05089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67E65EC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14:paraId="6190ED05" w14:textId="77777777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1577656B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07A7405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14C1957F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14:paraId="5613D3AF" w14:textId="77777777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14:paraId="0FE1C863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3D14332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14:paraId="6E0BCF12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3438E" w14:paraId="6A8F4525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14:paraId="51ACBB03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3438E" w14:paraId="34687864" w14:textId="77777777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55C7B3B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7F0314C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49FE030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3438E" w14:paraId="2FA94EA5" w14:textId="77777777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DF5DFC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25553A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437340" w14:textId="77777777" w:rsidR="0023438E" w:rsidRDefault="0023438E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0D3AD51B" w14:textId="77777777" w:rsidR="002E1DC1" w:rsidRDefault="002E1DC1">
      <w:pPr>
        <w:rPr>
          <w:rFonts w:ascii="Times New Roman" w:hAnsi="Times New Roman"/>
        </w:rPr>
      </w:pPr>
    </w:p>
    <w:p w14:paraId="250E1306" w14:textId="77777777" w:rsidR="002E1DC1" w:rsidRDefault="002E1DC1" w:rsidP="002E1D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Pontuação do </w:t>
      </w:r>
      <w:r w:rsidRPr="002E1DC1">
        <w:rPr>
          <w:rFonts w:ascii="Times New Roman" w:hAnsi="Times New Roman"/>
          <w:b/>
          <w:i/>
          <w:sz w:val="20"/>
        </w:rPr>
        <w:t>Curriculum vitae</w:t>
      </w:r>
      <w:r>
        <w:rPr>
          <w:rFonts w:ascii="Times New Roman" w:hAnsi="Times New Roman"/>
          <w:b/>
          <w:sz w:val="20"/>
        </w:rPr>
        <w:t xml:space="preserve">– </w:t>
      </w:r>
      <w:r w:rsidRPr="00974DEB">
        <w:rPr>
          <w:rFonts w:ascii="Times New Roman" w:hAnsi="Times New Roman"/>
          <w:b/>
          <w:color w:val="FF0000"/>
          <w:sz w:val="28"/>
        </w:rPr>
        <w:t>Doutorando</w:t>
      </w:r>
      <w:r>
        <w:rPr>
          <w:rFonts w:ascii="Times New Roman" w:hAnsi="Times New Roman"/>
          <w:b/>
          <w:sz w:val="20"/>
        </w:rPr>
        <w:t xml:space="preserve"> (deve ser preenchido pelo candidato) </w:t>
      </w:r>
    </w:p>
    <w:p w14:paraId="27FC9915" w14:textId="77777777" w:rsidR="002E1DC1" w:rsidRDefault="002E1DC1">
      <w:pPr>
        <w:rPr>
          <w:rFonts w:ascii="Times New Roman" w:hAnsi="Times New Roman"/>
        </w:rPr>
      </w:pPr>
    </w:p>
    <w:tbl>
      <w:tblPr>
        <w:tblW w:w="4798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324"/>
        <w:gridCol w:w="2969"/>
        <w:gridCol w:w="976"/>
        <w:gridCol w:w="976"/>
      </w:tblGrid>
      <w:tr w:rsidR="0023438E" w:rsidRPr="002E1DC1" w14:paraId="1D03A40A" w14:textId="77777777" w:rsidTr="00342ADE">
        <w:trPr>
          <w:trHeight w:val="30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948C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de avaliação</w:t>
            </w:r>
          </w:p>
        </w:tc>
        <w:tc>
          <w:tcPr>
            <w:tcW w:w="3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123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CRITÉRIO SELEÇÃO DOUTORANDO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0FD" w14:textId="77777777" w:rsidR="002E1DC1" w:rsidRPr="002E1DC1" w:rsidRDefault="002E1DC1" w:rsidP="00193137">
            <w:pPr>
              <w:ind w:right="-7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3225" w14:textId="77777777" w:rsidR="002E1DC1" w:rsidRPr="002E1DC1" w:rsidRDefault="0023438E" w:rsidP="001931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Pontos obtidos</w:t>
            </w:r>
          </w:p>
        </w:tc>
      </w:tr>
      <w:tr w:rsidR="0023438E" w:rsidRPr="002E1DC1" w14:paraId="51186697" w14:textId="77777777" w:rsidTr="00342ADE">
        <w:trPr>
          <w:trHeight w:val="276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D964" w14:textId="77777777"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F49" w14:textId="77777777"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97B2D" w14:textId="77777777"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0A0" w14:textId="77777777" w:rsidR="002E1DC1" w:rsidRPr="002E1DC1" w:rsidRDefault="002E1DC1" w:rsidP="0019313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38E" w:rsidRPr="002E1DC1" w14:paraId="2C2B6FE3" w14:textId="77777777" w:rsidTr="00342ADE">
        <w:trPr>
          <w:trHeight w:val="14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F19" w14:textId="77777777" w:rsidR="002E1DC1" w:rsidRDefault="002E1DC1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FORMAÇÃO ACADÊMICA</w:t>
            </w:r>
          </w:p>
          <w:p w14:paraId="07F85FAC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3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7F0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1.1 Mestrado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cursado</w:t>
            </w:r>
            <w:r w:rsidR="00E01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Doutorado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 andamento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3B5" w14:textId="77777777" w:rsidR="002E1DC1" w:rsidRPr="002E1DC1" w:rsidRDefault="00E01B82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Conceito Mestrado na Capes 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6 ou mais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1158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5ED1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5693AF46" w14:textId="77777777" w:rsidTr="00342ADE">
        <w:trPr>
          <w:trHeight w:val="124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29F7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9BAE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4FD5" w14:textId="77777777"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E55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717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5F17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569FDC92" w14:textId="77777777" w:rsidTr="00342ADE">
        <w:trPr>
          <w:trHeight w:val="23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F9ED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FB5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E146" w14:textId="77777777" w:rsidR="002E1DC1" w:rsidRPr="002E1DC1" w:rsidRDefault="00342ADE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Conceito Mestrado na Capes 4 ou 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145" w14:textId="77777777" w:rsidR="002E1DC1" w:rsidRPr="002E1DC1" w:rsidRDefault="0017177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EA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14:paraId="490E5437" w14:textId="77777777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094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CB0D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9108" w14:textId="77777777"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3,0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BB8C" w14:textId="77777777"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8EA2F5" w14:textId="77777777"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14:paraId="74C848B1" w14:textId="77777777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932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FD7D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7495" w14:textId="77777777"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doutorado 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>na UENF igual a 2,8 ou 2,9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F9B" w14:textId="77777777"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42AD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58913B" w14:textId="77777777"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1B82" w:rsidRPr="002E1DC1" w14:paraId="38477F48" w14:textId="77777777" w:rsidTr="00342ADE">
        <w:trPr>
          <w:trHeight w:val="30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9A59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F7A" w14:textId="77777777" w:rsidR="00E01B82" w:rsidRPr="002E1DC1" w:rsidRDefault="00E01B82" w:rsidP="00E01B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484F" w14:textId="77777777" w:rsidR="00E01B82" w:rsidRPr="00E01B82" w:rsidRDefault="00E01B82" w:rsidP="00E01B82">
            <w:pPr>
              <w:rPr>
                <w:rFonts w:ascii="Times New Roman" w:hAnsi="Times New Roman"/>
                <w:sz w:val="18"/>
                <w:szCs w:val="18"/>
              </w:rPr>
            </w:pPr>
            <w:r w:rsidRPr="00E01B82">
              <w:rPr>
                <w:rFonts w:ascii="Times New Roman" w:hAnsi="Times New Roman"/>
                <w:sz w:val="18"/>
                <w:szCs w:val="18"/>
              </w:rPr>
              <w:t xml:space="preserve">Coeficiente de rendimento acumulado no </w:t>
            </w:r>
            <w:r>
              <w:rPr>
                <w:rFonts w:ascii="Times New Roman" w:hAnsi="Times New Roman"/>
                <w:sz w:val="18"/>
                <w:szCs w:val="18"/>
              </w:rPr>
              <w:t>doutorado</w:t>
            </w:r>
            <w:r w:rsidRPr="00E01B82">
              <w:rPr>
                <w:rFonts w:ascii="Times New Roman" w:hAnsi="Times New Roman"/>
                <w:sz w:val="18"/>
                <w:szCs w:val="18"/>
              </w:rPr>
              <w:t xml:space="preserve"> na UENF igual a 2,6 ou 2,7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95B" w14:textId="77777777" w:rsidR="00E01B82" w:rsidRPr="002E1DC1" w:rsidRDefault="00342ADE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F3D" w14:textId="77777777" w:rsidR="00E01B82" w:rsidRPr="002E1DC1" w:rsidRDefault="00E01B82" w:rsidP="00E01B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2827FBBE" w14:textId="77777777" w:rsidTr="00342ADE">
        <w:trPr>
          <w:trHeight w:val="34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C8DF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314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1.2 Especialização Lato Sensu em área afim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55B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 com no mínimo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BA6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61B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0D0457B9" w14:textId="77777777" w:rsidTr="00342ADE">
        <w:trPr>
          <w:trHeight w:val="157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6B03" w14:textId="77777777" w:rsid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EXPERIÊNCIA ACADÊMICA</w:t>
            </w:r>
          </w:p>
          <w:p w14:paraId="68A31466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83BE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 </w:t>
            </w:r>
            <w:proofErr w:type="spellStart"/>
            <w:proofErr w:type="gram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Vinculo</w:t>
            </w:r>
            <w:proofErr w:type="spellEnd"/>
            <w:proofErr w:type="gram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empregatício na área de ensino, pesquisa e extensão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DF13" w14:textId="77777777"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795" w14:textId="77777777"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AFC423" w14:textId="77777777" w:rsidR="002E1DC1" w:rsidRPr="002E1DC1" w:rsidRDefault="002E1DC1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06E4598A" w14:textId="77777777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01FC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2013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8BD" w14:textId="77777777" w:rsidR="002E1DC1" w:rsidRPr="002E1DC1" w:rsidRDefault="002E1DC1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 w:rsidR="00974DEB"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0A5A" w14:textId="77777777"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4E14F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53F84BE0" w14:textId="77777777" w:rsidTr="00342ADE">
        <w:trPr>
          <w:trHeight w:val="252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A8FA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27E1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143" w14:textId="77777777" w:rsidR="002E1DC1" w:rsidRPr="002E1DC1" w:rsidRDefault="00974DEB" w:rsidP="00974D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B334" w14:textId="77777777" w:rsidR="002E1DC1" w:rsidRPr="002E1DC1" w:rsidRDefault="0023438E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BD71D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367DE3CF" w14:textId="77777777" w:rsidTr="00342ADE">
        <w:trPr>
          <w:trHeight w:val="22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3B021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770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2.2. Bolsista de IC durante a graduação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7A7E" w14:textId="77777777"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2690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46A5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5C0F76FE" w14:textId="77777777" w:rsidTr="00342ADE">
        <w:trPr>
          <w:trHeight w:val="19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95B10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6A5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3367" w14:textId="77777777"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Até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 meses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B761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F096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2C97690E" w14:textId="77777777" w:rsidTr="00342ADE">
        <w:trPr>
          <w:trHeight w:val="70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4D992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413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752C" w14:textId="77777777" w:rsidR="00974DEB" w:rsidRPr="002E1DC1" w:rsidRDefault="00974DEB" w:rsidP="00060F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Mais de 24 meses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B6A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35E5A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438E" w:rsidRPr="002E1DC1" w14:paraId="79E7599D" w14:textId="77777777" w:rsidTr="00342ADE">
        <w:trPr>
          <w:trHeight w:val="457"/>
        </w:trPr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60711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EDDE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2.3 Estágios no exterior e/ou Ciência sem Fronteiras.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D8E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Mínimo de 300 horas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5D9B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E829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26F7BD44" w14:textId="77777777" w:rsidTr="00342ADE">
        <w:trPr>
          <w:trHeight w:val="380"/>
        </w:trPr>
        <w:tc>
          <w:tcPr>
            <w:tcW w:w="10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CB61" w14:textId="77777777" w:rsidR="00974DEB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PUBLICAÇÕES</w:t>
            </w:r>
          </w:p>
          <w:p w14:paraId="4B381F14" w14:textId="77777777" w:rsidR="00974DEB" w:rsidRPr="002E1DC1" w:rsidRDefault="00974DEB" w:rsidP="00234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pts)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01C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 xml:space="preserve">3.1 Artigos científicos publicados ou </w:t>
            </w:r>
            <w:r w:rsidRPr="002E1DC1">
              <w:rPr>
                <w:rFonts w:ascii="Times New Roman" w:hAnsi="Times New Roman"/>
                <w:i/>
                <w:sz w:val="18"/>
                <w:szCs w:val="18"/>
              </w:rPr>
              <w:t>no prelo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(aceito) em periódicos científic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os com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/Capes A, B1 ou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86F3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DE2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8644" w14:textId="77777777"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18,0</w:t>
            </w:r>
          </w:p>
        </w:tc>
      </w:tr>
      <w:tr w:rsidR="00974DEB" w:rsidRPr="002E1DC1" w14:paraId="2E47478D" w14:textId="77777777" w:rsidTr="00342ADE">
        <w:trPr>
          <w:trHeight w:val="380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9606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01F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2B18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E56D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58CB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0066CABD" w14:textId="77777777" w:rsidTr="00342ADE">
        <w:trPr>
          <w:trHeight w:val="249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C3F6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A91A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3.2 Artigos</w:t>
            </w:r>
            <w:r>
              <w:rPr>
                <w:rFonts w:ascii="Times New Roman" w:hAnsi="Times New Roman"/>
                <w:sz w:val="18"/>
                <w:szCs w:val="18"/>
              </w:rPr>
              <w:t>, capítulo de livros</w:t>
            </w:r>
            <w:r w:rsidRPr="002E1DC1">
              <w:rPr>
                <w:rFonts w:ascii="Times New Roman" w:hAnsi="Times New Roman"/>
                <w:sz w:val="18"/>
                <w:szCs w:val="18"/>
              </w:rPr>
              <w:t xml:space="preserve"> e resumos expandidos publicados em eventos científicos e artigos científicos em periódicos com </w:t>
            </w:r>
            <w:proofErr w:type="spellStart"/>
            <w:r w:rsidRPr="002E1DC1">
              <w:rPr>
                <w:rFonts w:ascii="Times New Roman" w:hAnsi="Times New Roman"/>
                <w:sz w:val="18"/>
                <w:szCs w:val="18"/>
              </w:rPr>
              <w:t>Qualis</w:t>
            </w:r>
            <w:proofErr w:type="spellEnd"/>
            <w:r w:rsidRPr="002E1DC1">
              <w:rPr>
                <w:rFonts w:ascii="Times New Roman" w:hAnsi="Times New Roman"/>
                <w:sz w:val="18"/>
                <w:szCs w:val="18"/>
              </w:rPr>
              <w:t>/Capes abaixo de B2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AA5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40E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9714" w14:textId="77777777" w:rsidR="00974DEB" w:rsidRPr="002E1DC1" w:rsidRDefault="00974DEB" w:rsidP="00974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14,0</w:t>
            </w:r>
          </w:p>
        </w:tc>
      </w:tr>
      <w:tr w:rsidR="00974DEB" w:rsidRPr="002E1DC1" w14:paraId="56AC8CFA" w14:textId="77777777" w:rsidTr="00342ADE">
        <w:trPr>
          <w:trHeight w:val="142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5A81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AFEC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EDA1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0BAF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/artigo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B1C62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1C2CF455" w14:textId="77777777" w:rsidTr="00342ADE">
        <w:trPr>
          <w:trHeight w:val="176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94790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1E1A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3.3 Resumos simples publicados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D86" w14:textId="77777777" w:rsidR="00974DEB" w:rsidRPr="002E1DC1" w:rsidRDefault="00974DEB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1º, 2º ou 3º autor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4F7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0,5/resumo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B82A" w14:textId="77777777" w:rsidR="00974DEB" w:rsidRPr="002E1DC1" w:rsidRDefault="00974DEB" w:rsidP="00060F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Máximo de 8,0</w:t>
            </w:r>
          </w:p>
        </w:tc>
      </w:tr>
      <w:tr w:rsidR="0023438E" w:rsidRPr="002E1DC1" w14:paraId="235D3D9E" w14:textId="77777777" w:rsidTr="00342ADE">
        <w:trPr>
          <w:trHeight w:val="268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8E4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554C" w14:textId="77777777" w:rsidR="002E1DC1" w:rsidRPr="002E1DC1" w:rsidRDefault="002E1DC1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0D5D" w14:textId="77777777" w:rsidR="002E1DC1" w:rsidRPr="002E1DC1" w:rsidRDefault="002E1DC1" w:rsidP="00193137">
            <w:pPr>
              <w:rPr>
                <w:rFonts w:ascii="Times New Roman" w:hAnsi="Times New Roman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sz w:val="18"/>
                <w:szCs w:val="18"/>
              </w:rPr>
              <w:t>Demais posições de autoria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90F0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  <w:r w:rsidR="0023438E">
              <w:rPr>
                <w:rFonts w:ascii="Times New Roman" w:hAnsi="Times New Roman"/>
                <w:color w:val="000000"/>
                <w:sz w:val="18"/>
                <w:szCs w:val="18"/>
              </w:rPr>
              <w:t>/resumo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D18" w14:textId="77777777" w:rsidR="002E1DC1" w:rsidRPr="002E1DC1" w:rsidRDefault="002E1DC1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5C93FBCE" w14:textId="77777777" w:rsidTr="00342ADE">
        <w:trPr>
          <w:trHeight w:val="190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F74" w14:textId="77777777" w:rsidR="00974DEB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OUTROS</w:t>
            </w:r>
          </w:p>
          <w:p w14:paraId="7E1F02CC" w14:textId="77777777" w:rsidR="00974DEB" w:rsidRPr="002E1DC1" w:rsidRDefault="00974DEB" w:rsidP="002E1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= 10 </w:t>
            </w:r>
            <w:proofErr w:type="spellStart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4E43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4.1) Apresentador de trabalho em evento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2772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oral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28B8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6AC854" w14:textId="77777777"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  <w:tr w:rsidR="00974DEB" w:rsidRPr="002E1DC1" w14:paraId="07785E4A" w14:textId="77777777" w:rsidTr="00342ADE">
        <w:trPr>
          <w:trHeight w:val="259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E01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2FB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7020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trabalho apresentado em poster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4668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C1E6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74DEB" w:rsidRPr="002E1DC1" w14:paraId="38537EE7" w14:textId="77777777" w:rsidTr="00342ADE">
        <w:trPr>
          <w:trHeight w:val="30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E62B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CAE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4.2) Participação em eventos ou cursos como ouvinte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FFB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Por curso ou evento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1D3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23A0" w14:textId="77777777"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14:paraId="2B2A7180" w14:textId="77777777" w:rsidTr="00342ADE">
        <w:trPr>
          <w:trHeight w:val="347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2C39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B69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4.3) Aulas ministradas em disciplinas ou cursos de extensão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documento oficial da instituição.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79C8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 aula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0F2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BBB" w14:textId="77777777"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2,0</w:t>
            </w:r>
          </w:p>
        </w:tc>
      </w:tr>
      <w:tr w:rsidR="00974DEB" w:rsidRPr="002E1DC1" w14:paraId="18B23227" w14:textId="77777777" w:rsidTr="00342ADE">
        <w:trPr>
          <w:trHeight w:val="220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C0D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0C50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4.4) Outras ações 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EBD" w14:textId="77777777" w:rsidR="00974DEB" w:rsidRPr="002E1DC1" w:rsidRDefault="00974DEB" w:rsidP="0019313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Consideradas importantes pela Comissão de Pós-Graduação em Produção Vegetal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528" w14:textId="77777777" w:rsidR="00974DEB" w:rsidRPr="002E1DC1" w:rsidRDefault="00974DEB" w:rsidP="0019313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1DC1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/ação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69F8" w14:textId="77777777" w:rsidR="00974DEB" w:rsidRPr="002E1DC1" w:rsidRDefault="00974DEB" w:rsidP="00060F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Máximo de 3,0</w:t>
            </w:r>
          </w:p>
        </w:tc>
      </w:tr>
    </w:tbl>
    <w:p w14:paraId="073ABA98" w14:textId="77777777" w:rsidR="002E1DC1" w:rsidRDefault="002E1DC1">
      <w:pPr>
        <w:rPr>
          <w:rFonts w:ascii="Times New Roman" w:hAnsi="Times New Roman"/>
        </w:rPr>
      </w:pPr>
    </w:p>
    <w:tbl>
      <w:tblPr>
        <w:tblW w:w="4979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634"/>
        <w:gridCol w:w="2261"/>
        <w:gridCol w:w="4997"/>
      </w:tblGrid>
      <w:tr w:rsidR="002E1DC1" w14:paraId="084A4936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73150413" w14:textId="77777777" w:rsidR="002E1DC1" w:rsidRDefault="002E1DC1" w:rsidP="002343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PREVISTA PARA DEFESA DA TESE</w:t>
            </w:r>
          </w:p>
        </w:tc>
      </w:tr>
      <w:tr w:rsidR="002E1DC1" w14:paraId="1FE4F47A" w14:textId="77777777" w:rsidTr="00193137">
        <w:trPr>
          <w:jc w:val="right"/>
        </w:trPr>
        <w:tc>
          <w:tcPr>
            <w:tcW w:w="1620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4E75D48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0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F263A1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</w:tr>
      <w:tr w:rsidR="002E1DC1" w14:paraId="2FFA6B3C" w14:textId="77777777" w:rsidTr="00193137">
        <w:trPr>
          <w:jc w:val="right"/>
        </w:trPr>
        <w:tc>
          <w:tcPr>
            <w:tcW w:w="5000" w:type="pct"/>
            <w:gridSpan w:val="4"/>
          </w:tcPr>
          <w:p w14:paraId="2D83AFC2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E1DC1" w14:paraId="123975C7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4F0BAC2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2E1DC1" w:rsidRPr="001F4495" w14:paraId="4F4E5FEF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6809D7" w14:textId="19941A97" w:rsidR="002E1DC1" w:rsidRPr="001F4495" w:rsidRDefault="002E1DC1" w:rsidP="00E019A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1F4495">
              <w:rPr>
                <w:rFonts w:ascii="Times New Roman" w:hAnsi="Times New Roman"/>
                <w:sz w:val="20"/>
              </w:rPr>
              <w:t xml:space="preserve">DECLARO que este pedido contém informações completas e exatas, que aceito o sistema e os critérios adotados pela instituição para avaliá-lo, bem como as normas estabelecidas pelo </w:t>
            </w:r>
            <w:r>
              <w:rPr>
                <w:rFonts w:ascii="Times New Roman" w:hAnsi="Times New Roman"/>
                <w:sz w:val="20"/>
              </w:rPr>
              <w:t xml:space="preserve">Edital FAPERJ </w:t>
            </w:r>
            <w:r w:rsidR="0017177B">
              <w:rPr>
                <w:rFonts w:ascii="Times New Roman" w:hAnsi="Times New Roman"/>
                <w:sz w:val="20"/>
              </w:rPr>
              <w:t>Bolsa Nota 10 - 202</w:t>
            </w:r>
            <w:r w:rsidR="008E545C">
              <w:rPr>
                <w:rFonts w:ascii="Times New Roman" w:hAnsi="Times New Roman"/>
                <w:sz w:val="20"/>
              </w:rPr>
              <w:t>1</w:t>
            </w:r>
            <w:r w:rsidRPr="001F4495">
              <w:rPr>
                <w:rFonts w:ascii="Times New Roman" w:hAnsi="Times New Roman"/>
                <w:sz w:val="20"/>
              </w:rPr>
              <w:t xml:space="preserve"> </w:t>
            </w:r>
            <w:r w:rsidR="0017177B">
              <w:rPr>
                <w:rFonts w:ascii="Times New Roman" w:hAnsi="Times New Roman"/>
                <w:sz w:val="20"/>
              </w:rPr>
              <w:t>e pela Programa de Pós-Graduação em Produção Vegetal</w:t>
            </w:r>
          </w:p>
        </w:tc>
      </w:tr>
      <w:tr w:rsidR="002E1DC1" w14:paraId="06E99C8D" w14:textId="77777777" w:rsidTr="00193137">
        <w:trPr>
          <w:jc w:val="right"/>
        </w:trPr>
        <w:tc>
          <w:tcPr>
            <w:tcW w:w="132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CC34412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A171DC3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3DD96A9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14:paraId="5B595A5C" w14:textId="77777777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4B2787D1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92386A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728B0C07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14:paraId="178274FD" w14:textId="77777777" w:rsidTr="00193137">
        <w:trPr>
          <w:jc w:val="right"/>
        </w:trPr>
        <w:tc>
          <w:tcPr>
            <w:tcW w:w="1325" w:type="pct"/>
            <w:tcBorders>
              <w:top w:val="double" w:sz="4" w:space="0" w:color="auto"/>
              <w:bottom w:val="double" w:sz="4" w:space="0" w:color="auto"/>
            </w:tcBorders>
          </w:tcPr>
          <w:p w14:paraId="0DEC51F8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E1142B4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pct"/>
            <w:tcBorders>
              <w:top w:val="double" w:sz="4" w:space="0" w:color="auto"/>
              <w:bottom w:val="double" w:sz="4" w:space="0" w:color="auto"/>
            </w:tcBorders>
          </w:tcPr>
          <w:p w14:paraId="3738C24A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E1DC1" w14:paraId="54BA9826" w14:textId="77777777" w:rsidTr="00193137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30" w:color="auto" w:fill="auto"/>
          </w:tcPr>
          <w:p w14:paraId="02CEDB2A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DE ACORDO DO ORIENTADOR</w:t>
            </w:r>
          </w:p>
        </w:tc>
      </w:tr>
      <w:tr w:rsidR="002E1DC1" w14:paraId="68EE95E7" w14:textId="77777777" w:rsidTr="00193137">
        <w:trPr>
          <w:jc w:val="right"/>
        </w:trPr>
        <w:tc>
          <w:tcPr>
            <w:tcW w:w="1325" w:type="pc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156BC4FF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2713749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C62E4C1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2E1DC1" w14:paraId="7DA3BCF9" w14:textId="77777777" w:rsidTr="00193137">
        <w:trPr>
          <w:jc w:val="right"/>
        </w:trPr>
        <w:tc>
          <w:tcPr>
            <w:tcW w:w="132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F9BE4C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063B5B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232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1FF26A" w14:textId="77777777" w:rsidR="002E1DC1" w:rsidRDefault="002E1DC1" w:rsidP="001931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0D958F07" w14:textId="77777777" w:rsidR="002E1DC1" w:rsidRDefault="002E1DC1" w:rsidP="002E1DC1">
      <w:pPr>
        <w:rPr>
          <w:rFonts w:ascii="Times New Roman" w:hAnsi="Times New Roman"/>
        </w:rPr>
      </w:pPr>
    </w:p>
    <w:sectPr w:rsidR="002E1DC1" w:rsidSect="007154F6">
      <w:pgSz w:w="11907" w:h="16840" w:code="9"/>
      <w:pgMar w:top="851" w:right="539" w:bottom="851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32638"/>
    <w:multiLevelType w:val="hybridMultilevel"/>
    <w:tmpl w:val="D85CC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DE7"/>
    <w:multiLevelType w:val="hybridMultilevel"/>
    <w:tmpl w:val="18B2E35A"/>
    <w:lvl w:ilvl="0" w:tplc="45400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779E"/>
    <w:multiLevelType w:val="hybridMultilevel"/>
    <w:tmpl w:val="99F270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1E28"/>
    <w:multiLevelType w:val="hybridMultilevel"/>
    <w:tmpl w:val="15525936"/>
    <w:lvl w:ilvl="0" w:tplc="52C8372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573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 w16cid:durableId="79450424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931166225">
    <w:abstractNumId w:val="4"/>
  </w:num>
  <w:num w:numId="4" w16cid:durableId="813911186">
    <w:abstractNumId w:val="2"/>
  </w:num>
  <w:num w:numId="5" w16cid:durableId="1624992423">
    <w:abstractNumId w:val="1"/>
  </w:num>
  <w:num w:numId="6" w16cid:durableId="75552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71"/>
    <w:rsid w:val="000520A5"/>
    <w:rsid w:val="000710C2"/>
    <w:rsid w:val="00091217"/>
    <w:rsid w:val="000B54E7"/>
    <w:rsid w:val="000B6626"/>
    <w:rsid w:val="000D14EF"/>
    <w:rsid w:val="000D4D89"/>
    <w:rsid w:val="000E1790"/>
    <w:rsid w:val="000E3A1B"/>
    <w:rsid w:val="001037B7"/>
    <w:rsid w:val="00115153"/>
    <w:rsid w:val="0015038F"/>
    <w:rsid w:val="001562D9"/>
    <w:rsid w:val="0017177B"/>
    <w:rsid w:val="001A623E"/>
    <w:rsid w:val="001D7300"/>
    <w:rsid w:val="001E7192"/>
    <w:rsid w:val="001F4495"/>
    <w:rsid w:val="0023438E"/>
    <w:rsid w:val="00234A73"/>
    <w:rsid w:val="00240553"/>
    <w:rsid w:val="00245FDB"/>
    <w:rsid w:val="00273BAD"/>
    <w:rsid w:val="00275BCA"/>
    <w:rsid w:val="00276A53"/>
    <w:rsid w:val="002957B3"/>
    <w:rsid w:val="002D2AE1"/>
    <w:rsid w:val="002E1DC1"/>
    <w:rsid w:val="0030452C"/>
    <w:rsid w:val="00342ADE"/>
    <w:rsid w:val="00357157"/>
    <w:rsid w:val="00407BD0"/>
    <w:rsid w:val="00417456"/>
    <w:rsid w:val="00445CE2"/>
    <w:rsid w:val="00450498"/>
    <w:rsid w:val="00462EDF"/>
    <w:rsid w:val="00466564"/>
    <w:rsid w:val="004B4C4E"/>
    <w:rsid w:val="004C2CA6"/>
    <w:rsid w:val="004C4D18"/>
    <w:rsid w:val="00502377"/>
    <w:rsid w:val="00552937"/>
    <w:rsid w:val="00566FE7"/>
    <w:rsid w:val="005777EE"/>
    <w:rsid w:val="0058773D"/>
    <w:rsid w:val="005E293D"/>
    <w:rsid w:val="00611394"/>
    <w:rsid w:val="00650228"/>
    <w:rsid w:val="00695483"/>
    <w:rsid w:val="007002D7"/>
    <w:rsid w:val="007154F6"/>
    <w:rsid w:val="00727B89"/>
    <w:rsid w:val="0073683B"/>
    <w:rsid w:val="00790728"/>
    <w:rsid w:val="00796B01"/>
    <w:rsid w:val="007E58D1"/>
    <w:rsid w:val="00822080"/>
    <w:rsid w:val="0083483A"/>
    <w:rsid w:val="00883B67"/>
    <w:rsid w:val="00896E85"/>
    <w:rsid w:val="008A0962"/>
    <w:rsid w:val="008A77B7"/>
    <w:rsid w:val="008D6F1F"/>
    <w:rsid w:val="008E545C"/>
    <w:rsid w:val="00927AD0"/>
    <w:rsid w:val="00974DEB"/>
    <w:rsid w:val="0097764C"/>
    <w:rsid w:val="00986416"/>
    <w:rsid w:val="00987C04"/>
    <w:rsid w:val="00996566"/>
    <w:rsid w:val="009A5EA5"/>
    <w:rsid w:val="00A03BDF"/>
    <w:rsid w:val="00A21466"/>
    <w:rsid w:val="00A52F8C"/>
    <w:rsid w:val="00A62015"/>
    <w:rsid w:val="00A861DC"/>
    <w:rsid w:val="00A947B2"/>
    <w:rsid w:val="00AC6D88"/>
    <w:rsid w:val="00AD7090"/>
    <w:rsid w:val="00AD773E"/>
    <w:rsid w:val="00AE3FDB"/>
    <w:rsid w:val="00AF03F9"/>
    <w:rsid w:val="00B34752"/>
    <w:rsid w:val="00B57D45"/>
    <w:rsid w:val="00B740DE"/>
    <w:rsid w:val="00B8406B"/>
    <w:rsid w:val="00B87ED7"/>
    <w:rsid w:val="00B9387A"/>
    <w:rsid w:val="00B96EAC"/>
    <w:rsid w:val="00BD4387"/>
    <w:rsid w:val="00C00DFA"/>
    <w:rsid w:val="00C33C48"/>
    <w:rsid w:val="00C43D74"/>
    <w:rsid w:val="00C4664E"/>
    <w:rsid w:val="00CA6BE7"/>
    <w:rsid w:val="00D02F50"/>
    <w:rsid w:val="00D80A9E"/>
    <w:rsid w:val="00DA6551"/>
    <w:rsid w:val="00DB7E55"/>
    <w:rsid w:val="00DC2947"/>
    <w:rsid w:val="00DE007E"/>
    <w:rsid w:val="00E019AE"/>
    <w:rsid w:val="00E01B82"/>
    <w:rsid w:val="00E32992"/>
    <w:rsid w:val="00E8757C"/>
    <w:rsid w:val="00EA2065"/>
    <w:rsid w:val="00EC64CD"/>
    <w:rsid w:val="00F02F1C"/>
    <w:rsid w:val="00F12995"/>
    <w:rsid w:val="00F56566"/>
    <w:rsid w:val="00F57C95"/>
    <w:rsid w:val="00F6295F"/>
    <w:rsid w:val="00F62971"/>
    <w:rsid w:val="00FA0F82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C9A52"/>
  <w15:docId w15:val="{926DCA01-3328-4404-A24E-D1C86EA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aps/>
      <w:sz w:val="1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8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8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C4664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1DC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3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1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ORM0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E519-ADAE-4ECE-BA27-1753D6A4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</Template>
  <TotalTime>32</TotalTime>
  <Pages>3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 I. LTDA</Company>
  <LinksUpToDate>false</LinksUpToDate>
  <CharactersWithSpaces>7514</CharactersWithSpaces>
  <SharedDoc>false</SharedDoc>
  <HLinks>
    <vt:vector size="12" baseType="variant">
      <vt:variant>
        <vt:i4>1769501</vt:i4>
      </vt:variant>
      <vt:variant>
        <vt:i4>1024</vt:i4>
      </vt:variant>
      <vt:variant>
        <vt:i4>1025</vt:i4>
      </vt:variant>
      <vt:variant>
        <vt:i4>1</vt:i4>
      </vt:variant>
      <vt:variant>
        <vt:lpwstr>logosUenf</vt:lpwstr>
      </vt:variant>
      <vt:variant>
        <vt:lpwstr/>
      </vt:variant>
      <vt:variant>
        <vt:i4>2031634</vt:i4>
      </vt:variant>
      <vt:variant>
        <vt:i4>1026</vt:i4>
      </vt:variant>
      <vt:variant>
        <vt:i4>1026</vt:i4>
      </vt:variant>
      <vt:variant>
        <vt:i4>1</vt:i4>
      </vt:variant>
      <vt:variant>
        <vt:lpwstr>logosuenftipo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Daniela Oliveira</cp:lastModifiedBy>
  <cp:revision>19</cp:revision>
  <cp:lastPrinted>2014-02-05T10:56:00Z</cp:lastPrinted>
  <dcterms:created xsi:type="dcterms:W3CDTF">2021-04-27T21:26:00Z</dcterms:created>
  <dcterms:modified xsi:type="dcterms:W3CDTF">2022-05-13T01:07:00Z</dcterms:modified>
</cp:coreProperties>
</file>