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608"/>
        <w:gridCol w:w="1276"/>
        <w:gridCol w:w="2268"/>
        <w:gridCol w:w="1457"/>
      </w:tblGrid>
      <w:tr w:rsidR="001037B7" w:rsidTr="0015038F">
        <w:trPr>
          <w:cantSplit/>
          <w:trHeight w:val="1231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A861DC" w:rsidP="004B4C4E">
            <w:pPr>
              <w:pStyle w:val="Cabealho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Pr="00AC6D88" w:rsidRDefault="00AC6D88" w:rsidP="00AC6D88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 w:rsidRPr="00AD0E4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03425" cy="78492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558" t="5561" b="71739"/>
                          <a:stretch/>
                        </pic:blipFill>
                        <pic:spPr bwMode="auto">
                          <a:xfrm>
                            <a:off x="0" y="0"/>
                            <a:ext cx="2110524" cy="8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861D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445CE2" w:rsidP="008D6F1F">
            <w:pPr>
              <w:pStyle w:val="Ttulo1"/>
            </w:pPr>
            <w:r>
              <w:t>REQUERIMENTO</w:t>
            </w:r>
            <w:r w:rsidR="00DB7E55">
              <w:t xml:space="preserve"> DE INSCRIÇÃO </w:t>
            </w:r>
            <w:r w:rsidR="00552937">
              <w:t>– BOLSISTA NOTA 10</w:t>
            </w:r>
            <w:r w:rsidR="00E8757C">
              <w:t xml:space="preserve"> - 20</w:t>
            </w:r>
            <w:r w:rsidR="0015038F">
              <w:t>2</w:t>
            </w:r>
            <w:r w:rsidR="000250E5">
              <w:t>4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</w:t>
            </w:r>
            <w:r w:rsidR="00E019AE" w:rsidRPr="00A52F8C">
              <w:rPr>
                <w:sz w:val="18"/>
              </w:rPr>
              <w:t>INADIMPLENTES</w:t>
            </w:r>
            <w:r w:rsidRPr="00A52F8C">
              <w:rPr>
                <w:sz w:val="18"/>
              </w:rPr>
              <w:t xml:space="preserve">) junto à FAPERJ </w:t>
            </w:r>
            <w:r w:rsidRPr="00650228">
              <w:rPr>
                <w:b/>
                <w:color w:val="002060"/>
                <w:sz w:val="18"/>
                <w:highlight w:val="yellow"/>
              </w:rPr>
              <w:t>NÃO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DOCUMENTOS EXIGIDOS </w:t>
            </w:r>
            <w:r w:rsidR="009A5EA5">
              <w:rPr>
                <w:rFonts w:ascii="Times New Roman" w:hAnsi="Times New Roman"/>
                <w:b/>
                <w:sz w:val="16"/>
              </w:rPr>
              <w:t xml:space="preserve">PARA INSCRIÇÃO </w:t>
            </w:r>
            <w:r w:rsidR="00D80A9E">
              <w:rPr>
                <w:rFonts w:ascii="Times New Roman" w:hAnsi="Times New Roman"/>
                <w:b/>
                <w:sz w:val="16"/>
              </w:rPr>
              <w:t xml:space="preserve">COM </w:t>
            </w:r>
            <w:r w:rsidR="00407BD0">
              <w:rPr>
                <w:rFonts w:ascii="Times New Roman" w:hAnsi="Times New Roman"/>
                <w:b/>
                <w:sz w:val="16"/>
              </w:rPr>
              <w:t>O</w:t>
            </w:r>
            <w:r w:rsidR="00D80A9E">
              <w:rPr>
                <w:rFonts w:ascii="Times New Roman" w:hAnsi="Times New Roman"/>
                <w:b/>
                <w:sz w:val="16"/>
              </w:rPr>
              <w:t xml:space="preserve">UPLOAD </w:t>
            </w:r>
            <w:r w:rsidR="00F6295F">
              <w:rPr>
                <w:rFonts w:ascii="Times New Roman" w:hAnsi="Times New Roman"/>
                <w:b/>
                <w:sz w:val="16"/>
              </w:rPr>
              <w:t>EM DOCUMENTO ÚNICO E FORMATO PDF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bookmarkStart w:id="0" w:name="_Hlk103285375"/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</w:t>
            </w:r>
            <w:r w:rsidR="00276A53">
              <w:rPr>
                <w:sz w:val="18"/>
              </w:rPr>
              <w:t>;</w:t>
            </w:r>
          </w:p>
          <w:p w:rsidR="00E8757C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Curriculum lattes atualizado</w:t>
            </w:r>
            <w:r w:rsidR="00273BAD">
              <w:rPr>
                <w:sz w:val="18"/>
              </w:rPr>
              <w:t xml:space="preserve"> com documentos com</w:t>
            </w:r>
            <w:r w:rsidR="00276A53">
              <w:rPr>
                <w:sz w:val="18"/>
              </w:rPr>
              <w:t>probatórios;</w:t>
            </w:r>
          </w:p>
          <w:p w:rsidR="00650228" w:rsidRPr="00EA2065" w:rsidRDefault="00650228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TODOS OS DOCUMENTOS DEVEM SER ENVIADOS NO FORMATO PDF</w:t>
            </w:r>
            <w:r w:rsidR="00276A53">
              <w:rPr>
                <w:sz w:val="18"/>
              </w:rPr>
              <w:t>.</w:t>
            </w:r>
          </w:p>
        </w:tc>
      </w:tr>
      <w:bookmarkEnd w:id="0"/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:rsidR="0030452C" w:rsidRPr="00695483" w:rsidRDefault="0030452C">
      <w:pPr>
        <w:rPr>
          <w:rFonts w:ascii="Times New Roman" w:hAnsi="Times New Roman"/>
          <w:sz w:val="12"/>
          <w:szCs w:val="12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3"/>
        <w:gridCol w:w="3319"/>
        <w:gridCol w:w="3025"/>
        <w:gridCol w:w="989"/>
        <w:gridCol w:w="850"/>
      </w:tblGrid>
      <w:tr w:rsidR="0023438E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974DEB">
        <w:trPr>
          <w:trHeight w:val="27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cursada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5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4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1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3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B8406B" w:rsidP="00B8406B">
            <w:pPr>
              <w:tabs>
                <w:tab w:val="left" w:pos="5628"/>
              </w:tabs>
              <w:ind w:left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acima de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da graduação de 7,5 a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483A" w:rsidRPr="002E1DC1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3A" w:rsidRPr="002E1DC1" w:rsidRDefault="0083483A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3A" w:rsidRPr="002E1DC1" w:rsidRDefault="0083483A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83A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de 6,5 a 7,4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83A" w:rsidRDefault="00B8406B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83A" w:rsidRPr="002E1DC1" w:rsidRDefault="0083483A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abaixo de 6,5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695483" w:rsidRPr="002E1DC1" w:rsidRDefault="00695483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30 pts)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Iniciação Científica na Graduação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Atuação em Projetos de Extensão na Graduação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Monitoriae/ou Jovens Talentos II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17177B">
        <w:trPr>
          <w:trHeight w:val="293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>os com Qualis/Capes A, B1 ou B2.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Qualis/Capes abaixo de B2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:rsidTr="00695483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10 pts)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Participação em eventos como apresentador de trabalho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 documento oficial da instituição.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Pr="0017177B" w:rsidRDefault="002E1DC1">
      <w:pPr>
        <w:rPr>
          <w:rFonts w:ascii="Times New Roman" w:hAnsi="Times New Roman"/>
          <w:sz w:val="10"/>
          <w:szCs w:val="10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/>
      </w:tblPr>
      <w:tblGrid>
        <w:gridCol w:w="2869"/>
        <w:gridCol w:w="639"/>
        <w:gridCol w:w="2281"/>
        <w:gridCol w:w="5040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17177B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Bolsa Nota 10 - 202</w:t>
            </w:r>
            <w:r w:rsidR="00491A69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798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7"/>
        <w:gridCol w:w="3371"/>
        <w:gridCol w:w="3010"/>
        <w:gridCol w:w="989"/>
        <w:gridCol w:w="989"/>
      </w:tblGrid>
      <w:tr w:rsidR="0023438E" w:rsidRPr="002E1DC1" w:rsidTr="00342ADE">
        <w:trPr>
          <w:trHeight w:val="30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342ADE">
        <w:trPr>
          <w:trHeight w:val="276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4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cursado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Doutorado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E01B82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Mestrado na Capes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6 ou mais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24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3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4 ou 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17177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3,0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2,8 ou 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>doutorado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 xml:space="preserve"> na UENF igual a 2,6 ou 2,7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82" w:rsidRPr="002E1DC1" w:rsidRDefault="00342ADE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34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 Lato Sensu em área afim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5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 Vinculo empregatício na área de ensino, pesquisa e extensão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5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2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45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>os com Qualis/Capes A, B1 ou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4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Qualis/Capes abaixo de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:rsidTr="00342ADE">
        <w:trPr>
          <w:trHeight w:val="14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7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:rsidTr="00342ADE">
        <w:trPr>
          <w:trHeight w:val="26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10 pts)</w:t>
            </w:r>
          </w:p>
        </w:tc>
        <w:tc>
          <w:tcPr>
            <w:tcW w:w="1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Apresentador de trabalho em evento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342ADE">
        <w:trPr>
          <w:trHeight w:val="259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0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347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22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/>
      </w:tblPr>
      <w:tblGrid>
        <w:gridCol w:w="2869"/>
        <w:gridCol w:w="639"/>
        <w:gridCol w:w="2281"/>
        <w:gridCol w:w="5040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 xml:space="preserve">Edital FAPERJ </w:t>
            </w:r>
            <w:r w:rsidR="0017177B">
              <w:rPr>
                <w:rFonts w:ascii="Times New Roman" w:hAnsi="Times New Roman"/>
                <w:sz w:val="20"/>
              </w:rPr>
              <w:t>Bolsa Nota 10 - 202</w:t>
            </w:r>
            <w:r w:rsidR="000250E5">
              <w:rPr>
                <w:rFonts w:ascii="Times New Roman" w:hAnsi="Times New Roman"/>
                <w:sz w:val="20"/>
              </w:rPr>
              <w:t>4</w:t>
            </w:r>
            <w:r w:rsidR="0017177B"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971"/>
    <w:rsid w:val="000250E5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5038F"/>
    <w:rsid w:val="001562D9"/>
    <w:rsid w:val="0017177B"/>
    <w:rsid w:val="001A623E"/>
    <w:rsid w:val="001D7300"/>
    <w:rsid w:val="001E6E79"/>
    <w:rsid w:val="001E7192"/>
    <w:rsid w:val="001F4495"/>
    <w:rsid w:val="0023438E"/>
    <w:rsid w:val="00234A73"/>
    <w:rsid w:val="00240553"/>
    <w:rsid w:val="00245FDB"/>
    <w:rsid w:val="00273BAD"/>
    <w:rsid w:val="00275BCA"/>
    <w:rsid w:val="00276A53"/>
    <w:rsid w:val="00282501"/>
    <w:rsid w:val="002957B3"/>
    <w:rsid w:val="002D2AE1"/>
    <w:rsid w:val="002E1DC1"/>
    <w:rsid w:val="0030452C"/>
    <w:rsid w:val="00342ADE"/>
    <w:rsid w:val="00357157"/>
    <w:rsid w:val="00407BD0"/>
    <w:rsid w:val="00417456"/>
    <w:rsid w:val="00445CE2"/>
    <w:rsid w:val="00450498"/>
    <w:rsid w:val="00462EDF"/>
    <w:rsid w:val="00466564"/>
    <w:rsid w:val="00491A69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650228"/>
    <w:rsid w:val="00695483"/>
    <w:rsid w:val="007002D7"/>
    <w:rsid w:val="007154F6"/>
    <w:rsid w:val="00727B89"/>
    <w:rsid w:val="0073683B"/>
    <w:rsid w:val="00790728"/>
    <w:rsid w:val="00796B01"/>
    <w:rsid w:val="007E58D1"/>
    <w:rsid w:val="00822080"/>
    <w:rsid w:val="0083483A"/>
    <w:rsid w:val="00883B67"/>
    <w:rsid w:val="00896E85"/>
    <w:rsid w:val="008A0962"/>
    <w:rsid w:val="008A77B7"/>
    <w:rsid w:val="008D6F1F"/>
    <w:rsid w:val="008E545C"/>
    <w:rsid w:val="00927AD0"/>
    <w:rsid w:val="00974DEB"/>
    <w:rsid w:val="0097764C"/>
    <w:rsid w:val="00986416"/>
    <w:rsid w:val="00987C04"/>
    <w:rsid w:val="00996566"/>
    <w:rsid w:val="009A5EA5"/>
    <w:rsid w:val="00A03BDF"/>
    <w:rsid w:val="00A21466"/>
    <w:rsid w:val="00A52F8C"/>
    <w:rsid w:val="00A62015"/>
    <w:rsid w:val="00A861DC"/>
    <w:rsid w:val="00A947B2"/>
    <w:rsid w:val="00AC6D88"/>
    <w:rsid w:val="00AD7090"/>
    <w:rsid w:val="00AD773E"/>
    <w:rsid w:val="00AE3FDB"/>
    <w:rsid w:val="00AF03F9"/>
    <w:rsid w:val="00B34752"/>
    <w:rsid w:val="00B57D45"/>
    <w:rsid w:val="00B740DE"/>
    <w:rsid w:val="00B8406B"/>
    <w:rsid w:val="00B87ED7"/>
    <w:rsid w:val="00B9387A"/>
    <w:rsid w:val="00B96EAC"/>
    <w:rsid w:val="00BD4387"/>
    <w:rsid w:val="00C00DFA"/>
    <w:rsid w:val="00C33C48"/>
    <w:rsid w:val="00C43D74"/>
    <w:rsid w:val="00C4664E"/>
    <w:rsid w:val="00CA6BE7"/>
    <w:rsid w:val="00D02F50"/>
    <w:rsid w:val="00D80A9E"/>
    <w:rsid w:val="00DA6551"/>
    <w:rsid w:val="00DB7E55"/>
    <w:rsid w:val="00DC2947"/>
    <w:rsid w:val="00DE007E"/>
    <w:rsid w:val="00E019AE"/>
    <w:rsid w:val="00E01B82"/>
    <w:rsid w:val="00E32992"/>
    <w:rsid w:val="00E8757C"/>
    <w:rsid w:val="00EA2065"/>
    <w:rsid w:val="00EC64CD"/>
    <w:rsid w:val="00F02F1C"/>
    <w:rsid w:val="00F12995"/>
    <w:rsid w:val="00F56566"/>
    <w:rsid w:val="00F57C95"/>
    <w:rsid w:val="00F6295F"/>
    <w:rsid w:val="00F62971"/>
    <w:rsid w:val="00FA0F82"/>
    <w:rsid w:val="00FB537A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B537A"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B537A"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FB537A"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rsid w:val="00FB537A"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B537A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34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1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E519-ADAE-4ECE-BA27-1753D6A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FORM01.dot</Template>
  <TotalTime>1</TotalTime>
  <Pages>3</Pages>
  <Words>1175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7505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Windows</cp:lastModifiedBy>
  <cp:revision>2</cp:revision>
  <cp:lastPrinted>2014-02-05T10:56:00Z</cp:lastPrinted>
  <dcterms:created xsi:type="dcterms:W3CDTF">2024-02-26T13:00:00Z</dcterms:created>
  <dcterms:modified xsi:type="dcterms:W3CDTF">2024-02-26T13:00:00Z</dcterms:modified>
</cp:coreProperties>
</file>